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A0A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Laserová technologie pro aditivní a hybridní výrobu z kovů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DA0A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226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697"/>
        <w:gridCol w:w="1276"/>
      </w:tblGrid>
      <w:tr w:rsidR="006D4B5B" w:rsidRPr="000B1AAB" w:rsidTr="00D14684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69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27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D14684">
        <w:tc>
          <w:tcPr>
            <w:tcW w:w="1067" w:type="dxa"/>
          </w:tcPr>
          <w:p w:rsidR="00D14684" w:rsidRDefault="00D14684" w:rsidP="00FD10D9">
            <w:pPr>
              <w:jc w:val="center"/>
            </w:pPr>
          </w:p>
          <w:p w:rsidR="000B1AAB" w:rsidRPr="008C3671" w:rsidRDefault="00D14684" w:rsidP="00FD10D9">
            <w:pPr>
              <w:jc w:val="center"/>
            </w:pPr>
            <w:r>
              <w:t>1A</w:t>
            </w:r>
          </w:p>
        </w:tc>
        <w:tc>
          <w:tcPr>
            <w:tcW w:w="6450" w:type="dxa"/>
          </w:tcPr>
          <w:p w:rsidR="006C352D" w:rsidRDefault="00D14684" w:rsidP="00D14684">
            <w:pPr>
              <w:rPr>
                <w:b/>
              </w:rPr>
            </w:pPr>
            <w:r>
              <w:rPr>
                <w:b/>
              </w:rPr>
              <w:t>Laserová hlavice pro prototyp (včetně realizace)</w:t>
            </w:r>
          </w:p>
          <w:p w:rsidR="00D14684" w:rsidRPr="00D14684" w:rsidRDefault="00D14684" w:rsidP="00D14684">
            <w:r>
              <w:t>Výzkum a vývoj nové konstrukce laserových procesních hlavic pro navařování kovů s ohledem na jejich integraci do obráběcích center</w:t>
            </w:r>
          </w:p>
        </w:tc>
        <w:tc>
          <w:tcPr>
            <w:tcW w:w="1697" w:type="dxa"/>
          </w:tcPr>
          <w:p w:rsidR="006E7F35" w:rsidRDefault="00D14684" w:rsidP="0067228B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D14684" w:rsidRPr="008C3671" w:rsidRDefault="00D14684" w:rsidP="00D14684">
            <w:pPr>
              <w:jc w:val="center"/>
            </w:pPr>
            <w:r>
              <w:t>KOVOSVIT MAS, ČVUT</w:t>
            </w:r>
          </w:p>
        </w:tc>
        <w:tc>
          <w:tcPr>
            <w:tcW w:w="1276" w:type="dxa"/>
          </w:tcPr>
          <w:p w:rsidR="00D14684" w:rsidRPr="008C3671" w:rsidRDefault="00D14684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D14684">
        <w:tc>
          <w:tcPr>
            <w:tcW w:w="1067" w:type="dxa"/>
          </w:tcPr>
          <w:p w:rsidR="00D14684" w:rsidRDefault="00D14684" w:rsidP="00FD10D9">
            <w:pPr>
              <w:jc w:val="center"/>
            </w:pPr>
          </w:p>
          <w:p w:rsidR="007759A5" w:rsidRPr="008C3671" w:rsidRDefault="00D14684" w:rsidP="00FD10D9">
            <w:pPr>
              <w:jc w:val="center"/>
            </w:pPr>
            <w:r>
              <w:t>2A</w:t>
            </w:r>
          </w:p>
        </w:tc>
        <w:tc>
          <w:tcPr>
            <w:tcW w:w="6450" w:type="dxa"/>
          </w:tcPr>
          <w:p w:rsidR="006C352D" w:rsidRDefault="00D14684" w:rsidP="00D14684">
            <w:pPr>
              <w:rPr>
                <w:b/>
              </w:rPr>
            </w:pPr>
            <w:r>
              <w:rPr>
                <w:b/>
              </w:rPr>
              <w:t xml:space="preserve">Vývoj a realizace prototypu vycházejícího z 5 </w:t>
            </w:r>
            <w:proofErr w:type="spellStart"/>
            <w:r>
              <w:rPr>
                <w:b/>
              </w:rPr>
              <w:t>osého</w:t>
            </w:r>
            <w:proofErr w:type="spellEnd"/>
            <w:r>
              <w:rPr>
                <w:b/>
              </w:rPr>
              <w:t xml:space="preserve"> stroje KMAS</w:t>
            </w:r>
          </w:p>
          <w:p w:rsidR="00D14684" w:rsidRPr="00D14684" w:rsidRDefault="00D14684" w:rsidP="00D14684">
            <w:r>
              <w:t>Výroba prototypu/demonstrátoru stroje, který umožní otestování metod laserové aditivní a hybridní výroby a vytvoření procesních technologických parametrů</w:t>
            </w:r>
          </w:p>
        </w:tc>
        <w:tc>
          <w:tcPr>
            <w:tcW w:w="1697" w:type="dxa"/>
          </w:tcPr>
          <w:p w:rsidR="00D14684" w:rsidRDefault="00D14684" w:rsidP="00D14684">
            <w:pPr>
              <w:jc w:val="center"/>
            </w:pPr>
            <w:r>
              <w:t>KOVOSVIT MAS, ČVUT</w:t>
            </w:r>
            <w:r>
              <w:t xml:space="preserve">, </w:t>
            </w:r>
            <w:proofErr w:type="spellStart"/>
            <w:r>
              <w:t>LaserTherm</w:t>
            </w:r>
            <w:proofErr w:type="spellEnd"/>
          </w:p>
          <w:p w:rsidR="006C352D" w:rsidRPr="00BE36B5" w:rsidRDefault="006C352D" w:rsidP="00D14684">
            <w:pPr>
              <w:jc w:val="center"/>
            </w:pPr>
          </w:p>
        </w:tc>
        <w:tc>
          <w:tcPr>
            <w:tcW w:w="127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D14684" w:rsidRPr="00BE36B5" w:rsidRDefault="00D14684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D14684" w:rsidRPr="000B1AAB" w:rsidTr="00D14684">
        <w:tc>
          <w:tcPr>
            <w:tcW w:w="1067" w:type="dxa"/>
          </w:tcPr>
          <w:p w:rsidR="00D14684" w:rsidRDefault="00D14684" w:rsidP="00FD10D9">
            <w:pPr>
              <w:jc w:val="center"/>
            </w:pPr>
          </w:p>
          <w:p w:rsidR="00D14684" w:rsidRDefault="00D14684" w:rsidP="00FD10D9">
            <w:pPr>
              <w:jc w:val="center"/>
            </w:pPr>
          </w:p>
          <w:p w:rsidR="00D14684" w:rsidRDefault="00D14684" w:rsidP="00FD10D9">
            <w:pPr>
              <w:jc w:val="center"/>
            </w:pPr>
            <w:r>
              <w:t>3A</w:t>
            </w:r>
          </w:p>
        </w:tc>
        <w:tc>
          <w:tcPr>
            <w:tcW w:w="6450" w:type="dxa"/>
          </w:tcPr>
          <w:p w:rsidR="00D14684" w:rsidRDefault="00D14684" w:rsidP="00D14684">
            <w:pPr>
              <w:rPr>
                <w:b/>
              </w:rPr>
            </w:pPr>
            <w:r>
              <w:rPr>
                <w:b/>
              </w:rPr>
              <w:t>Příprava experimentů, návrh výchozích parametrů a konfigurací, příprava programů a polotovarů</w:t>
            </w:r>
          </w:p>
          <w:p w:rsidR="00D14684" w:rsidRPr="00D14684" w:rsidRDefault="00D14684" w:rsidP="00D14684">
            <w:r>
              <w:t>Vytvoření databáze verifikovaných (založených na experimentech) procesních technologických parametrů laserových aditivních a hybridních technologií. V rámci hybridních technologií pak vytvoření databáze procesních parametrů pro jejich optimální obrábění.</w:t>
            </w:r>
          </w:p>
        </w:tc>
        <w:tc>
          <w:tcPr>
            <w:tcW w:w="1697" w:type="dxa"/>
          </w:tcPr>
          <w:p w:rsidR="00D14684" w:rsidRDefault="00D14684" w:rsidP="00D14684">
            <w:pPr>
              <w:jc w:val="center"/>
            </w:pPr>
          </w:p>
          <w:p w:rsidR="00D14684" w:rsidRDefault="00D14684" w:rsidP="00D14684">
            <w:pPr>
              <w:jc w:val="center"/>
            </w:pPr>
          </w:p>
          <w:p w:rsidR="00D14684" w:rsidRDefault="00D14684" w:rsidP="00D14684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D14684" w:rsidRDefault="00D14684" w:rsidP="00D14684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D14684" w:rsidRDefault="00D14684" w:rsidP="0067228B">
            <w:pPr>
              <w:ind w:left="-110" w:firstLine="110"/>
              <w:jc w:val="center"/>
            </w:pPr>
          </w:p>
          <w:p w:rsidR="00D14684" w:rsidRDefault="00D14684" w:rsidP="0067228B">
            <w:pPr>
              <w:ind w:left="-110" w:firstLine="110"/>
              <w:jc w:val="center"/>
            </w:pPr>
          </w:p>
          <w:p w:rsidR="00D14684" w:rsidRDefault="00D14684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D14684" w:rsidRPr="000B1AAB" w:rsidTr="00D14684">
        <w:tc>
          <w:tcPr>
            <w:tcW w:w="1067" w:type="dxa"/>
          </w:tcPr>
          <w:p w:rsidR="00187366" w:rsidRDefault="00187366" w:rsidP="00FD10D9">
            <w:pPr>
              <w:jc w:val="center"/>
            </w:pPr>
          </w:p>
          <w:p w:rsidR="00187366" w:rsidRDefault="00187366" w:rsidP="00FD10D9">
            <w:pPr>
              <w:jc w:val="center"/>
            </w:pPr>
          </w:p>
          <w:p w:rsidR="00D14684" w:rsidRDefault="00D14684" w:rsidP="00FD10D9">
            <w:pPr>
              <w:jc w:val="center"/>
            </w:pPr>
            <w:r>
              <w:t>4A</w:t>
            </w:r>
          </w:p>
        </w:tc>
        <w:tc>
          <w:tcPr>
            <w:tcW w:w="6450" w:type="dxa"/>
          </w:tcPr>
          <w:p w:rsidR="00D14684" w:rsidRDefault="00D14684" w:rsidP="00D14684">
            <w:pPr>
              <w:rPr>
                <w:b/>
              </w:rPr>
            </w:pPr>
            <w:r>
              <w:rPr>
                <w:b/>
              </w:rPr>
              <w:t>Vývoj základní nadstavby CAM pro programování stroje</w:t>
            </w:r>
          </w:p>
          <w:p w:rsidR="00D14684" w:rsidRPr="00D14684" w:rsidRDefault="00D14684" w:rsidP="00187366">
            <w:r>
              <w:t>Vývoj nadstavby CAM systému pro laserovou</w:t>
            </w:r>
            <w:r w:rsidR="00667580">
              <w:t xml:space="preserve"> hybridní a aditivní výrobu využívající databázi procesních </w:t>
            </w:r>
            <w:r w:rsidR="00187366">
              <w:t>technologických parametrů a uplatňující vlastní funkce pro dráhové, výkonové a geometrické korekce.</w:t>
            </w:r>
          </w:p>
        </w:tc>
        <w:tc>
          <w:tcPr>
            <w:tcW w:w="1697" w:type="dxa"/>
          </w:tcPr>
          <w:p w:rsidR="00187366" w:rsidRDefault="00187366" w:rsidP="00187366">
            <w:pPr>
              <w:jc w:val="center"/>
            </w:pPr>
          </w:p>
          <w:p w:rsidR="00D14684" w:rsidRDefault="00187366" w:rsidP="00187366">
            <w:pPr>
              <w:jc w:val="center"/>
            </w:pPr>
            <w:r>
              <w:t xml:space="preserve">KOVOSVIT MAS, </w:t>
            </w:r>
            <w:proofErr w:type="spellStart"/>
            <w:r>
              <w:t>LaserTherm</w:t>
            </w:r>
            <w:proofErr w:type="spellEnd"/>
          </w:p>
        </w:tc>
        <w:tc>
          <w:tcPr>
            <w:tcW w:w="1276" w:type="dxa"/>
          </w:tcPr>
          <w:p w:rsidR="00D14684" w:rsidRDefault="00D14684" w:rsidP="0067228B">
            <w:pPr>
              <w:ind w:left="-110" w:firstLine="110"/>
              <w:jc w:val="center"/>
            </w:pPr>
          </w:p>
          <w:p w:rsidR="00187366" w:rsidRDefault="00187366" w:rsidP="0067228B">
            <w:pPr>
              <w:ind w:left="-110" w:firstLine="110"/>
              <w:jc w:val="center"/>
            </w:pPr>
            <w:r>
              <w:t>Přechází do r. 2018</w:t>
            </w:r>
          </w:p>
          <w:p w:rsidR="00187366" w:rsidRDefault="00187366" w:rsidP="0067228B">
            <w:pPr>
              <w:ind w:left="-110" w:firstLine="110"/>
              <w:jc w:val="center"/>
            </w:pP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D14684" w:rsidRPr="000B1AAB" w:rsidTr="00D14684">
        <w:tc>
          <w:tcPr>
            <w:tcW w:w="1067" w:type="dxa"/>
          </w:tcPr>
          <w:p w:rsidR="00D14684" w:rsidRDefault="00D14684" w:rsidP="00D14684">
            <w:pPr>
              <w:jc w:val="center"/>
            </w:pPr>
          </w:p>
          <w:p w:rsidR="00D14684" w:rsidRPr="008C3671" w:rsidRDefault="00D14684" w:rsidP="00D14684">
            <w:pPr>
              <w:jc w:val="center"/>
            </w:pPr>
            <w:r>
              <w:t>1A</w:t>
            </w:r>
          </w:p>
        </w:tc>
        <w:tc>
          <w:tcPr>
            <w:tcW w:w="6450" w:type="dxa"/>
          </w:tcPr>
          <w:p w:rsidR="00D14684" w:rsidRDefault="00D14684" w:rsidP="00D14684">
            <w:pPr>
              <w:rPr>
                <w:b/>
              </w:rPr>
            </w:pPr>
            <w:r>
              <w:rPr>
                <w:b/>
              </w:rPr>
              <w:t>Laserová hlavice pro prototyp (včetně realizace)</w:t>
            </w:r>
          </w:p>
          <w:p w:rsidR="00D14684" w:rsidRPr="00D14684" w:rsidRDefault="00D14684" w:rsidP="00D14684">
            <w:r>
              <w:t>Výzkum a vývoj nové konstrukce laserových procesních hlavic pro navařování kovů s ohledem na jejich integraci do obráběcích center</w:t>
            </w:r>
          </w:p>
        </w:tc>
        <w:tc>
          <w:tcPr>
            <w:tcW w:w="1697" w:type="dxa"/>
          </w:tcPr>
          <w:p w:rsidR="00D14684" w:rsidRDefault="00D14684" w:rsidP="00D14684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D14684" w:rsidRPr="008C3671" w:rsidRDefault="00D14684" w:rsidP="00D14684">
            <w:pPr>
              <w:jc w:val="center"/>
            </w:pPr>
            <w:r>
              <w:t>KOVOSVIT MAS, ČVUT</w:t>
            </w:r>
          </w:p>
        </w:tc>
        <w:tc>
          <w:tcPr>
            <w:tcW w:w="1276" w:type="dxa"/>
          </w:tcPr>
          <w:p w:rsidR="00D14684" w:rsidRDefault="00D14684" w:rsidP="00D14684">
            <w:pPr>
              <w:ind w:left="-110" w:firstLine="110"/>
              <w:jc w:val="center"/>
            </w:pPr>
          </w:p>
          <w:p w:rsidR="00D14684" w:rsidRPr="008C3671" w:rsidRDefault="00D14684" w:rsidP="00D14684">
            <w:pPr>
              <w:ind w:left="-110" w:firstLine="110"/>
              <w:jc w:val="center"/>
            </w:pPr>
            <w:r>
              <w:t>06/2018</w:t>
            </w:r>
          </w:p>
        </w:tc>
      </w:tr>
      <w:tr w:rsidR="00D14684" w:rsidRPr="000B1AAB" w:rsidTr="00D14684">
        <w:tc>
          <w:tcPr>
            <w:tcW w:w="1067" w:type="dxa"/>
          </w:tcPr>
          <w:p w:rsidR="00D14684" w:rsidRDefault="00D14684" w:rsidP="00D14684">
            <w:pPr>
              <w:jc w:val="center"/>
            </w:pPr>
          </w:p>
          <w:p w:rsidR="00D14684" w:rsidRPr="008C3671" w:rsidRDefault="00D14684" w:rsidP="00D14684">
            <w:pPr>
              <w:jc w:val="center"/>
            </w:pPr>
            <w:r>
              <w:t>2A</w:t>
            </w:r>
          </w:p>
        </w:tc>
        <w:tc>
          <w:tcPr>
            <w:tcW w:w="6450" w:type="dxa"/>
          </w:tcPr>
          <w:p w:rsidR="00D14684" w:rsidRDefault="00D14684" w:rsidP="00D14684">
            <w:pPr>
              <w:rPr>
                <w:b/>
              </w:rPr>
            </w:pPr>
            <w:r>
              <w:rPr>
                <w:b/>
              </w:rPr>
              <w:t xml:space="preserve">Vývoj a realizace prototypu vycházejícího z 5 </w:t>
            </w:r>
            <w:proofErr w:type="spellStart"/>
            <w:r>
              <w:rPr>
                <w:b/>
              </w:rPr>
              <w:t>osého</w:t>
            </w:r>
            <w:proofErr w:type="spellEnd"/>
            <w:r>
              <w:rPr>
                <w:b/>
              </w:rPr>
              <w:t xml:space="preserve"> stroje KMAS</w:t>
            </w:r>
          </w:p>
          <w:p w:rsidR="00D14684" w:rsidRPr="00D14684" w:rsidRDefault="00D14684" w:rsidP="00D14684">
            <w:r>
              <w:t>Výroba prototypu/demonstrátoru stroje, který umožní otestování metod laserové aditivní a hybridní výroby a vytvoření procesních technologických parametrů</w:t>
            </w:r>
          </w:p>
        </w:tc>
        <w:tc>
          <w:tcPr>
            <w:tcW w:w="1697" w:type="dxa"/>
          </w:tcPr>
          <w:p w:rsidR="00D14684" w:rsidRDefault="00D14684" w:rsidP="00D14684">
            <w:pPr>
              <w:jc w:val="center"/>
            </w:pPr>
            <w:r>
              <w:t>KOVOSVIT MAS, ČVUT</w:t>
            </w:r>
            <w:r>
              <w:t xml:space="preserve">, </w:t>
            </w:r>
            <w:proofErr w:type="spellStart"/>
            <w:r>
              <w:t>LaserTherm</w:t>
            </w:r>
            <w:proofErr w:type="spellEnd"/>
          </w:p>
          <w:p w:rsidR="00D14684" w:rsidRPr="00BE36B5" w:rsidRDefault="00D14684" w:rsidP="00D14684">
            <w:pPr>
              <w:jc w:val="center"/>
            </w:pPr>
          </w:p>
        </w:tc>
        <w:tc>
          <w:tcPr>
            <w:tcW w:w="1276" w:type="dxa"/>
          </w:tcPr>
          <w:p w:rsidR="00D14684" w:rsidRDefault="00D14684" w:rsidP="00D14684">
            <w:pPr>
              <w:ind w:left="-110" w:firstLine="110"/>
              <w:jc w:val="center"/>
            </w:pPr>
          </w:p>
          <w:p w:rsidR="00D14684" w:rsidRPr="00BE36B5" w:rsidRDefault="00D14684" w:rsidP="00D14684">
            <w:pPr>
              <w:ind w:left="-110" w:firstLine="110"/>
              <w:jc w:val="center"/>
            </w:pPr>
            <w:r>
              <w:t>06/2018</w:t>
            </w:r>
          </w:p>
        </w:tc>
      </w:tr>
      <w:tr w:rsidR="00D14684" w:rsidRPr="000B1AAB" w:rsidTr="00D14684">
        <w:tc>
          <w:tcPr>
            <w:tcW w:w="1067" w:type="dxa"/>
          </w:tcPr>
          <w:p w:rsidR="00D14684" w:rsidRDefault="00D14684" w:rsidP="00D14684">
            <w:pPr>
              <w:jc w:val="center"/>
            </w:pPr>
          </w:p>
          <w:p w:rsidR="00D14684" w:rsidRDefault="00D14684" w:rsidP="00D14684">
            <w:pPr>
              <w:jc w:val="center"/>
            </w:pPr>
            <w:bookmarkStart w:id="0" w:name="_GoBack"/>
            <w:bookmarkEnd w:id="0"/>
          </w:p>
          <w:p w:rsidR="00D14684" w:rsidRDefault="00D14684" w:rsidP="00D14684">
            <w:pPr>
              <w:jc w:val="center"/>
            </w:pPr>
            <w:r>
              <w:t>3A</w:t>
            </w:r>
          </w:p>
        </w:tc>
        <w:tc>
          <w:tcPr>
            <w:tcW w:w="6450" w:type="dxa"/>
          </w:tcPr>
          <w:p w:rsidR="00D14684" w:rsidRDefault="00D14684" w:rsidP="00D14684">
            <w:pPr>
              <w:rPr>
                <w:b/>
              </w:rPr>
            </w:pPr>
            <w:r>
              <w:rPr>
                <w:b/>
              </w:rPr>
              <w:t>Příprava experimentů, návrh výchozích parametrů a konfigurací, příprava programů a polotovarů</w:t>
            </w:r>
          </w:p>
          <w:p w:rsidR="00D14684" w:rsidRPr="00D14684" w:rsidRDefault="00D14684" w:rsidP="00D14684">
            <w:r>
              <w:t>Vytvoření databáze verifikovaných (založených na experimentech) procesních technologických parametrů laserových aditivních a hybridních technologií. V rámci hybridních technologií pak vytvoření databáze procesních parametrů pro jejich optimální obrábění.</w:t>
            </w:r>
          </w:p>
        </w:tc>
        <w:tc>
          <w:tcPr>
            <w:tcW w:w="1697" w:type="dxa"/>
          </w:tcPr>
          <w:p w:rsidR="00D14684" w:rsidRDefault="00D14684" w:rsidP="00D14684">
            <w:pPr>
              <w:jc w:val="center"/>
            </w:pPr>
          </w:p>
          <w:p w:rsidR="00D14684" w:rsidRDefault="00D14684" w:rsidP="00D14684">
            <w:pPr>
              <w:jc w:val="center"/>
            </w:pPr>
          </w:p>
          <w:p w:rsidR="00D14684" w:rsidRDefault="00D14684" w:rsidP="00D14684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D14684" w:rsidRDefault="00D14684" w:rsidP="00D14684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D14684" w:rsidRDefault="00D14684" w:rsidP="00D14684">
            <w:pPr>
              <w:ind w:left="-110" w:firstLine="110"/>
              <w:jc w:val="center"/>
            </w:pPr>
          </w:p>
          <w:p w:rsidR="00D14684" w:rsidRDefault="00D14684" w:rsidP="00D14684">
            <w:pPr>
              <w:ind w:left="-110" w:firstLine="110"/>
              <w:jc w:val="center"/>
            </w:pPr>
          </w:p>
          <w:p w:rsidR="00D14684" w:rsidRDefault="00D14684" w:rsidP="00D14684">
            <w:pPr>
              <w:ind w:left="-110" w:firstLine="110"/>
              <w:jc w:val="center"/>
            </w:pPr>
            <w:r>
              <w:t>06/2018</w:t>
            </w:r>
          </w:p>
        </w:tc>
      </w:tr>
      <w:tr w:rsidR="00187366" w:rsidRPr="000B1AAB" w:rsidTr="00D14684">
        <w:tc>
          <w:tcPr>
            <w:tcW w:w="106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>4A</w:t>
            </w:r>
          </w:p>
        </w:tc>
        <w:tc>
          <w:tcPr>
            <w:tcW w:w="6450" w:type="dxa"/>
          </w:tcPr>
          <w:p w:rsidR="00187366" w:rsidRDefault="00187366" w:rsidP="00187366">
            <w:pPr>
              <w:rPr>
                <w:b/>
              </w:rPr>
            </w:pPr>
            <w:r>
              <w:rPr>
                <w:b/>
              </w:rPr>
              <w:t>Vývoj základní nadstavby CAM pro programování stroje</w:t>
            </w:r>
          </w:p>
          <w:p w:rsidR="00187366" w:rsidRPr="00D14684" w:rsidRDefault="00187366" w:rsidP="00187366">
            <w:r>
              <w:t>Vývoj nadstavby CAM systému pro laserovou hybridní a aditivní výrobu využívající databázi procesních technologických parametrů a uplatňující vlastní funkce pro dráhové, výkonové a geometrické korekce.</w:t>
            </w:r>
          </w:p>
        </w:tc>
        <w:tc>
          <w:tcPr>
            <w:tcW w:w="169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 xml:space="preserve">KOVOSVIT MAS, </w:t>
            </w:r>
            <w:proofErr w:type="spellStart"/>
            <w:r>
              <w:t>LaserTherm</w:t>
            </w:r>
            <w:proofErr w:type="spellEnd"/>
          </w:p>
        </w:tc>
        <w:tc>
          <w:tcPr>
            <w:tcW w:w="1276" w:type="dxa"/>
          </w:tcPr>
          <w:p w:rsidR="00187366" w:rsidRDefault="00187366" w:rsidP="00187366">
            <w:pPr>
              <w:ind w:left="-110" w:firstLine="110"/>
              <w:jc w:val="center"/>
            </w:pPr>
          </w:p>
          <w:p w:rsidR="00187366" w:rsidRDefault="00187366" w:rsidP="00187366">
            <w:pPr>
              <w:ind w:left="-110" w:firstLine="110"/>
              <w:jc w:val="center"/>
            </w:pPr>
            <w:r>
              <w:t>06/2018</w:t>
            </w:r>
          </w:p>
          <w:p w:rsidR="00187366" w:rsidRDefault="00187366" w:rsidP="00187366">
            <w:pPr>
              <w:ind w:left="-110" w:firstLine="110"/>
              <w:jc w:val="center"/>
            </w:pPr>
          </w:p>
        </w:tc>
      </w:tr>
      <w:tr w:rsidR="00187366" w:rsidRPr="000B1AAB" w:rsidTr="00D14684">
        <w:tc>
          <w:tcPr>
            <w:tcW w:w="106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>1B</w:t>
            </w:r>
          </w:p>
        </w:tc>
        <w:tc>
          <w:tcPr>
            <w:tcW w:w="6450" w:type="dxa"/>
          </w:tcPr>
          <w:p w:rsidR="00187366" w:rsidRDefault="00187366" w:rsidP="00187366">
            <w:pPr>
              <w:rPr>
                <w:b/>
              </w:rPr>
            </w:pPr>
            <w:r>
              <w:rPr>
                <w:b/>
              </w:rPr>
              <w:t>Laserová hlavice pro další typy strojů (návrh)</w:t>
            </w:r>
          </w:p>
          <w:p w:rsidR="00187366" w:rsidRPr="00187366" w:rsidRDefault="00187366" w:rsidP="00187366">
            <w:r>
              <w:t>Výzkum a vývoj nové konstrukce laserových procesních hlavic pro navařování kovů s ohledem na jejich integraci do obráběcích center.</w:t>
            </w:r>
          </w:p>
        </w:tc>
        <w:tc>
          <w:tcPr>
            <w:tcW w:w="1697" w:type="dxa"/>
          </w:tcPr>
          <w:p w:rsidR="00187366" w:rsidRDefault="00187366" w:rsidP="00187366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187366" w:rsidRDefault="00187366" w:rsidP="00187366">
            <w:pPr>
              <w:jc w:val="center"/>
            </w:pPr>
            <w:r>
              <w:t>KOVOSVIT MAS, ČVUT</w:t>
            </w:r>
          </w:p>
        </w:tc>
        <w:tc>
          <w:tcPr>
            <w:tcW w:w="1276" w:type="dxa"/>
          </w:tcPr>
          <w:p w:rsidR="00187366" w:rsidRDefault="00187366" w:rsidP="00187366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187366" w:rsidRPr="000B1AAB" w:rsidTr="00D14684">
        <w:tc>
          <w:tcPr>
            <w:tcW w:w="106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>2B</w:t>
            </w:r>
          </w:p>
        </w:tc>
        <w:tc>
          <w:tcPr>
            <w:tcW w:w="6450" w:type="dxa"/>
          </w:tcPr>
          <w:p w:rsidR="00187366" w:rsidRDefault="00187366" w:rsidP="00187366">
            <w:pPr>
              <w:rPr>
                <w:b/>
              </w:rPr>
            </w:pPr>
            <w:r>
              <w:rPr>
                <w:b/>
              </w:rPr>
              <w:t>Operativní úpravy a modifikace stroje vynucené technologickými testy</w:t>
            </w:r>
          </w:p>
          <w:p w:rsidR="00187366" w:rsidRPr="00187366" w:rsidRDefault="00187366" w:rsidP="00187366">
            <w:r>
              <w:t>Výroba prototypu/demonstrátoru stroje, který umožní otestování metod laserové aditivní a hybridní výroby a vytvoření databáze procesních technologických parametrů.</w:t>
            </w:r>
          </w:p>
        </w:tc>
        <w:tc>
          <w:tcPr>
            <w:tcW w:w="169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 xml:space="preserve">KOVOSVIT MAS, ČVUT, </w:t>
            </w:r>
            <w:proofErr w:type="spellStart"/>
            <w:r>
              <w:t>LaserTherm</w:t>
            </w:r>
            <w:proofErr w:type="spellEnd"/>
          </w:p>
          <w:p w:rsidR="00187366" w:rsidRDefault="00187366" w:rsidP="00187366">
            <w:pPr>
              <w:jc w:val="center"/>
            </w:pPr>
          </w:p>
        </w:tc>
        <w:tc>
          <w:tcPr>
            <w:tcW w:w="1276" w:type="dxa"/>
          </w:tcPr>
          <w:p w:rsidR="00187366" w:rsidRDefault="00187366" w:rsidP="00187366">
            <w:pPr>
              <w:ind w:left="-110" w:firstLine="110"/>
              <w:jc w:val="center"/>
            </w:pPr>
          </w:p>
          <w:p w:rsidR="00187366" w:rsidRDefault="00187366" w:rsidP="00187366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187366" w:rsidRPr="000B1AAB" w:rsidTr="00D14684">
        <w:tc>
          <w:tcPr>
            <w:tcW w:w="1067" w:type="dxa"/>
          </w:tcPr>
          <w:p w:rsidR="00D9628C" w:rsidRDefault="00D9628C" w:rsidP="00187366">
            <w:pPr>
              <w:jc w:val="center"/>
            </w:pPr>
          </w:p>
          <w:p w:rsidR="00D9628C" w:rsidRDefault="00D9628C" w:rsidP="00187366">
            <w:pPr>
              <w:jc w:val="center"/>
            </w:pPr>
          </w:p>
          <w:p w:rsidR="00187366" w:rsidRDefault="00D9628C" w:rsidP="00187366">
            <w:pPr>
              <w:jc w:val="center"/>
            </w:pPr>
            <w:r>
              <w:t>3B</w:t>
            </w:r>
          </w:p>
        </w:tc>
        <w:tc>
          <w:tcPr>
            <w:tcW w:w="6450" w:type="dxa"/>
          </w:tcPr>
          <w:p w:rsidR="00187366" w:rsidRDefault="00D9628C" w:rsidP="00187366">
            <w:pPr>
              <w:rPr>
                <w:b/>
              </w:rPr>
            </w:pPr>
            <w:r>
              <w:rPr>
                <w:b/>
              </w:rPr>
              <w:t>Verifikace procesních parametrů a vytváření databáze</w:t>
            </w:r>
          </w:p>
          <w:p w:rsidR="00D9628C" w:rsidRPr="00D9628C" w:rsidRDefault="00D9628C" w:rsidP="00D9628C">
            <w:r w:rsidRPr="00D9628C">
              <w:t xml:space="preserve">Vytvoření </w:t>
            </w:r>
            <w:r>
              <w:t>databáze verifikovaných (založených na experimentech) procesních technologických parametrů laserových a hybridních technologií.  V rámci hybridních technologií pak vytvoření databáze procesních parametrů pro jejich optimální obrábění.</w:t>
            </w:r>
          </w:p>
        </w:tc>
        <w:tc>
          <w:tcPr>
            <w:tcW w:w="169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187366" w:rsidRDefault="00D9628C" w:rsidP="00D9628C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187366" w:rsidRDefault="00187366" w:rsidP="00187366">
            <w:pPr>
              <w:ind w:left="-110" w:firstLine="110"/>
              <w:jc w:val="center"/>
            </w:pPr>
          </w:p>
          <w:p w:rsidR="00D9628C" w:rsidRDefault="00D9628C" w:rsidP="00187366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D9628C" w:rsidRPr="000B1AAB" w:rsidTr="00D14684">
        <w:tc>
          <w:tcPr>
            <w:tcW w:w="1067" w:type="dxa"/>
          </w:tcPr>
          <w:p w:rsidR="00D9628C" w:rsidRDefault="00D9628C" w:rsidP="00187366">
            <w:pPr>
              <w:jc w:val="center"/>
            </w:pPr>
          </w:p>
          <w:p w:rsidR="00D9628C" w:rsidRDefault="00D9628C" w:rsidP="00187366">
            <w:pPr>
              <w:jc w:val="center"/>
            </w:pPr>
          </w:p>
          <w:p w:rsidR="00D9628C" w:rsidRDefault="00D9628C" w:rsidP="00187366">
            <w:pPr>
              <w:jc w:val="center"/>
            </w:pPr>
            <w:r>
              <w:t>4B</w:t>
            </w:r>
          </w:p>
        </w:tc>
        <w:tc>
          <w:tcPr>
            <w:tcW w:w="6450" w:type="dxa"/>
          </w:tcPr>
          <w:p w:rsidR="00D9628C" w:rsidRDefault="00D9628C" w:rsidP="00187366">
            <w:pPr>
              <w:rPr>
                <w:b/>
              </w:rPr>
            </w:pPr>
            <w:r>
              <w:rPr>
                <w:b/>
              </w:rPr>
              <w:t>Zdokonalování a úpravy nadstavby CAM ve vazbě na testy</w:t>
            </w:r>
          </w:p>
          <w:p w:rsidR="00D9628C" w:rsidRPr="00D9628C" w:rsidRDefault="00D9628C" w:rsidP="00D9628C">
            <w:r>
              <w:t xml:space="preserve">Vývoj nadstavby CAM systému pro laserovou hybridní a aditivní výrobu využívající databázi procesních technologických parametrů a uplatňující vlastní funkce pro dráhové, výkonové a geometrické korekce. </w:t>
            </w:r>
          </w:p>
        </w:tc>
        <w:tc>
          <w:tcPr>
            <w:tcW w:w="169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  <w:r>
              <w:t xml:space="preserve">ČVUT, KOVOSVIT MAS, </w:t>
            </w:r>
            <w:proofErr w:type="spellStart"/>
            <w:r>
              <w:t>LaserTherm</w:t>
            </w:r>
            <w:proofErr w:type="spellEnd"/>
          </w:p>
          <w:p w:rsidR="00D9628C" w:rsidRDefault="00D9628C" w:rsidP="00D9628C">
            <w:pPr>
              <w:jc w:val="center"/>
            </w:pPr>
          </w:p>
        </w:tc>
        <w:tc>
          <w:tcPr>
            <w:tcW w:w="1276" w:type="dxa"/>
          </w:tcPr>
          <w:p w:rsidR="00D9628C" w:rsidRDefault="00D9628C" w:rsidP="00187366">
            <w:pPr>
              <w:ind w:left="-110" w:firstLine="110"/>
              <w:jc w:val="center"/>
            </w:pPr>
          </w:p>
          <w:p w:rsidR="00D9628C" w:rsidRDefault="00D9628C" w:rsidP="00187366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187366" w:rsidRPr="000B1AAB" w:rsidTr="00D14684">
        <w:tc>
          <w:tcPr>
            <w:tcW w:w="1067" w:type="dxa"/>
          </w:tcPr>
          <w:p w:rsidR="00187366" w:rsidRPr="008C3671" w:rsidRDefault="00187366" w:rsidP="00187366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366" w:rsidRPr="008C3671" w:rsidRDefault="00187366" w:rsidP="00187366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697" w:type="dxa"/>
          </w:tcPr>
          <w:p w:rsidR="00187366" w:rsidRPr="008C3671" w:rsidRDefault="00187366" w:rsidP="00187366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7366" w:rsidRPr="008C3671" w:rsidRDefault="00187366" w:rsidP="00187366">
            <w:pPr>
              <w:ind w:left="506" w:hanging="506"/>
              <w:jc w:val="center"/>
            </w:pPr>
          </w:p>
        </w:tc>
      </w:tr>
      <w:tr w:rsidR="00187366" w:rsidRPr="000B1AAB" w:rsidTr="00D14684">
        <w:tc>
          <w:tcPr>
            <w:tcW w:w="106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>1B</w:t>
            </w:r>
          </w:p>
        </w:tc>
        <w:tc>
          <w:tcPr>
            <w:tcW w:w="6450" w:type="dxa"/>
          </w:tcPr>
          <w:p w:rsidR="00187366" w:rsidRDefault="00187366" w:rsidP="00187366">
            <w:pPr>
              <w:rPr>
                <w:b/>
              </w:rPr>
            </w:pPr>
            <w:r>
              <w:rPr>
                <w:b/>
              </w:rPr>
              <w:t>Laserová hlavice pro další typy strojů (návrh)</w:t>
            </w:r>
          </w:p>
          <w:p w:rsidR="00187366" w:rsidRPr="00187366" w:rsidRDefault="00187366" w:rsidP="00187366">
            <w:r>
              <w:t>Výzkum a vývoj nové konstrukce laserových procesních hlavic pro navařování kovů s ohledem na jejich integraci do obráběcích center.</w:t>
            </w:r>
          </w:p>
        </w:tc>
        <w:tc>
          <w:tcPr>
            <w:tcW w:w="1697" w:type="dxa"/>
          </w:tcPr>
          <w:p w:rsidR="00187366" w:rsidRDefault="00187366" w:rsidP="00187366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187366" w:rsidRDefault="00187366" w:rsidP="00187366">
            <w:pPr>
              <w:jc w:val="center"/>
            </w:pPr>
            <w:r>
              <w:t>KOVOSVIT MAS, ČVUT</w:t>
            </w:r>
          </w:p>
        </w:tc>
        <w:tc>
          <w:tcPr>
            <w:tcW w:w="1276" w:type="dxa"/>
          </w:tcPr>
          <w:p w:rsidR="00187366" w:rsidRDefault="00187366" w:rsidP="00187366">
            <w:pPr>
              <w:ind w:left="-110" w:firstLine="110"/>
              <w:jc w:val="center"/>
            </w:pPr>
          </w:p>
          <w:p w:rsidR="00187366" w:rsidRDefault="00187366" w:rsidP="00187366">
            <w:pPr>
              <w:ind w:left="-110" w:firstLine="110"/>
              <w:jc w:val="center"/>
            </w:pPr>
            <w:r>
              <w:t>06/2019</w:t>
            </w:r>
          </w:p>
        </w:tc>
      </w:tr>
      <w:tr w:rsidR="00187366" w:rsidRPr="000B1AAB" w:rsidTr="00D14684">
        <w:tc>
          <w:tcPr>
            <w:tcW w:w="106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>2B</w:t>
            </w:r>
          </w:p>
        </w:tc>
        <w:tc>
          <w:tcPr>
            <w:tcW w:w="6450" w:type="dxa"/>
          </w:tcPr>
          <w:p w:rsidR="00187366" w:rsidRDefault="00187366" w:rsidP="00187366">
            <w:pPr>
              <w:rPr>
                <w:b/>
              </w:rPr>
            </w:pPr>
            <w:r>
              <w:rPr>
                <w:b/>
              </w:rPr>
              <w:t>Operativní úpravy a modifikace stroje vynucené technologickými testy</w:t>
            </w:r>
          </w:p>
          <w:p w:rsidR="00187366" w:rsidRPr="00187366" w:rsidRDefault="00187366" w:rsidP="00187366">
            <w:r>
              <w:t>Výroba prototypu/demonstrátoru stroje, který umožní otestování metod laserové aditivní a hybridní výroby a vytvoření databáze procesních technologických parametrů.</w:t>
            </w:r>
          </w:p>
        </w:tc>
        <w:tc>
          <w:tcPr>
            <w:tcW w:w="1697" w:type="dxa"/>
          </w:tcPr>
          <w:p w:rsidR="00187366" w:rsidRDefault="00187366" w:rsidP="00187366">
            <w:pPr>
              <w:jc w:val="center"/>
            </w:pPr>
          </w:p>
          <w:p w:rsidR="00187366" w:rsidRDefault="00187366" w:rsidP="00187366">
            <w:pPr>
              <w:jc w:val="center"/>
            </w:pPr>
            <w:r>
              <w:t xml:space="preserve">KOVOSVIT MAS, ČVUT, </w:t>
            </w:r>
            <w:proofErr w:type="spellStart"/>
            <w:r>
              <w:t>LaserTherm</w:t>
            </w:r>
            <w:proofErr w:type="spellEnd"/>
          </w:p>
          <w:p w:rsidR="00187366" w:rsidRDefault="00187366" w:rsidP="00187366">
            <w:pPr>
              <w:jc w:val="center"/>
            </w:pPr>
          </w:p>
        </w:tc>
        <w:tc>
          <w:tcPr>
            <w:tcW w:w="1276" w:type="dxa"/>
          </w:tcPr>
          <w:p w:rsidR="00187366" w:rsidRDefault="00187366" w:rsidP="00187366">
            <w:pPr>
              <w:ind w:left="-110" w:firstLine="110"/>
              <w:jc w:val="center"/>
            </w:pPr>
          </w:p>
          <w:p w:rsidR="00187366" w:rsidRDefault="00187366" w:rsidP="00187366">
            <w:pPr>
              <w:ind w:left="-110" w:firstLine="110"/>
              <w:jc w:val="center"/>
            </w:pPr>
          </w:p>
          <w:p w:rsidR="00187366" w:rsidRDefault="00187366" w:rsidP="00187366">
            <w:pPr>
              <w:ind w:left="-110" w:firstLine="110"/>
              <w:jc w:val="center"/>
            </w:pPr>
            <w:r>
              <w:t>06/2019</w:t>
            </w:r>
          </w:p>
        </w:tc>
      </w:tr>
      <w:tr w:rsidR="00D9628C" w:rsidRPr="000B1AAB" w:rsidTr="001751D9">
        <w:tc>
          <w:tcPr>
            <w:tcW w:w="106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  <w:r>
              <w:t>3B</w:t>
            </w:r>
          </w:p>
        </w:tc>
        <w:tc>
          <w:tcPr>
            <w:tcW w:w="6450" w:type="dxa"/>
          </w:tcPr>
          <w:p w:rsidR="00D9628C" w:rsidRDefault="00D9628C" w:rsidP="00D9628C">
            <w:pPr>
              <w:rPr>
                <w:b/>
              </w:rPr>
            </w:pPr>
            <w:r>
              <w:rPr>
                <w:b/>
              </w:rPr>
              <w:t>Verifikace procesních parametrů a vytváření databáze</w:t>
            </w:r>
          </w:p>
          <w:p w:rsidR="00D9628C" w:rsidRPr="00D9628C" w:rsidRDefault="00D9628C" w:rsidP="00D9628C">
            <w:r w:rsidRPr="00D9628C">
              <w:t xml:space="preserve">Vytvoření </w:t>
            </w:r>
            <w:r>
              <w:t>databáze verifikovaných (založených na experimentech) procesních technologických parametrů laserových a hybridních technologií.  V rámci hybridních technologií pak vytvoření databáze procesních parametrů pro jejich optimální obrábění.</w:t>
            </w:r>
          </w:p>
        </w:tc>
        <w:tc>
          <w:tcPr>
            <w:tcW w:w="169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</w:p>
          <w:p w:rsidR="00D9628C" w:rsidRDefault="00D9628C" w:rsidP="00D9628C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D9628C" w:rsidRDefault="00D9628C" w:rsidP="00D9628C">
            <w:pPr>
              <w:ind w:left="-110" w:firstLine="110"/>
              <w:jc w:val="center"/>
            </w:pPr>
          </w:p>
          <w:p w:rsidR="00D9628C" w:rsidRDefault="00D9628C" w:rsidP="00D9628C">
            <w:pPr>
              <w:ind w:left="-110" w:firstLine="110"/>
              <w:jc w:val="center"/>
            </w:pPr>
          </w:p>
          <w:p w:rsidR="00D9628C" w:rsidRDefault="00D9628C" w:rsidP="00D9628C">
            <w:pPr>
              <w:ind w:left="-110" w:firstLine="110"/>
              <w:jc w:val="center"/>
            </w:pPr>
            <w:r>
              <w:t>12/2019</w:t>
            </w:r>
          </w:p>
        </w:tc>
      </w:tr>
      <w:tr w:rsidR="00D9628C" w:rsidRPr="000B1AAB" w:rsidTr="001751D9">
        <w:tc>
          <w:tcPr>
            <w:tcW w:w="106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  <w:r>
              <w:t>4B</w:t>
            </w:r>
          </w:p>
        </w:tc>
        <w:tc>
          <w:tcPr>
            <w:tcW w:w="6450" w:type="dxa"/>
          </w:tcPr>
          <w:p w:rsidR="00D9628C" w:rsidRDefault="00D9628C" w:rsidP="00D9628C">
            <w:pPr>
              <w:rPr>
                <w:b/>
              </w:rPr>
            </w:pPr>
            <w:r>
              <w:rPr>
                <w:b/>
              </w:rPr>
              <w:t>Zdokonalování a úpravy nadstavby CAM ve vazbě na testy</w:t>
            </w:r>
          </w:p>
          <w:p w:rsidR="00D9628C" w:rsidRPr="00D9628C" w:rsidRDefault="00D9628C" w:rsidP="00D9628C">
            <w:r>
              <w:t xml:space="preserve">Vývoj nadstavby CAM systému pro laserovou hybridní a aditivní výrobu využívající databázi procesních technologických parametrů a uplatňující vlastní funkce pro dráhové, výkonové a geometrické korekce. </w:t>
            </w:r>
          </w:p>
        </w:tc>
        <w:tc>
          <w:tcPr>
            <w:tcW w:w="169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  <w:r>
              <w:t xml:space="preserve">ČVUT, KOVOSVIT MAS, </w:t>
            </w:r>
            <w:proofErr w:type="spellStart"/>
            <w:r>
              <w:t>LaserTherm</w:t>
            </w:r>
            <w:proofErr w:type="spellEnd"/>
          </w:p>
          <w:p w:rsidR="00D9628C" w:rsidRDefault="00D9628C" w:rsidP="00D9628C">
            <w:pPr>
              <w:jc w:val="center"/>
            </w:pPr>
          </w:p>
        </w:tc>
        <w:tc>
          <w:tcPr>
            <w:tcW w:w="1276" w:type="dxa"/>
          </w:tcPr>
          <w:p w:rsidR="00D9628C" w:rsidRDefault="00D9628C" w:rsidP="00D9628C">
            <w:pPr>
              <w:ind w:left="-110" w:firstLine="110"/>
              <w:jc w:val="center"/>
            </w:pPr>
          </w:p>
          <w:p w:rsidR="00D9628C" w:rsidRDefault="00D9628C" w:rsidP="00D9628C">
            <w:pPr>
              <w:ind w:left="-110" w:firstLine="110"/>
              <w:jc w:val="center"/>
            </w:pPr>
          </w:p>
          <w:p w:rsidR="00D9628C" w:rsidRDefault="00D9628C" w:rsidP="00D9628C">
            <w:pPr>
              <w:ind w:left="-110" w:firstLine="110"/>
              <w:jc w:val="center"/>
            </w:pPr>
            <w:r>
              <w:t>12/2019</w:t>
            </w:r>
          </w:p>
        </w:tc>
      </w:tr>
      <w:tr w:rsidR="00D9628C" w:rsidRPr="000B1AAB" w:rsidTr="00D14684">
        <w:tc>
          <w:tcPr>
            <w:tcW w:w="106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</w:p>
          <w:p w:rsidR="00D9628C" w:rsidRPr="008C3671" w:rsidRDefault="00D9628C" w:rsidP="00D9628C">
            <w:pPr>
              <w:jc w:val="center"/>
            </w:pPr>
            <w:r>
              <w:t>5</w:t>
            </w:r>
          </w:p>
        </w:tc>
        <w:tc>
          <w:tcPr>
            <w:tcW w:w="6450" w:type="dxa"/>
          </w:tcPr>
          <w:p w:rsidR="00D9628C" w:rsidRPr="00D9628C" w:rsidRDefault="00D9628C" w:rsidP="00D9628C">
            <w:pPr>
              <w:rPr>
                <w:b/>
              </w:rPr>
            </w:pPr>
            <w:r w:rsidRPr="00D9628C">
              <w:rPr>
                <w:b/>
              </w:rPr>
              <w:t>Ověření vyvinuté technologie na konkrétních dílcích</w:t>
            </w:r>
          </w:p>
          <w:p w:rsidR="00D9628C" w:rsidRPr="008C3671" w:rsidRDefault="00D9628C" w:rsidP="00D9628C">
            <w:r>
              <w:t>Ověření vyvinutých procesních technologických parametrů laserových aditivních a hybridních technologií při opravách a rekonstrukcích tvarů dílců s vysokou přidanou hodnotou. Ověření limitů technologií pro vytváření funkčních návarů i vytváření dílců nebo jejich částí.</w:t>
            </w:r>
          </w:p>
        </w:tc>
        <w:tc>
          <w:tcPr>
            <w:tcW w:w="1697" w:type="dxa"/>
          </w:tcPr>
          <w:p w:rsidR="00D9628C" w:rsidRDefault="00D9628C" w:rsidP="00D9628C">
            <w:pPr>
              <w:jc w:val="center"/>
            </w:pPr>
          </w:p>
          <w:p w:rsidR="00D9628C" w:rsidRDefault="00D9628C" w:rsidP="00D9628C">
            <w:pPr>
              <w:jc w:val="center"/>
            </w:pPr>
            <w:proofErr w:type="spellStart"/>
            <w:r>
              <w:t>LaserTherm</w:t>
            </w:r>
            <w:proofErr w:type="spellEnd"/>
            <w:r>
              <w:t>,</w:t>
            </w:r>
            <w:r>
              <w:t xml:space="preserve"> </w:t>
            </w:r>
            <w:r>
              <w:t>ČVUT</w:t>
            </w:r>
            <w:r>
              <w:t>,</w:t>
            </w:r>
          </w:p>
          <w:p w:rsidR="00D9628C" w:rsidRPr="008C3671" w:rsidRDefault="00D9628C" w:rsidP="00D9628C">
            <w:pPr>
              <w:jc w:val="center"/>
            </w:pPr>
            <w:r>
              <w:t>KOVOSVIT MAS</w:t>
            </w:r>
          </w:p>
        </w:tc>
        <w:tc>
          <w:tcPr>
            <w:tcW w:w="1276" w:type="dxa"/>
          </w:tcPr>
          <w:p w:rsidR="00D9628C" w:rsidRDefault="00D9628C" w:rsidP="00D9628C">
            <w:pPr>
              <w:ind w:left="506" w:hanging="506"/>
              <w:jc w:val="center"/>
            </w:pPr>
          </w:p>
          <w:p w:rsidR="00D9628C" w:rsidRDefault="00D9628C" w:rsidP="00D9628C">
            <w:pPr>
              <w:ind w:left="506" w:hanging="506"/>
              <w:jc w:val="center"/>
            </w:pPr>
          </w:p>
          <w:p w:rsidR="00D9628C" w:rsidRPr="008C3671" w:rsidRDefault="00D9628C" w:rsidP="00D9628C">
            <w:pPr>
              <w:ind w:left="506" w:hanging="506"/>
              <w:jc w:val="center"/>
            </w:pPr>
            <w:r>
              <w:t>12/2019</w:t>
            </w:r>
          </w:p>
        </w:tc>
      </w:tr>
      <w:tr w:rsidR="00D9628C" w:rsidRPr="000B1AAB" w:rsidTr="00D14684">
        <w:tc>
          <w:tcPr>
            <w:tcW w:w="1067" w:type="dxa"/>
          </w:tcPr>
          <w:p w:rsidR="00D9628C" w:rsidRDefault="00D9628C" w:rsidP="00D9628C">
            <w:pPr>
              <w:jc w:val="center"/>
            </w:pPr>
          </w:p>
          <w:p w:rsidR="00D9628C" w:rsidRPr="008C3671" w:rsidRDefault="00D9628C" w:rsidP="00D9628C">
            <w:pPr>
              <w:jc w:val="center"/>
            </w:pPr>
            <w:r>
              <w:t>6</w:t>
            </w:r>
          </w:p>
        </w:tc>
        <w:tc>
          <w:tcPr>
            <w:tcW w:w="6450" w:type="dxa"/>
          </w:tcPr>
          <w:p w:rsidR="00D9628C" w:rsidRDefault="00D9628C" w:rsidP="00D9628C">
            <w:pPr>
              <w:rPr>
                <w:b/>
              </w:rPr>
            </w:pPr>
            <w:r w:rsidRPr="00D9628C">
              <w:rPr>
                <w:b/>
              </w:rPr>
              <w:t>Koncepce uplatnění v dalších strojích</w:t>
            </w:r>
          </w:p>
          <w:p w:rsidR="00D9628C" w:rsidRPr="00D9628C" w:rsidRDefault="00D9628C" w:rsidP="00D9628C">
            <w:r>
              <w:t>Koncepční rozbor a návrh uplatnění nově vyvinuté technologie a procesních hlavic do obráběcích stojů různého typu a kinematického uspořádání.</w:t>
            </w:r>
          </w:p>
        </w:tc>
        <w:tc>
          <w:tcPr>
            <w:tcW w:w="1697" w:type="dxa"/>
          </w:tcPr>
          <w:p w:rsidR="004645D9" w:rsidRDefault="004645D9" w:rsidP="004645D9">
            <w:pPr>
              <w:jc w:val="center"/>
            </w:pPr>
            <w:r>
              <w:t xml:space="preserve">ČVUT, KOVOSVIT MAS, </w:t>
            </w:r>
            <w:proofErr w:type="spellStart"/>
            <w:r>
              <w:t>LaserTherm</w:t>
            </w:r>
            <w:proofErr w:type="spellEnd"/>
          </w:p>
          <w:p w:rsidR="00D9628C" w:rsidRPr="008C3671" w:rsidRDefault="00D9628C" w:rsidP="00D9628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9628C" w:rsidRDefault="00D9628C" w:rsidP="00D9628C">
            <w:pPr>
              <w:ind w:left="506" w:hanging="506"/>
              <w:jc w:val="center"/>
            </w:pPr>
          </w:p>
          <w:p w:rsidR="004645D9" w:rsidRPr="008C3671" w:rsidRDefault="004645D9" w:rsidP="00D9628C">
            <w:pPr>
              <w:ind w:left="506" w:hanging="506"/>
              <w:jc w:val="center"/>
            </w:pPr>
            <w:r>
              <w:t>12/2019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87366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645D9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67580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14684"/>
    <w:rsid w:val="00D3599C"/>
    <w:rsid w:val="00D40E82"/>
    <w:rsid w:val="00D84EA1"/>
    <w:rsid w:val="00D91E50"/>
    <w:rsid w:val="00D9628C"/>
    <w:rsid w:val="00DA0AEE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A6F9332D.dotm</Template>
  <TotalTime>558</TotalTime>
  <Pages>2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2017-07-31T08:50:00Z</cp:lastPrinted>
  <dcterms:created xsi:type="dcterms:W3CDTF">2016-08-30T13:22:00Z</dcterms:created>
  <dcterms:modified xsi:type="dcterms:W3CDTF">2017-07-31T08:57:00Z</dcterms:modified>
</cp:coreProperties>
</file>