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772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 technologie pro inteligentní plánování pohybu robotů v průmyslových procesech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B772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597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241D6F" w:rsidRDefault="00241D6F" w:rsidP="00FD10D9">
            <w:pPr>
              <w:jc w:val="center"/>
            </w:pPr>
          </w:p>
          <w:p w:rsidR="00241D6F" w:rsidRDefault="00241D6F" w:rsidP="00FD10D9">
            <w:pPr>
              <w:jc w:val="center"/>
            </w:pPr>
          </w:p>
          <w:p w:rsidR="00241D6F" w:rsidRDefault="00241D6F" w:rsidP="00FD10D9">
            <w:pPr>
              <w:jc w:val="center"/>
            </w:pPr>
          </w:p>
          <w:p w:rsidR="00241D6F" w:rsidRDefault="00241D6F" w:rsidP="00FD10D9">
            <w:pPr>
              <w:jc w:val="center"/>
            </w:pPr>
          </w:p>
          <w:p w:rsidR="000B1AAB" w:rsidRPr="008C3671" w:rsidRDefault="00B772D1" w:rsidP="00FD10D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C352D" w:rsidRPr="00241D6F" w:rsidRDefault="00B772D1" w:rsidP="000B1AAB">
            <w:pPr>
              <w:rPr>
                <w:b/>
              </w:rPr>
            </w:pPr>
            <w:r w:rsidRPr="00241D6F">
              <w:rPr>
                <w:b/>
              </w:rPr>
              <w:t>Specifikace požadavků, nástin konceptu řešení</w:t>
            </w:r>
          </w:p>
          <w:p w:rsidR="00B772D1" w:rsidRPr="008C3671" w:rsidRDefault="00B772D1" w:rsidP="00241D6F">
            <w:r>
              <w:t>Bude provedena detailní specifikace požadavků na prototyp záznamového zařízení a na pilotní aplikaci (s ohledem na specifikaci řešitele). Budou aktualizovány a doplněny předprojektové studie na základě nových poznatků z oblasti inteligentního plánování pohybu robotů na základě intuitivního učení operátorem. Na základě provedených studií a specifikací budou zahájeny hlavní výzkumně-vývojové aktivity (metody a algoritmy pro</w:t>
            </w:r>
            <w:r w:rsidR="00241D6F">
              <w:t xml:space="preserve"> návrh senzorického systému, návrh vlastního prototypu a pilotní aplikace)</w:t>
            </w:r>
          </w:p>
        </w:tc>
        <w:tc>
          <w:tcPr>
            <w:tcW w:w="1557" w:type="dxa"/>
          </w:tcPr>
          <w:p w:rsidR="006E7F35" w:rsidRDefault="006E7F35" w:rsidP="0067228B">
            <w:pPr>
              <w:jc w:val="center"/>
            </w:pPr>
          </w:p>
          <w:p w:rsidR="00241D6F" w:rsidRDefault="00241D6F" w:rsidP="0067228B">
            <w:pPr>
              <w:jc w:val="center"/>
            </w:pPr>
          </w:p>
          <w:p w:rsidR="00241D6F" w:rsidRDefault="00241D6F" w:rsidP="0067228B">
            <w:pPr>
              <w:jc w:val="center"/>
            </w:pPr>
          </w:p>
          <w:p w:rsidR="00241D6F" w:rsidRDefault="00241D6F" w:rsidP="0067228B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241D6F" w:rsidRPr="008C3671" w:rsidRDefault="00241D6F" w:rsidP="0067228B">
            <w:pPr>
              <w:jc w:val="center"/>
            </w:pPr>
            <w:r>
              <w:t>Západočeská univerzita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241D6F" w:rsidRDefault="00241D6F" w:rsidP="0067228B">
            <w:pPr>
              <w:ind w:left="-110" w:firstLine="110"/>
              <w:jc w:val="center"/>
            </w:pPr>
          </w:p>
          <w:p w:rsidR="00241D6F" w:rsidRDefault="00241D6F" w:rsidP="0067228B">
            <w:pPr>
              <w:ind w:left="-110" w:firstLine="110"/>
              <w:jc w:val="center"/>
            </w:pPr>
          </w:p>
          <w:p w:rsidR="00241D6F" w:rsidRDefault="00241D6F" w:rsidP="0067228B">
            <w:pPr>
              <w:ind w:left="-110" w:firstLine="110"/>
              <w:jc w:val="center"/>
            </w:pPr>
            <w:r>
              <w:t>Přechází do r. 2018</w:t>
            </w:r>
          </w:p>
          <w:p w:rsidR="00241D6F" w:rsidRPr="008C3671" w:rsidRDefault="00241D6F" w:rsidP="0067228B">
            <w:pPr>
              <w:ind w:left="-110" w:firstLine="110"/>
              <w:jc w:val="center"/>
            </w:pP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241D6F" w:rsidRPr="000B1AAB" w:rsidTr="00BE36B5">
        <w:tc>
          <w:tcPr>
            <w:tcW w:w="1067" w:type="dxa"/>
          </w:tcPr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Pr="008C3671" w:rsidRDefault="00241D6F" w:rsidP="00241D6F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241D6F" w:rsidRPr="00241D6F" w:rsidRDefault="00241D6F" w:rsidP="00241D6F">
            <w:pPr>
              <w:rPr>
                <w:b/>
              </w:rPr>
            </w:pPr>
            <w:r w:rsidRPr="00241D6F">
              <w:rPr>
                <w:b/>
              </w:rPr>
              <w:t>Specifikace požadavků, nástin konceptu řešení</w:t>
            </w:r>
          </w:p>
          <w:p w:rsidR="00241D6F" w:rsidRPr="008C3671" w:rsidRDefault="00241D6F" w:rsidP="00241D6F">
            <w:r>
              <w:t>Bude provedena detailní specifikace požadavků na prototyp záznamového zařízení a na pilotní aplikaci (s ohledem na specifikaci řešitele). Budou aktualizovány a doplněny předprojektové studie na základě nových poznatků z oblasti inteligentního plánování pohybu robotů na základě intuitivního učení operátorem. Na základě provedených studií a specifikací budou zahájeny hlavní výzkumně-vývojové aktivity (metody a algoritmy pro návrh senzorického systému, návrh vlastního prototypu a pilotní aplikace)</w:t>
            </w:r>
          </w:p>
        </w:tc>
        <w:tc>
          <w:tcPr>
            <w:tcW w:w="1557" w:type="dxa"/>
          </w:tcPr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241D6F" w:rsidRPr="008C3671" w:rsidRDefault="00241D6F" w:rsidP="00241D6F">
            <w:pPr>
              <w:jc w:val="center"/>
            </w:pPr>
            <w:r>
              <w:t>Západočeská univerzita</w:t>
            </w:r>
          </w:p>
        </w:tc>
        <w:tc>
          <w:tcPr>
            <w:tcW w:w="1416" w:type="dxa"/>
          </w:tcPr>
          <w:p w:rsidR="00241D6F" w:rsidRDefault="00241D6F" w:rsidP="00241D6F">
            <w:pPr>
              <w:ind w:left="-110" w:firstLine="110"/>
              <w:jc w:val="center"/>
            </w:pPr>
          </w:p>
          <w:p w:rsidR="00241D6F" w:rsidRDefault="00241D6F" w:rsidP="00241D6F">
            <w:pPr>
              <w:ind w:left="-110" w:firstLine="110"/>
              <w:jc w:val="center"/>
            </w:pPr>
          </w:p>
          <w:p w:rsidR="00241D6F" w:rsidRDefault="00241D6F" w:rsidP="00241D6F">
            <w:pPr>
              <w:ind w:left="-110" w:firstLine="110"/>
              <w:jc w:val="center"/>
            </w:pPr>
          </w:p>
          <w:p w:rsidR="00241D6F" w:rsidRDefault="00241D6F" w:rsidP="00241D6F">
            <w:pPr>
              <w:ind w:left="-110" w:firstLine="110"/>
              <w:jc w:val="center"/>
            </w:pPr>
          </w:p>
          <w:p w:rsidR="00241D6F" w:rsidRDefault="00241D6F" w:rsidP="00241D6F">
            <w:pPr>
              <w:ind w:left="-110" w:firstLine="110"/>
              <w:jc w:val="center"/>
            </w:pPr>
            <w:r>
              <w:t>12/2018</w:t>
            </w:r>
          </w:p>
          <w:p w:rsidR="00241D6F" w:rsidRPr="008C3671" w:rsidRDefault="00241D6F" w:rsidP="00241D6F">
            <w:pPr>
              <w:ind w:left="-110" w:firstLine="110"/>
              <w:jc w:val="center"/>
            </w:pPr>
          </w:p>
        </w:tc>
      </w:tr>
      <w:tr w:rsidR="00241D6F" w:rsidRPr="000B1AAB" w:rsidTr="00BE36B5">
        <w:tc>
          <w:tcPr>
            <w:tcW w:w="1067" w:type="dxa"/>
          </w:tcPr>
          <w:p w:rsidR="00241D6F" w:rsidRPr="008C3671" w:rsidRDefault="00241D6F" w:rsidP="00241D6F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6F" w:rsidRPr="008C3671" w:rsidRDefault="00241D6F" w:rsidP="00241D6F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241D6F" w:rsidRPr="008C3671" w:rsidRDefault="00241D6F" w:rsidP="00241D6F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41D6F" w:rsidRPr="008C3671" w:rsidRDefault="00241D6F" w:rsidP="00241D6F">
            <w:pPr>
              <w:ind w:left="506" w:hanging="506"/>
              <w:jc w:val="center"/>
            </w:pPr>
          </w:p>
        </w:tc>
      </w:tr>
      <w:tr w:rsidR="00241D6F" w:rsidRPr="000B1AAB" w:rsidTr="00BE36B5">
        <w:tc>
          <w:tcPr>
            <w:tcW w:w="1067" w:type="dxa"/>
          </w:tcPr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Pr="008C3671" w:rsidRDefault="00241D6F" w:rsidP="00241D6F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241D6F" w:rsidRDefault="00241D6F" w:rsidP="00241D6F">
            <w:pPr>
              <w:rPr>
                <w:b/>
              </w:rPr>
            </w:pPr>
            <w:r w:rsidRPr="00241D6F">
              <w:rPr>
                <w:b/>
              </w:rPr>
              <w:t>Vývoj vlastního řešení (metody, algoritmy, modelování, konstrukce)</w:t>
            </w:r>
          </w:p>
          <w:p w:rsidR="00241D6F" w:rsidRPr="00241D6F" w:rsidRDefault="00241D6F" w:rsidP="00241D6F">
            <w:r>
              <w:t>Ve druhé etapě probíhá hlavní část výzkumných aktivit, zejména výzkum a vývoj metod pro zpracování senzorických dat a vývoj rozhraní s průmyslovým robotem. Jsou zahájeny a z velké části realizovány klíčové úkoly vedoucí k návrhu technické realizace prototypu záznamového zařízení umožňující začít s jeho skutečnou konstrukcí/montáží. Jsou formulovány požadavky na operátorské rozhraní (ovládání, vizualizace). V etapě budou definovány základní detaily k realizaci pilotní aplikace (specifikace robotické buňky).</w:t>
            </w:r>
          </w:p>
        </w:tc>
        <w:tc>
          <w:tcPr>
            <w:tcW w:w="1557" w:type="dxa"/>
          </w:tcPr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</w:p>
          <w:p w:rsidR="00241D6F" w:rsidRDefault="00241D6F" w:rsidP="00241D6F">
            <w:pPr>
              <w:jc w:val="center"/>
            </w:pPr>
            <w:r>
              <w:t>Západočeská univerzita</w:t>
            </w:r>
            <w:r>
              <w:t xml:space="preserve">, </w:t>
            </w:r>
            <w:proofErr w:type="spellStart"/>
            <w:r>
              <w:t>LaserTherm</w:t>
            </w:r>
            <w:proofErr w:type="spellEnd"/>
          </w:p>
          <w:p w:rsidR="00241D6F" w:rsidRPr="008C3671" w:rsidRDefault="00241D6F" w:rsidP="00241D6F">
            <w:pPr>
              <w:jc w:val="center"/>
            </w:pPr>
          </w:p>
        </w:tc>
        <w:tc>
          <w:tcPr>
            <w:tcW w:w="1416" w:type="dxa"/>
          </w:tcPr>
          <w:p w:rsidR="00241D6F" w:rsidRDefault="00241D6F" w:rsidP="00241D6F">
            <w:pPr>
              <w:ind w:left="506" w:hanging="506"/>
              <w:jc w:val="center"/>
            </w:pPr>
          </w:p>
          <w:p w:rsidR="00241D6F" w:rsidRDefault="00241D6F" w:rsidP="00241D6F">
            <w:pPr>
              <w:ind w:left="506" w:hanging="506"/>
              <w:jc w:val="center"/>
            </w:pPr>
          </w:p>
          <w:p w:rsidR="00241D6F" w:rsidRDefault="00241D6F" w:rsidP="00241D6F">
            <w:pPr>
              <w:ind w:left="506" w:hanging="506"/>
              <w:jc w:val="center"/>
            </w:pPr>
          </w:p>
          <w:p w:rsidR="00241D6F" w:rsidRDefault="00241D6F" w:rsidP="00241D6F">
            <w:pPr>
              <w:ind w:left="506" w:hanging="506"/>
              <w:jc w:val="center"/>
            </w:pPr>
          </w:p>
          <w:p w:rsidR="00241D6F" w:rsidRPr="008C3671" w:rsidRDefault="00241D6F" w:rsidP="00241D6F">
            <w:pPr>
              <w:ind w:left="506" w:hanging="506"/>
              <w:jc w:val="center"/>
            </w:pPr>
            <w:r>
              <w:t>12/2019</w:t>
            </w:r>
          </w:p>
        </w:tc>
      </w:tr>
      <w:tr w:rsidR="00241D6F" w:rsidRPr="000B1AAB" w:rsidTr="00BE36B5">
        <w:tc>
          <w:tcPr>
            <w:tcW w:w="1067" w:type="dxa"/>
            <w:tcBorders>
              <w:right w:val="nil"/>
            </w:tcBorders>
          </w:tcPr>
          <w:p w:rsidR="00241D6F" w:rsidRPr="008C3671" w:rsidRDefault="00241D6F" w:rsidP="00241D6F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6F" w:rsidRPr="008C3671" w:rsidRDefault="00241D6F" w:rsidP="00241D6F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6F" w:rsidRPr="008C3671" w:rsidRDefault="00241D6F" w:rsidP="00241D6F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241D6F" w:rsidRPr="008C3671" w:rsidRDefault="00241D6F" w:rsidP="00241D6F">
            <w:pPr>
              <w:ind w:left="506" w:hanging="506"/>
              <w:jc w:val="center"/>
            </w:pPr>
          </w:p>
        </w:tc>
      </w:tr>
      <w:tr w:rsidR="00241D6F" w:rsidRPr="000B1AAB" w:rsidTr="00F65F8B">
        <w:tc>
          <w:tcPr>
            <w:tcW w:w="1067" w:type="dxa"/>
          </w:tcPr>
          <w:p w:rsidR="006D4497" w:rsidRDefault="006D4497" w:rsidP="00241D6F">
            <w:pPr>
              <w:jc w:val="center"/>
            </w:pPr>
          </w:p>
          <w:p w:rsidR="006D4497" w:rsidRDefault="006D4497" w:rsidP="00241D6F">
            <w:pPr>
              <w:jc w:val="center"/>
            </w:pPr>
          </w:p>
          <w:p w:rsidR="006D4497" w:rsidRDefault="006D4497" w:rsidP="00241D6F">
            <w:pPr>
              <w:jc w:val="center"/>
            </w:pPr>
          </w:p>
          <w:p w:rsidR="00241D6F" w:rsidRPr="008C3671" w:rsidRDefault="00241D6F" w:rsidP="00241D6F">
            <w:pPr>
              <w:jc w:val="center"/>
            </w:pPr>
            <w:r>
              <w:t>3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241D6F" w:rsidRDefault="00241D6F" w:rsidP="00241D6F">
            <w:pPr>
              <w:rPr>
                <w:b/>
              </w:rPr>
            </w:pPr>
            <w:r>
              <w:rPr>
                <w:b/>
              </w:rPr>
              <w:t>Prototyp, pilotní aplikace, verifikace a validace výsledků (úpravy, korekce, hodnocení)</w:t>
            </w:r>
          </w:p>
          <w:p w:rsidR="00241D6F" w:rsidRPr="00241D6F" w:rsidRDefault="00241D6F" w:rsidP="00241D6F">
            <w:r>
              <w:t>Budou dokončeny všechny výzkumné aktivity a bude dokončeno operátorské rozhraní. V rámci etapy dojde k ověření (verifikaci) prototypu záznamového zařízení (</w:t>
            </w:r>
            <w:proofErr w:type="spellStart"/>
            <w:r>
              <w:t>Gprot</w:t>
            </w:r>
            <w:proofErr w:type="spellEnd"/>
            <w:r>
              <w:t xml:space="preserve"> 1) ve smyslu provedených funkčních testů. Bude</w:t>
            </w:r>
            <w:r w:rsidR="006D4497">
              <w:t xml:space="preserve"> realizován prototyp (</w:t>
            </w:r>
            <w:proofErr w:type="spellStart"/>
            <w:r w:rsidR="006D4497">
              <w:t>Gprot</w:t>
            </w:r>
            <w:proofErr w:type="spellEnd"/>
            <w:r w:rsidR="00F65F8B">
              <w:t xml:space="preserve"> </w:t>
            </w:r>
            <w:r w:rsidR="006D4497">
              <w:t>2) r</w:t>
            </w:r>
            <w:r>
              <w:t>obotické buňky s vyvinutým záznamovým zařízením v rámci definované pilotní aplikace (s reálným</w:t>
            </w:r>
            <w:r w:rsidR="006D4497">
              <w:t xml:space="preserve"> technologickým procesem). Bude provedena validace pilotní aplikace. Na závěr etapy bude prokázáno úspěšné dosažení všech cílů a vytvořena příslušná dokumentace. Budou připraveny postupy rozšiřování a komercionalizace výsledků projektu a rozmyšleny potenciální postupy další spolupráce.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41D6F" w:rsidRDefault="00241D6F" w:rsidP="00241D6F">
            <w:pPr>
              <w:jc w:val="center"/>
            </w:pPr>
          </w:p>
          <w:p w:rsidR="006D4497" w:rsidRDefault="006D4497" w:rsidP="00241D6F">
            <w:pPr>
              <w:jc w:val="center"/>
            </w:pPr>
          </w:p>
          <w:p w:rsidR="006D4497" w:rsidRDefault="006D4497" w:rsidP="006D4497">
            <w:pPr>
              <w:jc w:val="center"/>
            </w:pPr>
            <w:r>
              <w:t xml:space="preserve">Západočeská univerzita, </w:t>
            </w:r>
            <w:proofErr w:type="spellStart"/>
            <w:r>
              <w:t>LaserTherm</w:t>
            </w:r>
            <w:proofErr w:type="spellEnd"/>
          </w:p>
          <w:p w:rsidR="006D4497" w:rsidRPr="008C3671" w:rsidRDefault="006D4497" w:rsidP="00241D6F">
            <w:pPr>
              <w:jc w:val="center"/>
            </w:pPr>
          </w:p>
        </w:tc>
        <w:tc>
          <w:tcPr>
            <w:tcW w:w="1416" w:type="dxa"/>
          </w:tcPr>
          <w:p w:rsidR="00241D6F" w:rsidRDefault="00241D6F" w:rsidP="00241D6F">
            <w:pPr>
              <w:ind w:left="506" w:hanging="506"/>
              <w:jc w:val="center"/>
            </w:pPr>
          </w:p>
          <w:p w:rsidR="006D4497" w:rsidRDefault="006D4497" w:rsidP="00241D6F">
            <w:pPr>
              <w:ind w:left="506" w:hanging="506"/>
              <w:jc w:val="center"/>
            </w:pPr>
          </w:p>
          <w:p w:rsidR="006D4497" w:rsidRDefault="006D4497" w:rsidP="00241D6F">
            <w:pPr>
              <w:ind w:left="506" w:hanging="506"/>
              <w:jc w:val="center"/>
            </w:pPr>
            <w:r>
              <w:t xml:space="preserve">Přechází do </w:t>
            </w:r>
          </w:p>
          <w:p w:rsidR="006D4497" w:rsidRPr="008C3671" w:rsidRDefault="006D4497" w:rsidP="00241D6F">
            <w:pPr>
              <w:ind w:left="506" w:hanging="506"/>
              <w:jc w:val="center"/>
            </w:pPr>
            <w:r>
              <w:t>r. 2021</w:t>
            </w:r>
          </w:p>
        </w:tc>
      </w:tr>
      <w:tr w:rsidR="00241D6F" w:rsidRPr="000B1AAB" w:rsidTr="00F65F8B">
        <w:tc>
          <w:tcPr>
            <w:tcW w:w="1067" w:type="dxa"/>
            <w:tcBorders>
              <w:right w:val="nil"/>
            </w:tcBorders>
          </w:tcPr>
          <w:p w:rsidR="00241D6F" w:rsidRPr="008C3671" w:rsidRDefault="00241D6F" w:rsidP="00241D6F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6F" w:rsidRPr="00F65F8B" w:rsidRDefault="00F65F8B" w:rsidP="00241D6F">
            <w:pPr>
              <w:rPr>
                <w:b/>
              </w:rPr>
            </w:pPr>
            <w:r>
              <w:t xml:space="preserve">                                                      </w:t>
            </w:r>
            <w:r>
              <w:rPr>
                <w:b/>
              </w:rPr>
              <w:t>Rok 2021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241D6F" w:rsidRPr="008C3671" w:rsidRDefault="00241D6F" w:rsidP="00241D6F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241D6F" w:rsidRPr="008C3671" w:rsidRDefault="00241D6F" w:rsidP="00241D6F">
            <w:pPr>
              <w:ind w:left="506" w:hanging="506"/>
              <w:jc w:val="center"/>
            </w:pPr>
          </w:p>
        </w:tc>
      </w:tr>
      <w:tr w:rsidR="00F65F8B" w:rsidRPr="000B1AAB" w:rsidTr="00F65F8B">
        <w:tc>
          <w:tcPr>
            <w:tcW w:w="1067" w:type="dxa"/>
          </w:tcPr>
          <w:p w:rsidR="00F65F8B" w:rsidRDefault="00F65F8B" w:rsidP="00F65F8B">
            <w:pPr>
              <w:jc w:val="center"/>
            </w:pPr>
          </w:p>
          <w:p w:rsidR="00F65F8B" w:rsidRDefault="00F65F8B" w:rsidP="00F65F8B">
            <w:pPr>
              <w:jc w:val="center"/>
            </w:pPr>
          </w:p>
          <w:p w:rsidR="00F65F8B" w:rsidRDefault="00F65F8B" w:rsidP="00F65F8B">
            <w:pPr>
              <w:jc w:val="center"/>
            </w:pPr>
          </w:p>
          <w:p w:rsidR="00F65F8B" w:rsidRDefault="00F65F8B" w:rsidP="00F65F8B">
            <w:pPr>
              <w:jc w:val="center"/>
            </w:pPr>
          </w:p>
          <w:p w:rsidR="00F65F8B" w:rsidRDefault="00F65F8B" w:rsidP="00F65F8B">
            <w:pPr>
              <w:jc w:val="center"/>
            </w:pPr>
          </w:p>
          <w:p w:rsidR="00F65F8B" w:rsidRPr="008C3671" w:rsidRDefault="00F65F8B" w:rsidP="00F65F8B">
            <w:pPr>
              <w:jc w:val="center"/>
            </w:pPr>
            <w:r>
              <w:t>3</w:t>
            </w:r>
          </w:p>
        </w:tc>
        <w:tc>
          <w:tcPr>
            <w:tcW w:w="6450" w:type="dxa"/>
            <w:tcBorders>
              <w:top w:val="single" w:sz="4" w:space="0" w:color="auto"/>
            </w:tcBorders>
          </w:tcPr>
          <w:p w:rsidR="00F65F8B" w:rsidRDefault="00F65F8B" w:rsidP="00F65F8B">
            <w:pPr>
              <w:rPr>
                <w:b/>
              </w:rPr>
            </w:pPr>
            <w:r>
              <w:rPr>
                <w:b/>
              </w:rPr>
              <w:t>Prototyp, pilotní aplikace, verifikace a validace výsledků (úpravy, korekce, hodnocení)</w:t>
            </w:r>
          </w:p>
          <w:p w:rsidR="00F65F8B" w:rsidRPr="00241D6F" w:rsidRDefault="00F65F8B" w:rsidP="00F65F8B">
            <w:r>
              <w:t>Budou dokončeny všechny výzkumné aktivity a bude dokončeno operátorské rozhraní. V rámci etapy dojde k ověření (verifikaci) prototypu záznamového zařízení (</w:t>
            </w:r>
            <w:proofErr w:type="spellStart"/>
            <w:r>
              <w:t>Gprot</w:t>
            </w:r>
            <w:proofErr w:type="spellEnd"/>
            <w:r>
              <w:t xml:space="preserve"> 1) ve smyslu provedených funkčních testů. Bude realizován prototyp (</w:t>
            </w:r>
            <w:proofErr w:type="spellStart"/>
            <w:r>
              <w:t>Gprot</w:t>
            </w:r>
            <w:proofErr w:type="spellEnd"/>
            <w:r>
              <w:t xml:space="preserve"> 2) robotické buňky s vyvinutým záznamovým zařízením v rámci definované pilotní aplikace (s reálným technologickým procesem). Bude provedena validace pilotní aplikace. Na závěr etapy bude prokázáno úspěšné dosažení všech cílů a vytvořena příslušná dokumentace. Budou připraveny postupy rozšiřování a komercionalizace výsledků projektu a rozmyšleny potenciální postupy další spolupráce.</w:t>
            </w:r>
          </w:p>
        </w:tc>
        <w:tc>
          <w:tcPr>
            <w:tcW w:w="1557" w:type="dxa"/>
          </w:tcPr>
          <w:p w:rsidR="00F65F8B" w:rsidRDefault="00F65F8B" w:rsidP="00F65F8B">
            <w:pPr>
              <w:jc w:val="center"/>
            </w:pPr>
          </w:p>
          <w:p w:rsidR="00F65F8B" w:rsidRDefault="00F65F8B" w:rsidP="00F65F8B">
            <w:pPr>
              <w:jc w:val="center"/>
            </w:pPr>
          </w:p>
          <w:p w:rsidR="00F65F8B" w:rsidRDefault="00F65F8B" w:rsidP="00F65F8B">
            <w:pPr>
              <w:jc w:val="center"/>
            </w:pPr>
          </w:p>
          <w:p w:rsidR="00F65F8B" w:rsidRDefault="00F65F8B" w:rsidP="00F65F8B">
            <w:pPr>
              <w:jc w:val="center"/>
            </w:pPr>
          </w:p>
          <w:p w:rsidR="00F65F8B" w:rsidRDefault="00F65F8B" w:rsidP="00F65F8B">
            <w:pPr>
              <w:jc w:val="center"/>
            </w:pPr>
            <w:r>
              <w:t xml:space="preserve">Západočeská univerzita, </w:t>
            </w:r>
            <w:proofErr w:type="spellStart"/>
            <w:r>
              <w:t>LaserTherm</w:t>
            </w:r>
            <w:proofErr w:type="spellEnd"/>
          </w:p>
          <w:p w:rsidR="00F65F8B" w:rsidRPr="008C3671" w:rsidRDefault="00F65F8B" w:rsidP="00F65F8B">
            <w:pPr>
              <w:jc w:val="center"/>
            </w:pPr>
          </w:p>
        </w:tc>
        <w:tc>
          <w:tcPr>
            <w:tcW w:w="1416" w:type="dxa"/>
          </w:tcPr>
          <w:p w:rsidR="00F65F8B" w:rsidRDefault="00F65F8B" w:rsidP="00F65F8B">
            <w:pPr>
              <w:ind w:left="506" w:hanging="506"/>
              <w:jc w:val="center"/>
            </w:pPr>
          </w:p>
          <w:p w:rsidR="00F65F8B" w:rsidRDefault="00F65F8B" w:rsidP="00F65F8B">
            <w:pPr>
              <w:ind w:left="506" w:hanging="506"/>
              <w:jc w:val="center"/>
            </w:pPr>
          </w:p>
          <w:p w:rsidR="00F65F8B" w:rsidRDefault="00F65F8B" w:rsidP="00F65F8B">
            <w:pPr>
              <w:ind w:left="506" w:hanging="506"/>
              <w:jc w:val="center"/>
            </w:pPr>
          </w:p>
          <w:p w:rsidR="00F65F8B" w:rsidRDefault="00F65F8B" w:rsidP="00F65F8B">
            <w:pPr>
              <w:ind w:left="506" w:hanging="506"/>
              <w:jc w:val="center"/>
            </w:pPr>
            <w:bookmarkStart w:id="0" w:name="_GoBack"/>
            <w:bookmarkEnd w:id="0"/>
          </w:p>
          <w:p w:rsidR="00F65F8B" w:rsidRDefault="00F65F8B" w:rsidP="00F65F8B">
            <w:pPr>
              <w:ind w:left="506" w:hanging="506"/>
              <w:jc w:val="center"/>
            </w:pPr>
          </w:p>
          <w:p w:rsidR="00F65F8B" w:rsidRPr="008C3671" w:rsidRDefault="00F65F8B" w:rsidP="00F65F8B">
            <w:pPr>
              <w:ind w:left="506" w:hanging="506"/>
              <w:jc w:val="center"/>
            </w:pPr>
            <w:r>
              <w:t>08/2021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41D6F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497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772D1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65F8B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698DEC89.dotm</Template>
  <TotalTime>541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2017-07-27T14:11:00Z</cp:lastPrinted>
  <dcterms:created xsi:type="dcterms:W3CDTF">2016-08-30T13:22:00Z</dcterms:created>
  <dcterms:modified xsi:type="dcterms:W3CDTF">2017-07-27T14:22:00Z</dcterms:modified>
</cp:coreProperties>
</file>