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5038AC" w:rsidRPr="009F5CD8" w:rsidRDefault="005038AC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9C66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Modulární řada zásobníků nástrojů obráběcích strojů</w:t>
      </w:r>
    </w:p>
    <w:p w:rsidR="00527DC2" w:rsidRPr="009F5CD8" w:rsidRDefault="00527DC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7D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FV20</w:t>
      </w:r>
      <w:r w:rsidR="009C66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241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C34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p w:rsidR="005038AC" w:rsidRPr="009F5CD8" w:rsidRDefault="005038AC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67"/>
        <w:gridCol w:w="6450"/>
        <w:gridCol w:w="1557"/>
        <w:gridCol w:w="1416"/>
      </w:tblGrid>
      <w:tr w:rsidR="006D4B5B" w:rsidRPr="000B1AAB" w:rsidTr="00BE36B5">
        <w:trPr>
          <w:trHeight w:val="624"/>
        </w:trPr>
        <w:tc>
          <w:tcPr>
            <w:tcW w:w="1067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Etapa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podetapy</w:t>
            </w:r>
          </w:p>
        </w:tc>
        <w:tc>
          <w:tcPr>
            <w:tcW w:w="6450" w:type="dxa"/>
          </w:tcPr>
          <w:p w:rsidR="00767809" w:rsidRPr="008C3671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Název etapy</w:t>
            </w: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stručný přehled činnosti v etapě</w:t>
            </w:r>
          </w:p>
        </w:tc>
        <w:tc>
          <w:tcPr>
            <w:tcW w:w="1557" w:type="dxa"/>
          </w:tcPr>
          <w:p w:rsidR="00767809" w:rsidRPr="008C3671" w:rsidRDefault="00767809" w:rsidP="0067228B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zajištění řešení</w:t>
            </w: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 (organizace)</w:t>
            </w:r>
          </w:p>
        </w:tc>
        <w:tc>
          <w:tcPr>
            <w:tcW w:w="1416" w:type="dxa"/>
          </w:tcPr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termín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ukončení etapy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(</w:t>
            </w:r>
            <w:proofErr w:type="spellStart"/>
            <w:r w:rsidRPr="008C3671">
              <w:rPr>
                <w:rFonts w:cs="Times New Roman"/>
              </w:rPr>
              <w:t>měs</w:t>
            </w:r>
            <w:proofErr w:type="spellEnd"/>
            <w:r w:rsidRPr="008C3671">
              <w:rPr>
                <w:rFonts w:cs="Times New Roman"/>
              </w:rPr>
              <w:t>/rok)</w:t>
            </w:r>
          </w:p>
        </w:tc>
      </w:tr>
      <w:tr w:rsidR="001D2F73" w:rsidRPr="000B1AAB" w:rsidTr="002E13D1">
        <w:tc>
          <w:tcPr>
            <w:tcW w:w="10490" w:type="dxa"/>
            <w:gridSpan w:val="4"/>
          </w:tcPr>
          <w:p w:rsidR="00782E46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Ro</w:t>
            </w:r>
            <w:r w:rsidR="00E9336D" w:rsidRPr="008C3671">
              <w:rPr>
                <w:rFonts w:cs="Times New Roman"/>
                <w:b/>
              </w:rPr>
              <w:t xml:space="preserve">k </w:t>
            </w:r>
            <w:r w:rsidR="001D2F73" w:rsidRPr="008C3671">
              <w:rPr>
                <w:rFonts w:cs="Times New Roman"/>
                <w:b/>
              </w:rPr>
              <w:t>201</w:t>
            </w:r>
            <w:r w:rsidRPr="008C3671">
              <w:rPr>
                <w:rFonts w:cs="Times New Roman"/>
                <w:b/>
              </w:rPr>
              <w:t>7</w:t>
            </w:r>
          </w:p>
        </w:tc>
      </w:tr>
      <w:tr w:rsidR="000B1AAB" w:rsidRPr="000B1AAB" w:rsidTr="00BE36B5">
        <w:tc>
          <w:tcPr>
            <w:tcW w:w="1067" w:type="dxa"/>
          </w:tcPr>
          <w:p w:rsidR="000B1AAB" w:rsidRPr="009C66DE" w:rsidRDefault="009C66DE" w:rsidP="00FD10D9">
            <w:pPr>
              <w:jc w:val="center"/>
              <w:rPr>
                <w:b/>
              </w:rPr>
            </w:pPr>
            <w:r w:rsidRPr="009C66DE">
              <w:rPr>
                <w:b/>
              </w:rPr>
              <w:t>1</w:t>
            </w:r>
          </w:p>
        </w:tc>
        <w:tc>
          <w:tcPr>
            <w:tcW w:w="6450" w:type="dxa"/>
          </w:tcPr>
          <w:p w:rsidR="006C352D" w:rsidRPr="009C66DE" w:rsidRDefault="009C66DE" w:rsidP="009C66DE">
            <w:pPr>
              <w:rPr>
                <w:b/>
              </w:rPr>
            </w:pPr>
            <w:r w:rsidRPr="009C66DE">
              <w:rPr>
                <w:b/>
              </w:rPr>
              <w:t>Koncepční návrhy, výpočty a konstrukce</w:t>
            </w:r>
          </w:p>
        </w:tc>
        <w:tc>
          <w:tcPr>
            <w:tcW w:w="1557" w:type="dxa"/>
          </w:tcPr>
          <w:p w:rsidR="006E7F35" w:rsidRPr="009C66DE" w:rsidRDefault="009C66DE" w:rsidP="0067228B">
            <w:pPr>
              <w:jc w:val="center"/>
              <w:rPr>
                <w:b/>
              </w:rPr>
            </w:pPr>
            <w:r w:rsidRPr="009C66DE">
              <w:rPr>
                <w:b/>
              </w:rPr>
              <w:t>VÚTS, TUL</w:t>
            </w:r>
          </w:p>
        </w:tc>
        <w:tc>
          <w:tcPr>
            <w:tcW w:w="1416" w:type="dxa"/>
          </w:tcPr>
          <w:p w:rsidR="006C352D" w:rsidRPr="008C3671" w:rsidRDefault="006C352D" w:rsidP="0067228B">
            <w:pPr>
              <w:ind w:left="-110" w:firstLine="110"/>
              <w:jc w:val="center"/>
            </w:pPr>
          </w:p>
        </w:tc>
      </w:tr>
      <w:tr w:rsidR="007759A5" w:rsidRPr="000B1AAB" w:rsidTr="00BE36B5">
        <w:tc>
          <w:tcPr>
            <w:tcW w:w="1067" w:type="dxa"/>
          </w:tcPr>
          <w:p w:rsidR="007759A5" w:rsidRPr="008C3671" w:rsidRDefault="009C66DE" w:rsidP="00FD10D9">
            <w:pPr>
              <w:jc w:val="center"/>
            </w:pPr>
            <w:r>
              <w:t>1.1</w:t>
            </w:r>
          </w:p>
        </w:tc>
        <w:tc>
          <w:tcPr>
            <w:tcW w:w="6450" w:type="dxa"/>
          </w:tcPr>
          <w:p w:rsidR="006C352D" w:rsidRPr="008C3671" w:rsidRDefault="009C66DE" w:rsidP="006C352D">
            <w:r>
              <w:t>Řetězový zásobník nástrojů obráběcích strojů</w:t>
            </w:r>
          </w:p>
        </w:tc>
        <w:tc>
          <w:tcPr>
            <w:tcW w:w="1557" w:type="dxa"/>
          </w:tcPr>
          <w:p w:rsidR="006C352D" w:rsidRPr="00BE36B5" w:rsidRDefault="006C352D" w:rsidP="0067228B">
            <w:pPr>
              <w:jc w:val="center"/>
            </w:pPr>
          </w:p>
        </w:tc>
        <w:tc>
          <w:tcPr>
            <w:tcW w:w="1416" w:type="dxa"/>
          </w:tcPr>
          <w:p w:rsidR="006C352D" w:rsidRPr="00BE36B5" w:rsidRDefault="009C66DE" w:rsidP="0067228B">
            <w:pPr>
              <w:ind w:left="-110" w:firstLine="110"/>
              <w:jc w:val="center"/>
            </w:pPr>
            <w:r>
              <w:t>07/2017</w:t>
            </w:r>
          </w:p>
        </w:tc>
      </w:tr>
      <w:tr w:rsidR="009C66DE" w:rsidRPr="000B1AAB" w:rsidTr="00BE36B5">
        <w:tc>
          <w:tcPr>
            <w:tcW w:w="1067" w:type="dxa"/>
          </w:tcPr>
          <w:p w:rsidR="009C66DE" w:rsidRPr="008C3671" w:rsidRDefault="009C66DE" w:rsidP="00FD10D9">
            <w:pPr>
              <w:jc w:val="center"/>
            </w:pPr>
            <w:r>
              <w:t>1.2</w:t>
            </w:r>
          </w:p>
        </w:tc>
        <w:tc>
          <w:tcPr>
            <w:tcW w:w="6450" w:type="dxa"/>
          </w:tcPr>
          <w:p w:rsidR="009C66DE" w:rsidRPr="008C3671" w:rsidRDefault="009C66DE" w:rsidP="006C352D">
            <w:r>
              <w:t>Bubnový zásobník nástrojů obráběcích strojů</w:t>
            </w:r>
          </w:p>
        </w:tc>
        <w:tc>
          <w:tcPr>
            <w:tcW w:w="1557" w:type="dxa"/>
          </w:tcPr>
          <w:p w:rsidR="009C66DE" w:rsidRPr="00BE36B5" w:rsidRDefault="009C66DE" w:rsidP="0067228B">
            <w:pPr>
              <w:jc w:val="center"/>
            </w:pPr>
          </w:p>
        </w:tc>
        <w:tc>
          <w:tcPr>
            <w:tcW w:w="1416" w:type="dxa"/>
          </w:tcPr>
          <w:p w:rsidR="009C66DE" w:rsidRPr="00BE36B5" w:rsidRDefault="009C66DE" w:rsidP="0067228B">
            <w:pPr>
              <w:ind w:left="-110" w:firstLine="110"/>
              <w:jc w:val="center"/>
            </w:pPr>
            <w:r>
              <w:t>Přechází do r. 2018</w:t>
            </w:r>
          </w:p>
        </w:tc>
      </w:tr>
      <w:tr w:rsidR="009C66DE" w:rsidRPr="000B1AAB" w:rsidTr="00BE36B5">
        <w:tc>
          <w:tcPr>
            <w:tcW w:w="1067" w:type="dxa"/>
          </w:tcPr>
          <w:p w:rsidR="009C66DE" w:rsidRPr="009C66DE" w:rsidRDefault="009C66DE" w:rsidP="00FD10D9">
            <w:pPr>
              <w:jc w:val="center"/>
              <w:rPr>
                <w:b/>
              </w:rPr>
            </w:pPr>
            <w:r w:rsidRPr="009C66DE">
              <w:rPr>
                <w:b/>
              </w:rPr>
              <w:t>2</w:t>
            </w:r>
          </w:p>
        </w:tc>
        <w:tc>
          <w:tcPr>
            <w:tcW w:w="6450" w:type="dxa"/>
          </w:tcPr>
          <w:p w:rsidR="009C66DE" w:rsidRPr="009C66DE" w:rsidRDefault="009C66DE" w:rsidP="009C66DE">
            <w:pPr>
              <w:rPr>
                <w:b/>
              </w:rPr>
            </w:pPr>
            <w:r>
              <w:rPr>
                <w:b/>
              </w:rPr>
              <w:t>Zhotovení a oživení prototypu</w:t>
            </w:r>
          </w:p>
        </w:tc>
        <w:tc>
          <w:tcPr>
            <w:tcW w:w="1557" w:type="dxa"/>
          </w:tcPr>
          <w:p w:rsidR="009C66DE" w:rsidRPr="009C66DE" w:rsidRDefault="009C66DE" w:rsidP="000C03FD">
            <w:pPr>
              <w:jc w:val="center"/>
              <w:rPr>
                <w:b/>
              </w:rPr>
            </w:pPr>
            <w:r w:rsidRPr="009C66DE">
              <w:rPr>
                <w:b/>
              </w:rPr>
              <w:t>VÚTS</w:t>
            </w:r>
          </w:p>
        </w:tc>
        <w:tc>
          <w:tcPr>
            <w:tcW w:w="1416" w:type="dxa"/>
          </w:tcPr>
          <w:p w:rsidR="009C66DE" w:rsidRPr="00BE36B5" w:rsidRDefault="009C66DE" w:rsidP="0067228B">
            <w:pPr>
              <w:ind w:left="-110" w:firstLine="110"/>
              <w:jc w:val="center"/>
            </w:pPr>
          </w:p>
        </w:tc>
      </w:tr>
      <w:tr w:rsidR="009C66DE" w:rsidRPr="000B1AAB" w:rsidTr="00BE36B5">
        <w:tc>
          <w:tcPr>
            <w:tcW w:w="1067" w:type="dxa"/>
          </w:tcPr>
          <w:p w:rsidR="009C66DE" w:rsidRPr="008C3671" w:rsidRDefault="009C66DE" w:rsidP="00FD10D9">
            <w:pPr>
              <w:jc w:val="center"/>
            </w:pPr>
            <w:r>
              <w:t>2.1</w:t>
            </w:r>
          </w:p>
        </w:tc>
        <w:tc>
          <w:tcPr>
            <w:tcW w:w="6450" w:type="dxa"/>
          </w:tcPr>
          <w:p w:rsidR="009C66DE" w:rsidRPr="008C3671" w:rsidRDefault="009C66DE" w:rsidP="006C352D">
            <w:r>
              <w:t>Řetězový zásobník nástrojů obráběcích strojů</w:t>
            </w:r>
          </w:p>
        </w:tc>
        <w:tc>
          <w:tcPr>
            <w:tcW w:w="1557" w:type="dxa"/>
          </w:tcPr>
          <w:p w:rsidR="009C66DE" w:rsidRPr="00BE36B5" w:rsidRDefault="009C66DE" w:rsidP="0067228B">
            <w:pPr>
              <w:jc w:val="center"/>
            </w:pPr>
          </w:p>
        </w:tc>
        <w:tc>
          <w:tcPr>
            <w:tcW w:w="1416" w:type="dxa"/>
          </w:tcPr>
          <w:p w:rsidR="009C66DE" w:rsidRPr="00BE36B5" w:rsidRDefault="009C66DE" w:rsidP="0067228B">
            <w:pPr>
              <w:ind w:left="-110" w:firstLine="110"/>
              <w:jc w:val="center"/>
            </w:pPr>
            <w:r>
              <w:t>12/0217</w:t>
            </w:r>
          </w:p>
        </w:tc>
      </w:tr>
      <w:tr w:rsidR="009C66DE" w:rsidRPr="000B1AAB" w:rsidTr="00BE36B5">
        <w:tc>
          <w:tcPr>
            <w:tcW w:w="1067" w:type="dxa"/>
          </w:tcPr>
          <w:p w:rsidR="009C66DE" w:rsidRPr="009C66DE" w:rsidRDefault="009C66DE" w:rsidP="00FD10D9">
            <w:pPr>
              <w:jc w:val="center"/>
              <w:rPr>
                <w:b/>
              </w:rPr>
            </w:pPr>
            <w:r w:rsidRPr="009C66DE">
              <w:rPr>
                <w:b/>
              </w:rPr>
              <w:t>3</w:t>
            </w:r>
          </w:p>
        </w:tc>
        <w:tc>
          <w:tcPr>
            <w:tcW w:w="6450" w:type="dxa"/>
          </w:tcPr>
          <w:p w:rsidR="009C66DE" w:rsidRPr="009C66DE" w:rsidRDefault="009C66DE" w:rsidP="006C352D">
            <w:pPr>
              <w:rPr>
                <w:b/>
              </w:rPr>
            </w:pPr>
            <w:r>
              <w:rPr>
                <w:b/>
              </w:rPr>
              <w:t>Testování, verifikace, optimalizace prototypu a úprava dokumentace</w:t>
            </w:r>
          </w:p>
        </w:tc>
        <w:tc>
          <w:tcPr>
            <w:tcW w:w="1557" w:type="dxa"/>
          </w:tcPr>
          <w:p w:rsidR="009C66DE" w:rsidRPr="009C66DE" w:rsidRDefault="009C66DE" w:rsidP="0067228B">
            <w:pPr>
              <w:jc w:val="center"/>
              <w:rPr>
                <w:b/>
              </w:rPr>
            </w:pPr>
            <w:r w:rsidRPr="009C66DE">
              <w:rPr>
                <w:b/>
              </w:rPr>
              <w:t>VÚTS, TUL</w:t>
            </w:r>
          </w:p>
        </w:tc>
        <w:tc>
          <w:tcPr>
            <w:tcW w:w="1416" w:type="dxa"/>
          </w:tcPr>
          <w:p w:rsidR="009C66DE" w:rsidRPr="00BE36B5" w:rsidRDefault="009C66DE" w:rsidP="0067228B">
            <w:pPr>
              <w:ind w:left="-110" w:firstLine="110"/>
              <w:jc w:val="center"/>
            </w:pPr>
          </w:p>
        </w:tc>
      </w:tr>
      <w:tr w:rsidR="009C66DE" w:rsidRPr="000B1AAB" w:rsidTr="00BE36B5">
        <w:tc>
          <w:tcPr>
            <w:tcW w:w="1067" w:type="dxa"/>
          </w:tcPr>
          <w:p w:rsidR="009C66DE" w:rsidRPr="008C3671" w:rsidRDefault="009C66DE" w:rsidP="00FD10D9">
            <w:pPr>
              <w:jc w:val="center"/>
            </w:pPr>
            <w:r>
              <w:t>3.1</w:t>
            </w:r>
          </w:p>
        </w:tc>
        <w:tc>
          <w:tcPr>
            <w:tcW w:w="6450" w:type="dxa"/>
          </w:tcPr>
          <w:p w:rsidR="009C66DE" w:rsidRPr="008C3671" w:rsidRDefault="009C66DE" w:rsidP="006C352D">
            <w:r>
              <w:t>Řetězový zásobník nástrojů obráběcích strojů</w:t>
            </w:r>
          </w:p>
        </w:tc>
        <w:tc>
          <w:tcPr>
            <w:tcW w:w="1557" w:type="dxa"/>
          </w:tcPr>
          <w:p w:rsidR="009C66DE" w:rsidRPr="00BE36B5" w:rsidRDefault="009C66DE" w:rsidP="0067228B">
            <w:pPr>
              <w:jc w:val="center"/>
            </w:pPr>
          </w:p>
        </w:tc>
        <w:tc>
          <w:tcPr>
            <w:tcW w:w="1416" w:type="dxa"/>
          </w:tcPr>
          <w:p w:rsidR="009C66DE" w:rsidRDefault="009C66DE" w:rsidP="0067228B">
            <w:pPr>
              <w:ind w:left="-110" w:firstLine="110"/>
              <w:jc w:val="center"/>
            </w:pPr>
            <w:r>
              <w:t xml:space="preserve">Přechází do </w:t>
            </w:r>
          </w:p>
          <w:p w:rsidR="009C66DE" w:rsidRPr="00BE36B5" w:rsidRDefault="009C66DE" w:rsidP="009C66DE">
            <w:pPr>
              <w:ind w:left="-110" w:firstLine="110"/>
              <w:jc w:val="center"/>
            </w:pPr>
            <w:r>
              <w:t>r. 2018</w:t>
            </w:r>
          </w:p>
        </w:tc>
      </w:tr>
      <w:tr w:rsidR="007759A5" w:rsidRPr="000B1AAB" w:rsidTr="002E13D1">
        <w:tc>
          <w:tcPr>
            <w:tcW w:w="10490" w:type="dxa"/>
            <w:gridSpan w:val="4"/>
          </w:tcPr>
          <w:p w:rsidR="007759A5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  Rok 2018</w:t>
            </w:r>
          </w:p>
        </w:tc>
      </w:tr>
      <w:tr w:rsidR="009C66DE" w:rsidRPr="000B1AAB" w:rsidTr="00BE36B5">
        <w:tc>
          <w:tcPr>
            <w:tcW w:w="1067" w:type="dxa"/>
          </w:tcPr>
          <w:p w:rsidR="009C66DE" w:rsidRPr="009C66DE" w:rsidRDefault="009C66DE" w:rsidP="009C66DE">
            <w:pPr>
              <w:jc w:val="center"/>
              <w:rPr>
                <w:b/>
              </w:rPr>
            </w:pPr>
            <w:r w:rsidRPr="009C66DE">
              <w:rPr>
                <w:b/>
              </w:rPr>
              <w:t>1</w:t>
            </w:r>
          </w:p>
        </w:tc>
        <w:tc>
          <w:tcPr>
            <w:tcW w:w="6450" w:type="dxa"/>
          </w:tcPr>
          <w:p w:rsidR="009C66DE" w:rsidRPr="009C66DE" w:rsidRDefault="009C66DE" w:rsidP="009C66DE">
            <w:pPr>
              <w:rPr>
                <w:b/>
              </w:rPr>
            </w:pPr>
            <w:r w:rsidRPr="009C66DE">
              <w:rPr>
                <w:b/>
              </w:rPr>
              <w:t>Koncepční návrhy, výpočty a konstrukce</w:t>
            </w:r>
          </w:p>
        </w:tc>
        <w:tc>
          <w:tcPr>
            <w:tcW w:w="1557" w:type="dxa"/>
          </w:tcPr>
          <w:p w:rsidR="009C66DE" w:rsidRPr="009C66DE" w:rsidRDefault="009C66DE" w:rsidP="009C66DE">
            <w:pPr>
              <w:jc w:val="center"/>
              <w:rPr>
                <w:b/>
              </w:rPr>
            </w:pPr>
            <w:r w:rsidRPr="009C66DE">
              <w:rPr>
                <w:b/>
              </w:rPr>
              <w:t>VÚTS, TUL</w:t>
            </w:r>
          </w:p>
        </w:tc>
        <w:tc>
          <w:tcPr>
            <w:tcW w:w="1416" w:type="dxa"/>
          </w:tcPr>
          <w:p w:rsidR="009C66DE" w:rsidRPr="008C3671" w:rsidRDefault="009C66DE" w:rsidP="009C66DE">
            <w:pPr>
              <w:ind w:left="-110" w:firstLine="110"/>
              <w:jc w:val="center"/>
            </w:pPr>
          </w:p>
        </w:tc>
      </w:tr>
      <w:tr w:rsidR="009C66DE" w:rsidRPr="000B1AAB" w:rsidTr="00BE36B5">
        <w:tc>
          <w:tcPr>
            <w:tcW w:w="1067" w:type="dxa"/>
          </w:tcPr>
          <w:p w:rsidR="009C66DE" w:rsidRPr="008C3671" w:rsidRDefault="009C66DE" w:rsidP="009C66DE">
            <w:pPr>
              <w:jc w:val="center"/>
            </w:pPr>
            <w:r>
              <w:t>1.2</w:t>
            </w:r>
          </w:p>
        </w:tc>
        <w:tc>
          <w:tcPr>
            <w:tcW w:w="6450" w:type="dxa"/>
          </w:tcPr>
          <w:p w:rsidR="009C66DE" w:rsidRPr="008C3671" w:rsidRDefault="009C66DE" w:rsidP="009C66DE">
            <w:r>
              <w:t>Bubnový zásobník nástrojů obráběcích strojů</w:t>
            </w:r>
          </w:p>
        </w:tc>
        <w:tc>
          <w:tcPr>
            <w:tcW w:w="1557" w:type="dxa"/>
          </w:tcPr>
          <w:p w:rsidR="009C66DE" w:rsidRPr="00BE36B5" w:rsidRDefault="009C66DE" w:rsidP="009C66DE">
            <w:pPr>
              <w:jc w:val="center"/>
            </w:pPr>
          </w:p>
        </w:tc>
        <w:tc>
          <w:tcPr>
            <w:tcW w:w="1416" w:type="dxa"/>
          </w:tcPr>
          <w:p w:rsidR="009C66DE" w:rsidRPr="00BE36B5" w:rsidRDefault="005038AC" w:rsidP="009C66DE">
            <w:pPr>
              <w:ind w:left="-110" w:firstLine="110"/>
              <w:jc w:val="center"/>
            </w:pPr>
            <w:r>
              <w:t>02/</w:t>
            </w:r>
            <w:r w:rsidR="009C66DE">
              <w:t>2018</w:t>
            </w:r>
          </w:p>
        </w:tc>
      </w:tr>
      <w:tr w:rsidR="009C66DE" w:rsidRPr="000B1AAB" w:rsidTr="00BE36B5">
        <w:tc>
          <w:tcPr>
            <w:tcW w:w="1067" w:type="dxa"/>
          </w:tcPr>
          <w:p w:rsidR="009C66DE" w:rsidRDefault="009C66DE" w:rsidP="009C66DE">
            <w:pPr>
              <w:jc w:val="center"/>
            </w:pPr>
            <w:r>
              <w:t>1.3</w:t>
            </w:r>
          </w:p>
        </w:tc>
        <w:tc>
          <w:tcPr>
            <w:tcW w:w="6450" w:type="dxa"/>
          </w:tcPr>
          <w:p w:rsidR="009C66DE" w:rsidRDefault="009C66DE" w:rsidP="009C66DE">
            <w:r>
              <w:t>Meandrový zásobník nástrojů obráběcích strojů</w:t>
            </w:r>
          </w:p>
        </w:tc>
        <w:tc>
          <w:tcPr>
            <w:tcW w:w="1557" w:type="dxa"/>
          </w:tcPr>
          <w:p w:rsidR="009C66DE" w:rsidRPr="00BE36B5" w:rsidRDefault="009C66DE" w:rsidP="009C66DE">
            <w:pPr>
              <w:jc w:val="center"/>
            </w:pPr>
          </w:p>
        </w:tc>
        <w:tc>
          <w:tcPr>
            <w:tcW w:w="1416" w:type="dxa"/>
          </w:tcPr>
          <w:p w:rsidR="009C66DE" w:rsidRDefault="005038AC" w:rsidP="009C66DE">
            <w:pPr>
              <w:ind w:left="-110" w:firstLine="110"/>
              <w:jc w:val="center"/>
            </w:pPr>
            <w:r>
              <w:t>10/2018</w:t>
            </w:r>
          </w:p>
        </w:tc>
      </w:tr>
      <w:tr w:rsidR="009C66DE" w:rsidRPr="000B1AAB" w:rsidTr="00BE36B5">
        <w:tc>
          <w:tcPr>
            <w:tcW w:w="1067" w:type="dxa"/>
          </w:tcPr>
          <w:p w:rsidR="009C66DE" w:rsidRPr="005038AC" w:rsidRDefault="009C66DE" w:rsidP="009C66DE">
            <w:pPr>
              <w:jc w:val="center"/>
              <w:rPr>
                <w:b/>
              </w:rPr>
            </w:pPr>
            <w:r w:rsidRPr="005038AC">
              <w:rPr>
                <w:b/>
              </w:rPr>
              <w:t>2</w:t>
            </w:r>
          </w:p>
        </w:tc>
        <w:tc>
          <w:tcPr>
            <w:tcW w:w="6450" w:type="dxa"/>
          </w:tcPr>
          <w:p w:rsidR="009C66DE" w:rsidRPr="005038AC" w:rsidRDefault="009C66DE" w:rsidP="009C66DE">
            <w:pPr>
              <w:rPr>
                <w:b/>
              </w:rPr>
            </w:pPr>
            <w:r w:rsidRPr="005038AC">
              <w:rPr>
                <w:b/>
              </w:rPr>
              <w:t>Zhotovení a oživení prototypu</w:t>
            </w:r>
          </w:p>
        </w:tc>
        <w:tc>
          <w:tcPr>
            <w:tcW w:w="1557" w:type="dxa"/>
          </w:tcPr>
          <w:p w:rsidR="009C66DE" w:rsidRPr="005038AC" w:rsidRDefault="005038AC" w:rsidP="000C03FD">
            <w:pPr>
              <w:jc w:val="center"/>
              <w:rPr>
                <w:b/>
              </w:rPr>
            </w:pPr>
            <w:r>
              <w:rPr>
                <w:b/>
              </w:rPr>
              <w:t>VÚTS</w:t>
            </w:r>
          </w:p>
        </w:tc>
        <w:tc>
          <w:tcPr>
            <w:tcW w:w="1416" w:type="dxa"/>
          </w:tcPr>
          <w:p w:rsidR="009C66DE" w:rsidRDefault="009C66DE" w:rsidP="009C66DE">
            <w:pPr>
              <w:ind w:left="-110" w:firstLine="110"/>
              <w:jc w:val="center"/>
            </w:pPr>
          </w:p>
        </w:tc>
      </w:tr>
      <w:tr w:rsidR="009C66DE" w:rsidRPr="000B1AAB" w:rsidTr="00BE36B5">
        <w:tc>
          <w:tcPr>
            <w:tcW w:w="1067" w:type="dxa"/>
          </w:tcPr>
          <w:p w:rsidR="009C66DE" w:rsidRDefault="009C66DE" w:rsidP="009C66DE">
            <w:pPr>
              <w:jc w:val="center"/>
            </w:pPr>
            <w:r>
              <w:t>2.2</w:t>
            </w:r>
          </w:p>
        </w:tc>
        <w:tc>
          <w:tcPr>
            <w:tcW w:w="6450" w:type="dxa"/>
          </w:tcPr>
          <w:p w:rsidR="009C66DE" w:rsidRDefault="009C66DE" w:rsidP="009C66DE">
            <w:r>
              <w:t>Bubnový zásobník nástrojů obráběcích strojů</w:t>
            </w:r>
          </w:p>
        </w:tc>
        <w:tc>
          <w:tcPr>
            <w:tcW w:w="1557" w:type="dxa"/>
          </w:tcPr>
          <w:p w:rsidR="009C66DE" w:rsidRPr="00BE36B5" w:rsidRDefault="009C66DE" w:rsidP="009C66DE">
            <w:pPr>
              <w:jc w:val="center"/>
            </w:pPr>
          </w:p>
        </w:tc>
        <w:tc>
          <w:tcPr>
            <w:tcW w:w="1416" w:type="dxa"/>
          </w:tcPr>
          <w:p w:rsidR="009C66DE" w:rsidRDefault="005038AC" w:rsidP="009C66DE">
            <w:pPr>
              <w:ind w:left="-110" w:firstLine="110"/>
              <w:jc w:val="center"/>
            </w:pPr>
            <w:r>
              <w:t>07/2018</w:t>
            </w:r>
          </w:p>
        </w:tc>
      </w:tr>
      <w:tr w:rsidR="009C66DE" w:rsidRPr="000B1AAB" w:rsidTr="00BE36B5">
        <w:tc>
          <w:tcPr>
            <w:tcW w:w="1067" w:type="dxa"/>
          </w:tcPr>
          <w:p w:rsidR="009C66DE" w:rsidRDefault="009C66DE" w:rsidP="009C66DE">
            <w:pPr>
              <w:jc w:val="center"/>
            </w:pPr>
            <w:r>
              <w:t xml:space="preserve">2.3 </w:t>
            </w:r>
          </w:p>
        </w:tc>
        <w:tc>
          <w:tcPr>
            <w:tcW w:w="6450" w:type="dxa"/>
          </w:tcPr>
          <w:p w:rsidR="009C66DE" w:rsidRDefault="009C66DE" w:rsidP="009C66DE">
            <w:r>
              <w:t>Meandrový zásobník nástrojů obráběcích strojů</w:t>
            </w:r>
          </w:p>
        </w:tc>
        <w:tc>
          <w:tcPr>
            <w:tcW w:w="1557" w:type="dxa"/>
          </w:tcPr>
          <w:p w:rsidR="009C66DE" w:rsidRPr="00BE36B5" w:rsidRDefault="009C66DE" w:rsidP="009C66DE"/>
        </w:tc>
        <w:tc>
          <w:tcPr>
            <w:tcW w:w="1416" w:type="dxa"/>
          </w:tcPr>
          <w:p w:rsidR="009C66DE" w:rsidRDefault="005038AC" w:rsidP="009C66DE">
            <w:pPr>
              <w:ind w:left="-110" w:firstLine="110"/>
              <w:jc w:val="center"/>
            </w:pPr>
            <w:r>
              <w:t>Přechází do r. 2019</w:t>
            </w:r>
          </w:p>
        </w:tc>
      </w:tr>
      <w:tr w:rsidR="009C66DE" w:rsidRPr="000B1AAB" w:rsidTr="00BE36B5">
        <w:tc>
          <w:tcPr>
            <w:tcW w:w="1067" w:type="dxa"/>
          </w:tcPr>
          <w:p w:rsidR="009C66DE" w:rsidRPr="009C66DE" w:rsidRDefault="009C66DE" w:rsidP="009C66DE">
            <w:pPr>
              <w:jc w:val="center"/>
              <w:rPr>
                <w:b/>
              </w:rPr>
            </w:pPr>
            <w:r w:rsidRPr="009C66DE">
              <w:rPr>
                <w:b/>
              </w:rPr>
              <w:t>3</w:t>
            </w:r>
          </w:p>
        </w:tc>
        <w:tc>
          <w:tcPr>
            <w:tcW w:w="6450" w:type="dxa"/>
          </w:tcPr>
          <w:p w:rsidR="009C66DE" w:rsidRPr="009C66DE" w:rsidRDefault="009C66DE" w:rsidP="009C66DE">
            <w:pPr>
              <w:rPr>
                <w:b/>
              </w:rPr>
            </w:pPr>
            <w:r>
              <w:rPr>
                <w:b/>
              </w:rPr>
              <w:t>Testování, verifikace, optimalizace prototypu a úprava dokumentace</w:t>
            </w:r>
          </w:p>
        </w:tc>
        <w:tc>
          <w:tcPr>
            <w:tcW w:w="1557" w:type="dxa"/>
          </w:tcPr>
          <w:p w:rsidR="009C66DE" w:rsidRPr="009C66DE" w:rsidRDefault="009C66DE" w:rsidP="009C66DE">
            <w:pPr>
              <w:jc w:val="center"/>
              <w:rPr>
                <w:b/>
              </w:rPr>
            </w:pPr>
            <w:r w:rsidRPr="009C66DE">
              <w:rPr>
                <w:b/>
              </w:rPr>
              <w:t>VÚTS, TUL</w:t>
            </w:r>
          </w:p>
        </w:tc>
        <w:tc>
          <w:tcPr>
            <w:tcW w:w="1416" w:type="dxa"/>
          </w:tcPr>
          <w:p w:rsidR="009C66DE" w:rsidRPr="00BE36B5" w:rsidRDefault="009C66DE" w:rsidP="009C66DE">
            <w:pPr>
              <w:ind w:left="-110" w:firstLine="110"/>
              <w:jc w:val="center"/>
            </w:pPr>
          </w:p>
        </w:tc>
      </w:tr>
      <w:tr w:rsidR="009C66DE" w:rsidRPr="000B1AAB" w:rsidTr="00BE36B5">
        <w:tc>
          <w:tcPr>
            <w:tcW w:w="1067" w:type="dxa"/>
          </w:tcPr>
          <w:p w:rsidR="009C66DE" w:rsidRPr="008C3671" w:rsidRDefault="009C66DE" w:rsidP="009C66DE">
            <w:pPr>
              <w:jc w:val="center"/>
            </w:pPr>
            <w:r>
              <w:t>3.1</w:t>
            </w:r>
          </w:p>
        </w:tc>
        <w:tc>
          <w:tcPr>
            <w:tcW w:w="6450" w:type="dxa"/>
          </w:tcPr>
          <w:p w:rsidR="009C66DE" w:rsidRPr="008C3671" w:rsidRDefault="009C66DE" w:rsidP="009C66DE">
            <w:r>
              <w:t>Řetězový zásobník nástrojů obráběcích strojů</w:t>
            </w:r>
          </w:p>
        </w:tc>
        <w:tc>
          <w:tcPr>
            <w:tcW w:w="1557" w:type="dxa"/>
          </w:tcPr>
          <w:p w:rsidR="009C66DE" w:rsidRPr="00BE36B5" w:rsidRDefault="009C66DE" w:rsidP="009C66DE">
            <w:pPr>
              <w:jc w:val="center"/>
            </w:pPr>
          </w:p>
        </w:tc>
        <w:tc>
          <w:tcPr>
            <w:tcW w:w="1416" w:type="dxa"/>
          </w:tcPr>
          <w:p w:rsidR="009C66DE" w:rsidRPr="00BE36B5" w:rsidRDefault="005038AC" w:rsidP="009C66DE">
            <w:pPr>
              <w:ind w:left="-110" w:firstLine="110"/>
              <w:jc w:val="center"/>
            </w:pPr>
            <w:r>
              <w:t>05/</w:t>
            </w:r>
            <w:r w:rsidR="009C66DE">
              <w:t>2018</w:t>
            </w:r>
          </w:p>
        </w:tc>
      </w:tr>
      <w:tr w:rsidR="009C66DE" w:rsidRPr="000B1AAB" w:rsidTr="00BE36B5">
        <w:tc>
          <w:tcPr>
            <w:tcW w:w="1067" w:type="dxa"/>
          </w:tcPr>
          <w:p w:rsidR="009C66DE" w:rsidRDefault="009C66DE" w:rsidP="009C66DE">
            <w:pPr>
              <w:jc w:val="center"/>
            </w:pPr>
            <w:r>
              <w:t>3.2</w:t>
            </w:r>
          </w:p>
        </w:tc>
        <w:tc>
          <w:tcPr>
            <w:tcW w:w="6450" w:type="dxa"/>
          </w:tcPr>
          <w:p w:rsidR="009C66DE" w:rsidRDefault="005038AC" w:rsidP="009C66DE">
            <w:r>
              <w:t>Bubnový zásobník nástrojů obráběcích strojů</w:t>
            </w:r>
          </w:p>
        </w:tc>
        <w:tc>
          <w:tcPr>
            <w:tcW w:w="1557" w:type="dxa"/>
          </w:tcPr>
          <w:p w:rsidR="009C66DE" w:rsidRPr="00BE36B5" w:rsidRDefault="009C66DE" w:rsidP="009C66DE">
            <w:pPr>
              <w:jc w:val="center"/>
            </w:pPr>
          </w:p>
        </w:tc>
        <w:tc>
          <w:tcPr>
            <w:tcW w:w="1416" w:type="dxa"/>
          </w:tcPr>
          <w:p w:rsidR="009C66DE" w:rsidRDefault="005038AC" w:rsidP="009C66DE">
            <w:pPr>
              <w:ind w:left="-110" w:firstLine="110"/>
              <w:jc w:val="center"/>
            </w:pPr>
            <w:r>
              <w:t>12/2018</w:t>
            </w:r>
          </w:p>
        </w:tc>
      </w:tr>
      <w:tr w:rsidR="009C66DE" w:rsidRPr="000B1AAB" w:rsidTr="002D4717">
        <w:tc>
          <w:tcPr>
            <w:tcW w:w="1067" w:type="dxa"/>
          </w:tcPr>
          <w:p w:rsidR="009C66DE" w:rsidRPr="008C3671" w:rsidRDefault="009C66DE" w:rsidP="009C66DE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6DE" w:rsidRPr="008C3671" w:rsidRDefault="009C66DE" w:rsidP="009C66DE">
            <w:r w:rsidRPr="008C3671">
              <w:rPr>
                <w:rFonts w:cs="Times New Roman"/>
              </w:rPr>
              <w:t xml:space="preserve">                                            </w:t>
            </w:r>
            <w:r>
              <w:rPr>
                <w:rFonts w:cs="Times New Roman"/>
              </w:rPr>
              <w:t xml:space="preserve">    </w:t>
            </w:r>
            <w:r w:rsidRPr="008C3671">
              <w:rPr>
                <w:rFonts w:cs="Times New Roman"/>
              </w:rPr>
              <w:t xml:space="preserve"> </w:t>
            </w:r>
            <w:r w:rsidRPr="008C3671">
              <w:rPr>
                <w:rFonts w:cs="Times New Roman"/>
                <w:b/>
              </w:rPr>
              <w:t xml:space="preserve">   Rok 2019</w:t>
            </w:r>
          </w:p>
        </w:tc>
        <w:tc>
          <w:tcPr>
            <w:tcW w:w="1557" w:type="dxa"/>
          </w:tcPr>
          <w:p w:rsidR="009C66DE" w:rsidRPr="00BE36B5" w:rsidRDefault="009C66DE" w:rsidP="009C66DE">
            <w:pPr>
              <w:jc w:val="center"/>
            </w:pPr>
          </w:p>
        </w:tc>
        <w:tc>
          <w:tcPr>
            <w:tcW w:w="1416" w:type="dxa"/>
          </w:tcPr>
          <w:p w:rsidR="009C66DE" w:rsidRPr="00BE36B5" w:rsidRDefault="009C66DE" w:rsidP="009C66DE">
            <w:pPr>
              <w:ind w:left="-110" w:firstLine="110"/>
              <w:jc w:val="center"/>
            </w:pPr>
          </w:p>
        </w:tc>
      </w:tr>
      <w:tr w:rsidR="005038AC" w:rsidRPr="000B1AAB" w:rsidTr="002D4717">
        <w:tc>
          <w:tcPr>
            <w:tcW w:w="1067" w:type="dxa"/>
          </w:tcPr>
          <w:p w:rsidR="005038AC" w:rsidRPr="005038AC" w:rsidRDefault="005038AC" w:rsidP="005038AC">
            <w:pPr>
              <w:jc w:val="center"/>
              <w:rPr>
                <w:b/>
              </w:rPr>
            </w:pPr>
            <w:r w:rsidRPr="005038AC">
              <w:rPr>
                <w:b/>
              </w:rPr>
              <w:t>2</w:t>
            </w:r>
          </w:p>
        </w:tc>
        <w:tc>
          <w:tcPr>
            <w:tcW w:w="6450" w:type="dxa"/>
          </w:tcPr>
          <w:p w:rsidR="005038AC" w:rsidRPr="005038AC" w:rsidRDefault="005038AC" w:rsidP="005038AC">
            <w:pPr>
              <w:rPr>
                <w:b/>
              </w:rPr>
            </w:pPr>
            <w:r w:rsidRPr="005038AC">
              <w:rPr>
                <w:b/>
              </w:rPr>
              <w:t>Zhotovení a oživení prototypu</w:t>
            </w:r>
          </w:p>
        </w:tc>
        <w:tc>
          <w:tcPr>
            <w:tcW w:w="1557" w:type="dxa"/>
          </w:tcPr>
          <w:p w:rsidR="005038AC" w:rsidRPr="005038AC" w:rsidRDefault="005038AC" w:rsidP="000C03FD">
            <w:pPr>
              <w:jc w:val="center"/>
              <w:rPr>
                <w:b/>
              </w:rPr>
            </w:pPr>
            <w:r>
              <w:rPr>
                <w:b/>
              </w:rPr>
              <w:t>VÚTS</w:t>
            </w:r>
            <w:bookmarkStart w:id="0" w:name="_GoBack"/>
            <w:bookmarkEnd w:id="0"/>
          </w:p>
        </w:tc>
        <w:tc>
          <w:tcPr>
            <w:tcW w:w="1416" w:type="dxa"/>
          </w:tcPr>
          <w:p w:rsidR="005038AC" w:rsidRDefault="005038AC" w:rsidP="005038AC">
            <w:pPr>
              <w:ind w:left="-110" w:firstLine="110"/>
              <w:jc w:val="center"/>
            </w:pPr>
          </w:p>
        </w:tc>
      </w:tr>
      <w:tr w:rsidR="005038AC" w:rsidRPr="000B1AAB" w:rsidTr="00F23B34">
        <w:tc>
          <w:tcPr>
            <w:tcW w:w="1067" w:type="dxa"/>
          </w:tcPr>
          <w:p w:rsidR="005038AC" w:rsidRDefault="005038AC" w:rsidP="005038AC">
            <w:pPr>
              <w:jc w:val="center"/>
            </w:pPr>
            <w:r>
              <w:t xml:space="preserve">2.3 </w:t>
            </w:r>
          </w:p>
        </w:tc>
        <w:tc>
          <w:tcPr>
            <w:tcW w:w="6450" w:type="dxa"/>
          </w:tcPr>
          <w:p w:rsidR="005038AC" w:rsidRDefault="005038AC" w:rsidP="005038AC">
            <w:r>
              <w:t>Meandrový zásobník nástrojů obráběcích strojů</w:t>
            </w:r>
          </w:p>
        </w:tc>
        <w:tc>
          <w:tcPr>
            <w:tcW w:w="1557" w:type="dxa"/>
          </w:tcPr>
          <w:p w:rsidR="005038AC" w:rsidRPr="00BE36B5" w:rsidRDefault="005038AC" w:rsidP="005038AC"/>
        </w:tc>
        <w:tc>
          <w:tcPr>
            <w:tcW w:w="1416" w:type="dxa"/>
          </w:tcPr>
          <w:p w:rsidR="005038AC" w:rsidRDefault="005038AC" w:rsidP="005038AC">
            <w:pPr>
              <w:ind w:left="-110" w:firstLine="110"/>
              <w:jc w:val="center"/>
            </w:pPr>
            <w:r>
              <w:t>03/019</w:t>
            </w:r>
          </w:p>
        </w:tc>
      </w:tr>
      <w:tr w:rsidR="005038AC" w:rsidRPr="000B1AAB" w:rsidTr="002D4717">
        <w:tc>
          <w:tcPr>
            <w:tcW w:w="1067" w:type="dxa"/>
          </w:tcPr>
          <w:p w:rsidR="005038AC" w:rsidRPr="009C66DE" w:rsidRDefault="005038AC" w:rsidP="005038AC">
            <w:pPr>
              <w:jc w:val="center"/>
              <w:rPr>
                <w:b/>
              </w:rPr>
            </w:pPr>
            <w:r w:rsidRPr="009C66DE">
              <w:rPr>
                <w:b/>
              </w:rPr>
              <w:t>3</w:t>
            </w:r>
          </w:p>
        </w:tc>
        <w:tc>
          <w:tcPr>
            <w:tcW w:w="6450" w:type="dxa"/>
          </w:tcPr>
          <w:p w:rsidR="005038AC" w:rsidRPr="009C66DE" w:rsidRDefault="005038AC" w:rsidP="005038AC">
            <w:pPr>
              <w:rPr>
                <w:b/>
              </w:rPr>
            </w:pPr>
            <w:r>
              <w:rPr>
                <w:b/>
              </w:rPr>
              <w:t>Testování, verifikace, optimalizace prototypu a úprava dokumentace</w:t>
            </w:r>
          </w:p>
        </w:tc>
        <w:tc>
          <w:tcPr>
            <w:tcW w:w="1557" w:type="dxa"/>
          </w:tcPr>
          <w:p w:rsidR="005038AC" w:rsidRPr="009C66DE" w:rsidRDefault="005038AC" w:rsidP="005038AC">
            <w:pPr>
              <w:jc w:val="center"/>
              <w:rPr>
                <w:b/>
              </w:rPr>
            </w:pPr>
            <w:r w:rsidRPr="009C66DE">
              <w:rPr>
                <w:b/>
              </w:rPr>
              <w:t>VÚTS, TUL</w:t>
            </w:r>
          </w:p>
        </w:tc>
        <w:tc>
          <w:tcPr>
            <w:tcW w:w="1416" w:type="dxa"/>
          </w:tcPr>
          <w:p w:rsidR="005038AC" w:rsidRPr="00BE36B5" w:rsidRDefault="005038AC" w:rsidP="005038AC">
            <w:pPr>
              <w:ind w:left="-110" w:firstLine="110"/>
              <w:jc w:val="center"/>
            </w:pPr>
          </w:p>
        </w:tc>
      </w:tr>
      <w:tr w:rsidR="005038AC" w:rsidRPr="000B1AAB" w:rsidTr="00BE36B5">
        <w:tc>
          <w:tcPr>
            <w:tcW w:w="1067" w:type="dxa"/>
          </w:tcPr>
          <w:p w:rsidR="005038AC" w:rsidRPr="008C3671" w:rsidRDefault="005038AC" w:rsidP="005038AC">
            <w:pPr>
              <w:jc w:val="center"/>
            </w:pPr>
            <w:r>
              <w:t>3.3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:rsidR="005038AC" w:rsidRPr="008C3671" w:rsidRDefault="005038AC" w:rsidP="005038AC">
            <w:r>
              <w:t>Meandrový zásobník nástrojů obráběcích strojů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5038AC" w:rsidRPr="008C3671" w:rsidRDefault="005038AC" w:rsidP="005038AC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5038AC" w:rsidRPr="008C3671" w:rsidRDefault="005038AC" w:rsidP="005038AC">
            <w:pPr>
              <w:ind w:left="506" w:hanging="506"/>
              <w:jc w:val="center"/>
            </w:pPr>
            <w:r>
              <w:t>07/2019</w:t>
            </w:r>
          </w:p>
        </w:tc>
      </w:tr>
    </w:tbl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B1AAB"/>
    <w:rsid w:val="000C03FD"/>
    <w:rsid w:val="000F5FAF"/>
    <w:rsid w:val="00181089"/>
    <w:rsid w:val="0018567A"/>
    <w:rsid w:val="001A6EF0"/>
    <w:rsid w:val="001D2F73"/>
    <w:rsid w:val="00214FEA"/>
    <w:rsid w:val="002602FD"/>
    <w:rsid w:val="002606ED"/>
    <w:rsid w:val="00270867"/>
    <w:rsid w:val="002B7C6C"/>
    <w:rsid w:val="002E13D1"/>
    <w:rsid w:val="002E6833"/>
    <w:rsid w:val="002F3307"/>
    <w:rsid w:val="00320C27"/>
    <w:rsid w:val="003250FD"/>
    <w:rsid w:val="0039357B"/>
    <w:rsid w:val="003B5BDC"/>
    <w:rsid w:val="003C0E1B"/>
    <w:rsid w:val="003C6374"/>
    <w:rsid w:val="003C75A6"/>
    <w:rsid w:val="003E4A34"/>
    <w:rsid w:val="00407B9D"/>
    <w:rsid w:val="00485FA4"/>
    <w:rsid w:val="004A0F83"/>
    <w:rsid w:val="004F1B77"/>
    <w:rsid w:val="0050047B"/>
    <w:rsid w:val="005038AC"/>
    <w:rsid w:val="00504C56"/>
    <w:rsid w:val="00526654"/>
    <w:rsid w:val="00527DC2"/>
    <w:rsid w:val="005A4524"/>
    <w:rsid w:val="005E3C34"/>
    <w:rsid w:val="00600781"/>
    <w:rsid w:val="00604DFF"/>
    <w:rsid w:val="0062163E"/>
    <w:rsid w:val="0067228B"/>
    <w:rsid w:val="006A0820"/>
    <w:rsid w:val="006A0BD0"/>
    <w:rsid w:val="006C352D"/>
    <w:rsid w:val="006D4B5B"/>
    <w:rsid w:val="006E7F35"/>
    <w:rsid w:val="006F7F3C"/>
    <w:rsid w:val="00717330"/>
    <w:rsid w:val="00767809"/>
    <w:rsid w:val="00771248"/>
    <w:rsid w:val="007759A5"/>
    <w:rsid w:val="00782E46"/>
    <w:rsid w:val="007E08B2"/>
    <w:rsid w:val="008479B9"/>
    <w:rsid w:val="00877C7F"/>
    <w:rsid w:val="008C0A1F"/>
    <w:rsid w:val="008C3671"/>
    <w:rsid w:val="008C5D8E"/>
    <w:rsid w:val="008D61A4"/>
    <w:rsid w:val="0090017D"/>
    <w:rsid w:val="00961DD9"/>
    <w:rsid w:val="009B5F7F"/>
    <w:rsid w:val="009C66DE"/>
    <w:rsid w:val="009C7DD1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92E79"/>
    <w:rsid w:val="00BB3497"/>
    <w:rsid w:val="00BC5345"/>
    <w:rsid w:val="00BE2839"/>
    <w:rsid w:val="00BE36B5"/>
    <w:rsid w:val="00BF4696"/>
    <w:rsid w:val="00C96DCE"/>
    <w:rsid w:val="00CA5CE0"/>
    <w:rsid w:val="00CD584F"/>
    <w:rsid w:val="00CD6AFC"/>
    <w:rsid w:val="00CF3484"/>
    <w:rsid w:val="00D006CA"/>
    <w:rsid w:val="00D3599C"/>
    <w:rsid w:val="00D40E82"/>
    <w:rsid w:val="00D84EA1"/>
    <w:rsid w:val="00D91E50"/>
    <w:rsid w:val="00DD7BCC"/>
    <w:rsid w:val="00E12691"/>
    <w:rsid w:val="00E25E65"/>
    <w:rsid w:val="00E5076C"/>
    <w:rsid w:val="00E87B12"/>
    <w:rsid w:val="00E9336D"/>
    <w:rsid w:val="00EA6FED"/>
    <w:rsid w:val="00F017FA"/>
    <w:rsid w:val="00F05ACC"/>
    <w:rsid w:val="00F1088F"/>
    <w:rsid w:val="00F22F7B"/>
    <w:rsid w:val="00F251A0"/>
    <w:rsid w:val="00F7684B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2731427.dotm</Template>
  <TotalTime>500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34</cp:revision>
  <cp:lastPrinted>2017-07-17T12:59:00Z</cp:lastPrinted>
  <dcterms:created xsi:type="dcterms:W3CDTF">2016-08-30T13:22:00Z</dcterms:created>
  <dcterms:modified xsi:type="dcterms:W3CDTF">2017-07-17T12:59:00Z</dcterms:modified>
</cp:coreProperties>
</file>