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7305D" w:rsidP="00E7305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31.7.2018</w:t>
      </w:r>
    </w:p>
    <w:p w:rsidR="00E7305D" w:rsidRDefault="009D5113" w:rsidP="00E7305D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E7305D" w:rsidRDefault="00E7305D" w:rsidP="00E7305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7305D" w:rsidRDefault="00E7305D" w:rsidP="00E7305D">
      <w:pPr>
        <w:numPr>
          <w:ilvl w:val="0"/>
          <w:numId w:val="0"/>
        </w:numPr>
        <w:spacing w:before="120" w:after="0" w:line="240" w:lineRule="auto"/>
        <w:jc w:val="both"/>
      </w:pP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both"/>
        <w:sectPr w:rsidR="00E7305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D108B0">
        <w:t>Plzni</w:t>
      </w:r>
      <w:r>
        <w:t xml:space="preserve"> dne </w:t>
      </w:r>
      <w:r w:rsidR="00D108B0">
        <w:t>………………………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both"/>
      </w:pPr>
    </w:p>
    <w:p w:rsidR="00D108B0" w:rsidRDefault="00D108B0" w:rsidP="00E7305D">
      <w:pPr>
        <w:numPr>
          <w:ilvl w:val="0"/>
          <w:numId w:val="0"/>
        </w:numPr>
        <w:spacing w:after="0" w:line="240" w:lineRule="auto"/>
        <w:jc w:val="both"/>
      </w:pP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center"/>
      </w:pPr>
      <w:r>
        <w:t>Ing. Radek Spousta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ZČ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D5113">
        <w:t>X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7305D" w:rsidRDefault="00E7305D" w:rsidP="00E7305D">
      <w:pPr>
        <w:numPr>
          <w:ilvl w:val="0"/>
          <w:numId w:val="0"/>
        </w:numPr>
        <w:spacing w:after="0" w:line="240" w:lineRule="auto"/>
      </w:pPr>
    </w:p>
    <w:p w:rsidR="00D108B0" w:rsidRDefault="00D108B0" w:rsidP="00E7305D">
      <w:pPr>
        <w:numPr>
          <w:ilvl w:val="0"/>
          <w:numId w:val="0"/>
        </w:numPr>
        <w:spacing w:after="0" w:line="240" w:lineRule="auto"/>
      </w:pPr>
    </w:p>
    <w:p w:rsidR="00E7305D" w:rsidRDefault="00E7305D" w:rsidP="00E730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7305D" w:rsidRPr="00E7305D" w:rsidRDefault="009D5113" w:rsidP="00E7305D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E7305D" w:rsidRPr="00E7305D" w:rsidSect="00E7305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82" w:rsidRDefault="003C6882">
      <w:r>
        <w:separator/>
      </w:r>
    </w:p>
  </w:endnote>
  <w:endnote w:type="continuationSeparator" w:id="0">
    <w:p w:rsidR="003C6882" w:rsidRDefault="003C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D511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D511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82" w:rsidRDefault="003C6882">
      <w:r>
        <w:separator/>
      </w:r>
    </w:p>
  </w:footnote>
  <w:footnote w:type="continuationSeparator" w:id="0">
    <w:p w:rsidR="003C6882" w:rsidRDefault="003C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F4DA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14029" wp14:editId="6DA73C2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7305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3BCC85E" wp14:editId="3C5F8A3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7305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982307-1317/2017 -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845AE61" wp14:editId="643F8FA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AEA322B"/>
    <w:multiLevelType w:val="multilevel"/>
    <w:tmpl w:val="6ED6659E"/>
    <w:numStyleLink w:val="Styl1"/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4742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688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5113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AF4DA8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28F5"/>
    <w:rsid w:val="00CD6153"/>
    <w:rsid w:val="00CD73E6"/>
    <w:rsid w:val="00CE276D"/>
    <w:rsid w:val="00CE42DD"/>
    <w:rsid w:val="00CF34C7"/>
    <w:rsid w:val="00CF499A"/>
    <w:rsid w:val="00D0232D"/>
    <w:rsid w:val="00D108B0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305D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5D478-80C8-461A-BB13-732D855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Smitková Miroslava</cp:lastModifiedBy>
  <cp:revision>3</cp:revision>
  <cp:lastPrinted>2010-01-28T11:34:00Z</cp:lastPrinted>
  <dcterms:created xsi:type="dcterms:W3CDTF">2017-08-07T10:49:00Z</dcterms:created>
  <dcterms:modified xsi:type="dcterms:W3CDTF">2017-08-14T09:29:00Z</dcterms:modified>
</cp:coreProperties>
</file>