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668"/>
        <w:gridCol w:w="2657"/>
        <w:gridCol w:w="1704"/>
      </w:tblGrid>
      <w:tr w:rsidR="00AE59F4" w:rsidRPr="006D160B" w:rsidTr="006D160B">
        <w:trPr>
          <w:trHeight w:val="17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C95CA6" w:rsidRDefault="007728EB" w:rsidP="006D160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 w:rsidRPr="00C95CA6">
              <w:rPr>
                <w:rFonts w:ascii="Arial" w:hAnsi="Arial" w:cs="Arial"/>
              </w:rPr>
              <w:t>17/42203/</w:t>
            </w:r>
            <w:r w:rsidRPr="00C95CA6">
              <w:rPr>
                <w:rFonts w:ascii="Arial" w:hAnsi="Arial" w:cs="Arial"/>
                <w:color w:val="FF0000"/>
              </w:rPr>
              <w:t>4</w:t>
            </w:r>
            <w:r w:rsidR="00C95CA6">
              <w:rPr>
                <w:rFonts w:ascii="Arial" w:hAnsi="Arial" w:cs="Arial"/>
                <w:color w:val="FF0000"/>
              </w:rPr>
              <w:t>68</w:t>
            </w:r>
            <w:r w:rsidR="009E0C6E" w:rsidRPr="00C95CA6">
              <w:rPr>
                <w:rFonts w:ascii="Arial" w:hAnsi="Arial" w:cs="Arial"/>
                <w:b/>
                <w:lang w:val="en-US"/>
              </w:rPr>
              <w:t xml:space="preserve">  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BF1ABC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-1665605</wp:posOffset>
                      </wp:positionV>
                      <wp:extent cx="2309495" cy="1028700"/>
                      <wp:effectExtent l="0" t="0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949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3A4" w:rsidRPr="000123A4" w:rsidRDefault="000123A4" w:rsidP="000123A4">
                                  <w:pPr>
                                    <w:tabs>
                                      <w:tab w:val="left" w:pos="5205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0123A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Renoweld</w:t>
                                  </w:r>
                                  <w:proofErr w:type="spellEnd"/>
                                  <w:r w:rsidRPr="000123A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, a.s.</w:t>
                                  </w:r>
                                </w:p>
                                <w:p w:rsidR="000123A4" w:rsidRPr="00403394" w:rsidRDefault="000123A4" w:rsidP="000123A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Hudcova 74</w:t>
                                  </w:r>
                                </w:p>
                                <w:p w:rsidR="000123A4" w:rsidRPr="00826DA5" w:rsidRDefault="000123A4" w:rsidP="000123A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612 00   Brno</w:t>
                                  </w:r>
                                  <w:proofErr w:type="gramEnd"/>
                                </w:p>
                                <w:p w:rsidR="002B66E6" w:rsidRPr="002B66E6" w:rsidRDefault="002B66E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0.35pt;margin-top:-131.15pt;width:181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Ve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1qG6vTGVeB0b8DND7ANLMdMnbnT9LNDSt+0RG35lbW6bzlhEF0WTiZnR0ccF0A2&#10;/TvN4Bqy8zoCDY3tQumgGAjQgaXHEzMhFAqb+au0LMoZRhRsWZovF2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" stroked="f">
                      <v:textbox>
                        <w:txbxContent>
                          <w:p w:rsidR="000123A4" w:rsidRPr="000123A4" w:rsidRDefault="000123A4" w:rsidP="000123A4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123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Renoweld</w:t>
                            </w:r>
                            <w:proofErr w:type="spellEnd"/>
                            <w:r w:rsidRPr="000123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a.s.</w:t>
                            </w:r>
                          </w:p>
                          <w:p w:rsidR="000123A4" w:rsidRPr="00403394" w:rsidRDefault="000123A4" w:rsidP="000123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0123A4" w:rsidRPr="00826DA5" w:rsidRDefault="000123A4" w:rsidP="000123A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  Brno</w:t>
                            </w:r>
                          </w:p>
                          <w:p w:rsidR="002B66E6" w:rsidRPr="002B66E6" w:rsidRDefault="002B66E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proofErr w:type="gramStart"/>
            <w:r w:rsidR="000D7FF4">
              <w:rPr>
                <w:rFonts w:ascii="Arial" w:hAnsi="Arial" w:cs="Arial"/>
              </w:rPr>
              <w:t>Ing.Vysloužil</w:t>
            </w:r>
            <w:proofErr w:type="spellEnd"/>
            <w:proofErr w:type="gramEnd"/>
            <w:r w:rsidR="000D7FF4">
              <w:rPr>
                <w:rFonts w:ascii="Arial" w:hAnsi="Arial" w:cs="Arial"/>
              </w:rPr>
              <w:t xml:space="preserve"> / 725 794 811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7728EB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31.7. 2017</w:t>
            </w:r>
          </w:p>
        </w:tc>
      </w:tr>
    </w:tbl>
    <w:p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p w:rsidR="003A7DC2" w:rsidRDefault="003A7DC2" w:rsidP="003A7DC2">
      <w:pPr>
        <w:pStyle w:val="Zhlav"/>
        <w:tabs>
          <w:tab w:val="clear" w:pos="4536"/>
          <w:tab w:val="clear" w:pos="9072"/>
        </w:tabs>
      </w:pP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b/>
          <w:bCs/>
          <w:sz w:val="22"/>
          <w:szCs w:val="22"/>
        </w:rPr>
      </w:pPr>
      <w:r w:rsidRPr="00802963">
        <w:rPr>
          <w:b/>
          <w:bCs/>
          <w:sz w:val="22"/>
          <w:szCs w:val="22"/>
        </w:rPr>
        <w:t xml:space="preserve">Objednáváme u Vás:                                                                                                                                 </w:t>
      </w:r>
    </w:p>
    <w:p w:rsidR="000123A4" w:rsidRPr="00802963" w:rsidRDefault="000123A4" w:rsidP="000123A4">
      <w:pPr>
        <w:jc w:val="both"/>
        <w:rPr>
          <w:sz w:val="22"/>
          <w:szCs w:val="22"/>
        </w:rPr>
      </w:pPr>
    </w:p>
    <w:p w:rsidR="000123A4" w:rsidRPr="00802963" w:rsidRDefault="000123A4" w:rsidP="000123A4">
      <w:pPr>
        <w:pStyle w:val="Zhlav"/>
        <w:tabs>
          <w:tab w:val="left" w:pos="708"/>
        </w:tabs>
        <w:rPr>
          <w:sz w:val="22"/>
        </w:rPr>
      </w:pPr>
      <w:r w:rsidRPr="00802963">
        <w:rPr>
          <w:sz w:val="22"/>
        </w:rPr>
        <w:t xml:space="preserve">Navařování kolejnic do profilu, navařování srdcovek, křížení, stykové sváry, </w:t>
      </w:r>
    </w:p>
    <w:p w:rsidR="000123A4" w:rsidRPr="00802963" w:rsidRDefault="000123A4" w:rsidP="000123A4">
      <w:pPr>
        <w:pStyle w:val="Zhlav"/>
        <w:tabs>
          <w:tab w:val="left" w:pos="708"/>
        </w:tabs>
        <w:rPr>
          <w:sz w:val="22"/>
        </w:rPr>
      </w:pPr>
      <w:r w:rsidRPr="00802963">
        <w:rPr>
          <w:sz w:val="22"/>
        </w:rPr>
        <w:t>broušení koleje, ohýbání kolejnic.</w:t>
      </w:r>
    </w:p>
    <w:p w:rsidR="000123A4" w:rsidRPr="00802963" w:rsidRDefault="000123A4" w:rsidP="000123A4">
      <w:pPr>
        <w:jc w:val="both"/>
        <w:rPr>
          <w:sz w:val="21"/>
          <w:szCs w:val="21"/>
        </w:rPr>
      </w:pPr>
      <w:r w:rsidRPr="00802963">
        <w:rPr>
          <w:sz w:val="22"/>
          <w:szCs w:val="22"/>
        </w:rPr>
        <w:t xml:space="preserve">                  </w:t>
      </w:r>
    </w:p>
    <w:p w:rsidR="000123A4" w:rsidRPr="00802963" w:rsidRDefault="000123A4" w:rsidP="000123A4">
      <w:pPr>
        <w:jc w:val="both"/>
        <w:rPr>
          <w:sz w:val="21"/>
          <w:szCs w:val="21"/>
        </w:rPr>
      </w:pPr>
      <w:r w:rsidRPr="00802963">
        <w:rPr>
          <w:sz w:val="21"/>
          <w:szCs w:val="21"/>
        </w:rPr>
        <w:tab/>
      </w:r>
      <w:r w:rsidRPr="00802963">
        <w:rPr>
          <w:sz w:val="21"/>
          <w:szCs w:val="21"/>
        </w:rPr>
        <w:tab/>
      </w:r>
      <w:r w:rsidRPr="00802963">
        <w:rPr>
          <w:sz w:val="21"/>
          <w:szCs w:val="21"/>
        </w:rPr>
        <w:tab/>
      </w: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sz w:val="22"/>
          <w:szCs w:val="22"/>
        </w:rPr>
      </w:pPr>
      <w:r w:rsidRPr="000123A4">
        <w:rPr>
          <w:b/>
          <w:sz w:val="22"/>
          <w:szCs w:val="22"/>
        </w:rPr>
        <w:t>Cena:</w:t>
      </w:r>
      <w:r w:rsidRPr="008029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02963">
        <w:rPr>
          <w:sz w:val="22"/>
          <w:szCs w:val="22"/>
        </w:rPr>
        <w:t>Dle platného ceníku – dodatek č. 10 ke smlouvě č. 402/0 a protokolu</w:t>
      </w: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sz w:val="22"/>
          <w:szCs w:val="22"/>
        </w:rPr>
      </w:pPr>
      <w:r w:rsidRPr="00802963">
        <w:rPr>
          <w:sz w:val="22"/>
          <w:szCs w:val="22"/>
        </w:rPr>
        <w:t xml:space="preserve">           o předání a převzetí prací včetně specifikace.</w:t>
      </w: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sz w:val="22"/>
          <w:szCs w:val="22"/>
        </w:rPr>
      </w:pPr>
      <w:r w:rsidRPr="00802963">
        <w:rPr>
          <w:sz w:val="22"/>
          <w:szCs w:val="22"/>
        </w:rPr>
        <w:t xml:space="preserve">          </w:t>
      </w: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sz w:val="22"/>
          <w:szCs w:val="22"/>
        </w:rPr>
      </w:pPr>
      <w:r w:rsidRPr="00802963">
        <w:rPr>
          <w:sz w:val="22"/>
          <w:szCs w:val="22"/>
        </w:rPr>
        <w:t xml:space="preserve">            V ročním plánu je pro měsíc srpen počítáno s částkou 560 000 Kč</w:t>
      </w: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sz w:val="22"/>
          <w:szCs w:val="22"/>
        </w:rPr>
      </w:pPr>
      <w:r w:rsidRPr="000123A4">
        <w:rPr>
          <w:b/>
          <w:sz w:val="22"/>
          <w:szCs w:val="22"/>
        </w:rPr>
        <w:t>Platební podmínka:</w:t>
      </w:r>
      <w:r w:rsidRPr="00802963">
        <w:rPr>
          <w:sz w:val="22"/>
          <w:szCs w:val="22"/>
        </w:rPr>
        <w:t xml:space="preserve"> Fakturou se splatností 14 dnů</w:t>
      </w: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sz w:val="22"/>
          <w:szCs w:val="22"/>
        </w:rPr>
      </w:pPr>
      <w:r w:rsidRPr="000123A4">
        <w:rPr>
          <w:b/>
          <w:sz w:val="22"/>
          <w:szCs w:val="22"/>
        </w:rPr>
        <w:t>Termín dodání:</w:t>
      </w:r>
      <w:r w:rsidRPr="00802963">
        <w:rPr>
          <w:sz w:val="22"/>
          <w:szCs w:val="22"/>
        </w:rPr>
        <w:t xml:space="preserve">  Průběžně do 35. týdne 2017</w:t>
      </w: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sz w:val="22"/>
          <w:szCs w:val="22"/>
        </w:rPr>
      </w:pPr>
      <w:r w:rsidRPr="000123A4">
        <w:rPr>
          <w:b/>
          <w:sz w:val="22"/>
          <w:szCs w:val="22"/>
        </w:rPr>
        <w:t>Dodací podmínka:</w:t>
      </w:r>
      <w:r w:rsidRPr="00802963">
        <w:rPr>
          <w:sz w:val="22"/>
          <w:szCs w:val="22"/>
        </w:rPr>
        <w:t xml:space="preserve">     Dopravní podnik města Olomouce, a. s.,</w:t>
      </w: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sz w:val="22"/>
          <w:szCs w:val="22"/>
        </w:rPr>
      </w:pPr>
      <w:r w:rsidRPr="00802963">
        <w:rPr>
          <w:sz w:val="22"/>
          <w:szCs w:val="22"/>
        </w:rPr>
        <w:tab/>
        <w:t xml:space="preserve">                       Koželužská 563/1, 771 10 Olomouc</w:t>
      </w: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sz w:val="22"/>
          <w:szCs w:val="22"/>
        </w:rPr>
      </w:pPr>
      <w:r w:rsidRPr="00802963">
        <w:rPr>
          <w:sz w:val="22"/>
          <w:szCs w:val="22"/>
        </w:rPr>
        <w:tab/>
      </w:r>
      <w:r w:rsidRPr="00802963">
        <w:rPr>
          <w:sz w:val="22"/>
          <w:szCs w:val="22"/>
        </w:rPr>
        <w:tab/>
        <w:t xml:space="preserve">          </w:t>
      </w: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bCs/>
          <w:sz w:val="22"/>
          <w:szCs w:val="22"/>
        </w:rPr>
      </w:pP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bCs/>
          <w:sz w:val="22"/>
          <w:szCs w:val="22"/>
        </w:rPr>
      </w:pPr>
      <w:r w:rsidRPr="00802963">
        <w:rPr>
          <w:bCs/>
          <w:sz w:val="22"/>
          <w:szCs w:val="22"/>
        </w:rPr>
        <w:t>Na všech dokladech uvádějte číslo naší objednávky.</w:t>
      </w: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sz w:val="22"/>
          <w:szCs w:val="22"/>
        </w:rPr>
      </w:pPr>
      <w:r w:rsidRPr="00802963">
        <w:rPr>
          <w:bCs/>
          <w:sz w:val="22"/>
          <w:szCs w:val="22"/>
        </w:rPr>
        <w:t>Prosíme o co nejrychlejší potvrzení objednávky.</w:t>
      </w:r>
      <w:r w:rsidRPr="00802963">
        <w:rPr>
          <w:sz w:val="22"/>
          <w:szCs w:val="22"/>
        </w:rPr>
        <w:t xml:space="preserve"> </w:t>
      </w: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0123A4" w:rsidRPr="000123A4" w:rsidRDefault="000123A4" w:rsidP="000123A4">
      <w:pPr>
        <w:jc w:val="both"/>
        <w:rPr>
          <w:sz w:val="22"/>
          <w:szCs w:val="22"/>
        </w:rPr>
      </w:pPr>
      <w:r w:rsidRPr="00802963">
        <w:rPr>
          <w:sz w:val="22"/>
          <w:szCs w:val="22"/>
        </w:rPr>
        <w:t xml:space="preserve">Dodavatel:  </w:t>
      </w:r>
      <w:r w:rsidR="00AA3B75">
        <w:rPr>
          <w:sz w:val="22"/>
          <w:szCs w:val="22"/>
        </w:rPr>
        <w:t xml:space="preserve">                                                   </w:t>
      </w:r>
      <w:r w:rsidRPr="000123A4">
        <w:rPr>
          <w:sz w:val="22"/>
          <w:szCs w:val="22"/>
        </w:rPr>
        <w:t xml:space="preserve">                       </w:t>
      </w:r>
      <w:proofErr w:type="gramStart"/>
      <w:r w:rsidRPr="000123A4">
        <w:rPr>
          <w:sz w:val="22"/>
          <w:szCs w:val="22"/>
        </w:rPr>
        <w:t>Za  odběratele</w:t>
      </w:r>
      <w:proofErr w:type="gramEnd"/>
      <w:r w:rsidRPr="000123A4">
        <w:rPr>
          <w:sz w:val="22"/>
          <w:szCs w:val="22"/>
        </w:rPr>
        <w:t>:</w:t>
      </w:r>
    </w:p>
    <w:p w:rsidR="000123A4" w:rsidRPr="000123A4" w:rsidRDefault="000123A4" w:rsidP="000123A4">
      <w:pPr>
        <w:jc w:val="both"/>
        <w:rPr>
          <w:sz w:val="22"/>
          <w:szCs w:val="22"/>
        </w:rPr>
      </w:pPr>
    </w:p>
    <w:p w:rsidR="000123A4" w:rsidRPr="000123A4" w:rsidRDefault="000123A4" w:rsidP="000123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……………………………………………</w:t>
      </w:r>
      <w:r w:rsidR="00AA3B75">
        <w:rPr>
          <w:sz w:val="22"/>
          <w:szCs w:val="22"/>
        </w:rPr>
        <w:t>.</w:t>
      </w:r>
    </w:p>
    <w:p w:rsidR="000123A4" w:rsidRPr="000123A4" w:rsidRDefault="00AA3B75" w:rsidP="000123A4">
      <w:pPr>
        <w:pStyle w:val="Zhlav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0123A4" w:rsidRPr="000123A4">
        <w:rPr>
          <w:sz w:val="22"/>
          <w:szCs w:val="22"/>
        </w:rPr>
        <w:t>Ing. Jiří Kropáč, MBA</w:t>
      </w:r>
    </w:p>
    <w:p w:rsidR="000123A4" w:rsidRPr="000123A4" w:rsidRDefault="00AA3B75" w:rsidP="000123A4">
      <w:pPr>
        <w:pStyle w:val="Zhlav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0123A4" w:rsidRPr="000123A4">
        <w:rPr>
          <w:sz w:val="22"/>
          <w:szCs w:val="22"/>
        </w:rPr>
        <w:t>Předseda představenstva DPMO, a.s.</w:t>
      </w:r>
      <w:r w:rsidR="000123A4" w:rsidRPr="000123A4">
        <w:rPr>
          <w:bCs/>
          <w:sz w:val="22"/>
          <w:szCs w:val="22"/>
        </w:rPr>
        <w:t xml:space="preserve"> </w:t>
      </w:r>
    </w:p>
    <w:p w:rsidR="00AA3B75" w:rsidRDefault="00AA3B75" w:rsidP="000123A4">
      <w:pPr>
        <w:pStyle w:val="Zhlav"/>
        <w:tabs>
          <w:tab w:val="left" w:pos="708"/>
        </w:tabs>
        <w:jc w:val="both"/>
        <w:rPr>
          <w:bCs/>
          <w:sz w:val="22"/>
          <w:szCs w:val="22"/>
        </w:rPr>
      </w:pPr>
    </w:p>
    <w:p w:rsidR="00AA3B75" w:rsidRDefault="00AA3B75" w:rsidP="000123A4">
      <w:pPr>
        <w:pStyle w:val="Zhlav"/>
        <w:tabs>
          <w:tab w:val="left" w:pos="708"/>
        </w:tabs>
        <w:jc w:val="both"/>
        <w:rPr>
          <w:bCs/>
          <w:sz w:val="22"/>
          <w:szCs w:val="22"/>
        </w:rPr>
      </w:pPr>
    </w:p>
    <w:p w:rsidR="000123A4" w:rsidRPr="000123A4" w:rsidRDefault="00AA3B75" w:rsidP="000123A4">
      <w:pPr>
        <w:pStyle w:val="Zhlav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……………………………………………...                                           </w:t>
      </w:r>
    </w:p>
    <w:p w:rsidR="000123A4" w:rsidRPr="000123A4" w:rsidRDefault="00AA3B75" w:rsidP="000123A4">
      <w:pPr>
        <w:pStyle w:val="Zhlav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="000123A4" w:rsidRPr="000123A4">
        <w:rPr>
          <w:bCs/>
          <w:sz w:val="22"/>
          <w:szCs w:val="22"/>
        </w:rPr>
        <w:t xml:space="preserve">Ladislav Stejskal </w:t>
      </w:r>
    </w:p>
    <w:p w:rsidR="000123A4" w:rsidRPr="000123A4" w:rsidRDefault="00AA3B75" w:rsidP="000123A4">
      <w:pPr>
        <w:pStyle w:val="Zhlav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="000123A4" w:rsidRPr="000123A4">
        <w:rPr>
          <w:bCs/>
          <w:sz w:val="22"/>
          <w:szCs w:val="22"/>
        </w:rPr>
        <w:t xml:space="preserve">Místopředseda představenstva </w:t>
      </w:r>
      <w:r w:rsidR="000123A4" w:rsidRPr="000123A4">
        <w:rPr>
          <w:sz w:val="22"/>
          <w:szCs w:val="22"/>
        </w:rPr>
        <w:t>DPMO, a.s.</w:t>
      </w:r>
      <w:r w:rsidR="000123A4" w:rsidRPr="000123A4">
        <w:rPr>
          <w:bCs/>
          <w:sz w:val="22"/>
          <w:szCs w:val="22"/>
        </w:rPr>
        <w:t xml:space="preserve"> </w:t>
      </w: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bCs/>
          <w:color w:val="FF0000"/>
          <w:sz w:val="22"/>
          <w:szCs w:val="22"/>
        </w:rPr>
      </w:pPr>
    </w:p>
    <w:p w:rsidR="000123A4" w:rsidRPr="00802963" w:rsidRDefault="000123A4" w:rsidP="000123A4">
      <w:pPr>
        <w:pStyle w:val="Zhlav"/>
        <w:tabs>
          <w:tab w:val="left" w:pos="708"/>
        </w:tabs>
        <w:jc w:val="both"/>
        <w:rPr>
          <w:bCs/>
          <w:sz w:val="22"/>
          <w:szCs w:val="22"/>
        </w:rPr>
      </w:pPr>
    </w:p>
    <w:p w:rsidR="000123A4" w:rsidRDefault="000123A4" w:rsidP="000123A4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</w:rPr>
      </w:pPr>
      <w:r w:rsidRPr="00802963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 xml:space="preserve"> Olomouci </w:t>
      </w:r>
      <w:r w:rsidRPr="00802963">
        <w:rPr>
          <w:bCs/>
          <w:sz w:val="22"/>
          <w:szCs w:val="22"/>
        </w:rPr>
        <w:t xml:space="preserve"> </w:t>
      </w:r>
      <w:proofErr w:type="gramStart"/>
      <w:r w:rsidRPr="00802963">
        <w:rPr>
          <w:bCs/>
          <w:sz w:val="22"/>
          <w:szCs w:val="22"/>
        </w:rPr>
        <w:t>dne : …</w:t>
      </w:r>
      <w:proofErr w:type="gramEnd"/>
      <w:r w:rsidRPr="00802963">
        <w:rPr>
          <w:bCs/>
          <w:sz w:val="22"/>
          <w:szCs w:val="22"/>
        </w:rPr>
        <w:t>……</w:t>
      </w:r>
      <w:r w:rsidR="00AA3B75">
        <w:rPr>
          <w:bCs/>
          <w:sz w:val="22"/>
          <w:szCs w:val="22"/>
        </w:rPr>
        <w:t>….</w:t>
      </w:r>
      <w:r w:rsidRPr="00802963">
        <w:rPr>
          <w:bCs/>
          <w:sz w:val="22"/>
          <w:szCs w:val="22"/>
        </w:rPr>
        <w:t>…</w:t>
      </w:r>
    </w:p>
    <w:p w:rsidR="000123A4" w:rsidRDefault="000123A4" w:rsidP="000123A4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</w:rPr>
      </w:pPr>
    </w:p>
    <w:p w:rsidR="000123A4" w:rsidRDefault="000123A4" w:rsidP="000123A4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</w:rPr>
      </w:pPr>
    </w:p>
    <w:p w:rsidR="000123A4" w:rsidRDefault="000123A4" w:rsidP="000123A4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</w:rPr>
      </w:pPr>
    </w:p>
    <w:p w:rsidR="000123A4" w:rsidRDefault="000123A4" w:rsidP="000123A4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</w:rPr>
      </w:pPr>
    </w:p>
    <w:p w:rsidR="000123A4" w:rsidRDefault="000123A4" w:rsidP="000123A4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</w:rPr>
      </w:pPr>
    </w:p>
    <w:p w:rsidR="000123A4" w:rsidRDefault="000123A4" w:rsidP="000123A4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</w:rPr>
      </w:pPr>
    </w:p>
    <w:p w:rsidR="000123A4" w:rsidRDefault="000123A4" w:rsidP="000123A4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</w:rPr>
      </w:pPr>
    </w:p>
    <w:p w:rsidR="000123A4" w:rsidRDefault="000123A4" w:rsidP="000123A4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</w:rPr>
      </w:pPr>
    </w:p>
    <w:p w:rsidR="000123A4" w:rsidRDefault="000123A4" w:rsidP="000123A4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</w:rPr>
      </w:pPr>
    </w:p>
    <w:sectPr w:rsidR="000123A4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5A" w:rsidRDefault="0084285A">
      <w:r>
        <w:separator/>
      </w:r>
    </w:p>
  </w:endnote>
  <w:endnote w:type="continuationSeparator" w:id="0">
    <w:p w:rsidR="0084285A" w:rsidRDefault="0084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utiger CE-Black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8F3BB9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8F3BB9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8F3BB9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="00AA3B75">
      <w:rPr>
        <w:rStyle w:val="slostrnky"/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5A" w:rsidRDefault="0084285A">
      <w:r>
        <w:separator/>
      </w:r>
    </w:p>
  </w:footnote>
  <w:footnote w:type="continuationSeparator" w:id="0">
    <w:p w:rsidR="0084285A" w:rsidRDefault="0084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BF1ABC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104265" cy="66167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661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BF1ABC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4900" cy="657225"/>
                                <wp:effectExtent l="0" t="0" r="0" b="9525"/>
                                <wp:docPr id="2" name="obrázek 1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86.95pt;height:52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" stroked="f">
              <v:textbox style="mso-fit-shape-to-text:t" inset="0,0,0,0">
                <w:txbxContent>
                  <w:p w:rsidR="00C139EB" w:rsidRPr="00CD2E24" w:rsidRDefault="00BF1ABC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4900" cy="657225"/>
                          <wp:effectExtent l="0" t="0" r="0" b="9525"/>
                          <wp:docPr id="2" name="obrázek 1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BF1ABC">
      <w:rPr>
        <w:noProof/>
        <w:sz w:val="32"/>
        <w:szCs w:val="32"/>
      </w:rPr>
      <w:drawing>
        <wp:inline distT="0" distB="0" distL="0" distR="0">
          <wp:extent cx="5753100" cy="2762250"/>
          <wp:effectExtent l="0" t="0" r="0" b="0"/>
          <wp:docPr id="3" name="obrázek 3" descr="C:\Users\azsigrai\Documents\Grafický manuál\new\Sablony\Obr_objed_bar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zsigrai\Documents\Grafický manuál\new\Sablony\Obr_objed_bar_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76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D8"/>
    <w:rsid w:val="000123A4"/>
    <w:rsid w:val="00035CF2"/>
    <w:rsid w:val="000363AF"/>
    <w:rsid w:val="0008468C"/>
    <w:rsid w:val="000C606B"/>
    <w:rsid w:val="000D7FF4"/>
    <w:rsid w:val="000E488F"/>
    <w:rsid w:val="000E7757"/>
    <w:rsid w:val="000F4CA0"/>
    <w:rsid w:val="00123E0E"/>
    <w:rsid w:val="00131A6E"/>
    <w:rsid w:val="00174253"/>
    <w:rsid w:val="001C13E8"/>
    <w:rsid w:val="00250730"/>
    <w:rsid w:val="00253AE8"/>
    <w:rsid w:val="002549E2"/>
    <w:rsid w:val="00282CA5"/>
    <w:rsid w:val="002B66E6"/>
    <w:rsid w:val="00356DE2"/>
    <w:rsid w:val="00381D14"/>
    <w:rsid w:val="003A7DC2"/>
    <w:rsid w:val="003D3FAD"/>
    <w:rsid w:val="003F56C2"/>
    <w:rsid w:val="00476D0A"/>
    <w:rsid w:val="004C7174"/>
    <w:rsid w:val="004F06CD"/>
    <w:rsid w:val="004F38B2"/>
    <w:rsid w:val="00537A7D"/>
    <w:rsid w:val="005671E8"/>
    <w:rsid w:val="0057377A"/>
    <w:rsid w:val="005B13E5"/>
    <w:rsid w:val="005D3B61"/>
    <w:rsid w:val="006257E1"/>
    <w:rsid w:val="00654D8C"/>
    <w:rsid w:val="00684C6D"/>
    <w:rsid w:val="006D160B"/>
    <w:rsid w:val="00765EE4"/>
    <w:rsid w:val="007679A5"/>
    <w:rsid w:val="007728EB"/>
    <w:rsid w:val="00791052"/>
    <w:rsid w:val="007A3A02"/>
    <w:rsid w:val="007A4FB9"/>
    <w:rsid w:val="00822BE3"/>
    <w:rsid w:val="0084285A"/>
    <w:rsid w:val="00866248"/>
    <w:rsid w:val="008979BF"/>
    <w:rsid w:val="008E05B4"/>
    <w:rsid w:val="008E6AF9"/>
    <w:rsid w:val="008F14D8"/>
    <w:rsid w:val="008F3BB9"/>
    <w:rsid w:val="008F4353"/>
    <w:rsid w:val="009516E2"/>
    <w:rsid w:val="009C701E"/>
    <w:rsid w:val="009D434E"/>
    <w:rsid w:val="009E0C6E"/>
    <w:rsid w:val="00AA3B75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BF1ABC"/>
    <w:rsid w:val="00C06EE6"/>
    <w:rsid w:val="00C139EB"/>
    <w:rsid w:val="00C23A5D"/>
    <w:rsid w:val="00C85A55"/>
    <w:rsid w:val="00C867D7"/>
    <w:rsid w:val="00C955D6"/>
    <w:rsid w:val="00C95CA6"/>
    <w:rsid w:val="00CB4070"/>
    <w:rsid w:val="00D0695C"/>
    <w:rsid w:val="00D1176B"/>
    <w:rsid w:val="00D158BD"/>
    <w:rsid w:val="00E524DB"/>
    <w:rsid w:val="00E54F5B"/>
    <w:rsid w:val="00E80F49"/>
    <w:rsid w:val="00EA6756"/>
    <w:rsid w:val="00EB5305"/>
    <w:rsid w:val="00F041FA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5B3910-2198-4943-870D-A46129D0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A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01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slouzil\AppData\Local\Microsoft\Windows\INetCache\Content.Outlook\QH8IDYBR\Objedn&#225;vka%20pr&#225;ce%20barevn&#225;%20(00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 (002)</Template>
  <TotalTime>0</TotalTime>
  <Pages>2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Vysloužil Jiří</dc:creator>
  <cp:lastModifiedBy>Svobodová, Jana</cp:lastModifiedBy>
  <cp:revision>2</cp:revision>
  <cp:lastPrinted>2006-05-16T07:13:00Z</cp:lastPrinted>
  <dcterms:created xsi:type="dcterms:W3CDTF">2017-08-15T04:31:00Z</dcterms:created>
  <dcterms:modified xsi:type="dcterms:W3CDTF">2017-08-15T04:31:00Z</dcterms:modified>
</cp:coreProperties>
</file>