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D1CA4">
        <w:rPr>
          <w:b/>
          <w:noProof/>
          <w:sz w:val="28"/>
        </w:rPr>
        <w:t>68/17/1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D1CA4">
            <w:r>
              <w:rPr>
                <w:b/>
                <w:noProof/>
                <w:sz w:val="24"/>
              </w:rPr>
              <w:t>ELEKTRO - BETA s.r.o.</w:t>
            </w:r>
          </w:p>
          <w:p w:rsidR="00B8387D" w:rsidRDefault="00BD1CA4">
            <w:r>
              <w:rPr>
                <w:b/>
                <w:noProof/>
                <w:sz w:val="24"/>
              </w:rPr>
              <w:t>Hůrka 16</w:t>
            </w:r>
          </w:p>
          <w:p w:rsidR="00B8387D" w:rsidRDefault="00BD1CA4">
            <w:r>
              <w:rPr>
                <w:b/>
                <w:noProof/>
                <w:sz w:val="24"/>
              </w:rPr>
              <w:t>397 01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Písek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>
      <w:r>
        <w:rPr>
          <w:sz w:val="24"/>
        </w:rPr>
        <w:t xml:space="preserve"> IČO: </w:t>
      </w:r>
      <w:r w:rsidR="00BD1CA4">
        <w:rPr>
          <w:b/>
          <w:noProof/>
          <w:sz w:val="24"/>
        </w:rPr>
        <w:t>25171461</w:t>
      </w:r>
      <w:r>
        <w:rPr>
          <w:sz w:val="24"/>
        </w:rPr>
        <w:t xml:space="preserve"> , DIČ: </w:t>
      </w:r>
      <w:r w:rsidR="00BD1CA4">
        <w:rPr>
          <w:b/>
          <w:noProof/>
          <w:sz w:val="24"/>
        </w:rPr>
        <w:t>CZ25171461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D1CA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B2A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</w:t>
      </w:r>
      <w:r>
        <w:rPr>
          <w:sz w:val="24"/>
          <w:u w:val="dotted"/>
        </w:rPr>
        <w:tab/>
      </w:r>
      <w:r w:rsidR="005E1EC2">
        <w:rPr>
          <w:sz w:val="24"/>
          <w:u w:val="dotted"/>
        </w:rPr>
        <w:t>: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                  Množství            Jednotka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560"/>
        <w:gridCol w:w="1646"/>
        <w:gridCol w:w="2606"/>
      </w:tblGrid>
      <w:tr w:rsidR="00B8387D">
        <w:tc>
          <w:tcPr>
            <w:tcW w:w="5103" w:type="dxa"/>
            <w:gridSpan w:val="4"/>
          </w:tcPr>
          <w:p w:rsidR="00B8387D" w:rsidRDefault="00BD1CA4">
            <w:pPr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 w:rsidR="00546930">
              <w:rPr>
                <w:noProof/>
                <w:sz w:val="24"/>
              </w:rPr>
              <w:t xml:space="preserve">.Modernizace osvětlení v učebně </w:t>
            </w:r>
            <w:r>
              <w:rPr>
                <w:noProof/>
                <w:sz w:val="24"/>
              </w:rPr>
              <w:t>VV</w:t>
            </w:r>
            <w:r w:rsidR="005E1EC2">
              <w:rPr>
                <w:noProof/>
                <w:sz w:val="24"/>
              </w:rPr>
              <w:t xml:space="preserve"> dle nabídky č. 170114-1</w:t>
            </w:r>
          </w:p>
        </w:tc>
        <w:tc>
          <w:tcPr>
            <w:tcW w:w="1560" w:type="dxa"/>
          </w:tcPr>
          <w:p w:rsidR="00B8387D" w:rsidRDefault="00BD1CA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646" w:type="dxa"/>
          </w:tcPr>
          <w:p w:rsidR="00B8387D" w:rsidRDefault="00B8387D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B8387D" w:rsidRDefault="00BD1CA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71 559,40</w:t>
            </w:r>
            <w:r w:rsidR="005E1EC2">
              <w:rPr>
                <w:noProof/>
                <w:sz w:val="24"/>
              </w:rPr>
              <w:t xml:space="preserve"> vč. DPH</w:t>
            </w:r>
          </w:p>
        </w:tc>
      </w:tr>
      <w:tr w:rsidR="009A7ABF">
        <w:tc>
          <w:tcPr>
            <w:tcW w:w="5103" w:type="dxa"/>
            <w:gridSpan w:val="4"/>
          </w:tcPr>
          <w:p w:rsidR="009A7ABF" w:rsidRDefault="009A7ABF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560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1646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9A7ABF" w:rsidRDefault="00BD1CA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71 559,40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B8387D" w:rsidRDefault="00BD1CA4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</wp:posOffset>
                      </wp:positionV>
                      <wp:extent cx="6767195" cy="63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12F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7pt" to="533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gQoQIAAJs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4"/>
          </w:tcPr>
          <w:p w:rsidR="00B8387D" w:rsidRDefault="00922AB9" w:rsidP="005E1E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1EC2">
              <w:rPr>
                <w:sz w:val="24"/>
              </w:rPr>
              <w:t>Z. Zoch</w:t>
            </w:r>
            <w:r>
              <w:rPr>
                <w:sz w:val="24"/>
              </w:rPr>
              <w:t xml:space="preserve"> 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B8387D" w:rsidRDefault="00BD1CA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52D9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>
              <w:rPr>
                <w:rFonts w:ascii="Courier New" w:hAnsi="Courier New"/>
                <w:sz w:val="24"/>
              </w:rPr>
              <w:t xml:space="preserve"> </w:t>
            </w:r>
            <w:r w:rsidR="00B8387D">
              <w:rPr>
                <w:sz w:val="24"/>
              </w:rPr>
              <w:t>Dne</w:t>
            </w:r>
            <w:r w:rsidR="00B8387D">
              <w:rPr>
                <w:rFonts w:ascii="Courier New" w:hAnsi="Courier New"/>
                <w:sz w:val="24"/>
              </w:rPr>
              <w:t>:</w:t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B8387D" w:rsidRDefault="00BD1CA4">
            <w:pPr>
              <w:rPr>
                <w:sz w:val="24"/>
              </w:rPr>
            </w:pPr>
            <w:r>
              <w:rPr>
                <w:noProof/>
                <w:sz w:val="24"/>
              </w:rPr>
              <w:t>19. 7. 2017</w:t>
            </w:r>
          </w:p>
        </w:tc>
        <w:tc>
          <w:tcPr>
            <w:tcW w:w="1115" w:type="dxa"/>
          </w:tcPr>
          <w:p w:rsidR="00B8387D" w:rsidRDefault="00185877">
            <w:pPr>
              <w:pStyle w:val="Nadpis7"/>
            </w:pPr>
            <w:r>
              <w:t>Vystavil:</w:t>
            </w: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4"/>
          </w:tcPr>
          <w:p w:rsidR="00B8387D" w:rsidRPr="00622316" w:rsidRDefault="00BD1CA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sz w:val="24"/>
              </w:rPr>
              <w:t>Veronika Hodíková</w:t>
            </w:r>
          </w:p>
        </w:tc>
      </w:tr>
    </w:tbl>
    <w:p w:rsidR="00B8387D" w:rsidRDefault="00B8387D">
      <w:pPr>
        <w:rPr>
          <w:sz w:val="24"/>
        </w:rPr>
      </w:pPr>
      <w:bookmarkStart w:id="0" w:name="_GoBack"/>
      <w:bookmarkEnd w:id="0"/>
    </w:p>
    <w:p w:rsidR="0027732C" w:rsidRDefault="0027732C" w:rsidP="0027732C">
      <w:pPr>
        <w:rPr>
          <w:b/>
          <w:sz w:val="24"/>
        </w:rPr>
      </w:pPr>
      <w:r>
        <w:rPr>
          <w:sz w:val="24"/>
        </w:rPr>
        <w:t>Termín dodání :</w:t>
      </w:r>
      <w:r w:rsidR="00A60CBF">
        <w:rPr>
          <w:b/>
          <w:sz w:val="24"/>
        </w:rPr>
        <w:t xml:space="preserve"> </w:t>
      </w:r>
      <w:r w:rsidR="005E1EC2">
        <w:rPr>
          <w:b/>
          <w:sz w:val="24"/>
        </w:rPr>
        <w:t xml:space="preserve">dokončit do 25.8.2017 </w:t>
      </w:r>
    </w:p>
    <w:p w:rsidR="0027732C" w:rsidRDefault="0027732C" w:rsidP="0027732C">
      <w:pPr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D1CA4">
        <w:rPr>
          <w:b/>
          <w:noProof/>
          <w:sz w:val="24"/>
        </w:rPr>
        <w:t>Základní škola Josefa Kajetána Tyla a Mateřská škola Písek, Tylova 2391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DIČ:</w:t>
      </w:r>
      <w:r w:rsidR="00A60CBF">
        <w:rPr>
          <w:sz w:val="24"/>
        </w:rPr>
        <w:t xml:space="preserve"> </w:t>
      </w:r>
      <w:r w:rsidR="00BD1CA4">
        <w:rPr>
          <w:b/>
          <w:noProof/>
          <w:sz w:val="24"/>
        </w:rPr>
        <w:t>CZ70890889</w:t>
      </w:r>
      <w:r>
        <w:rPr>
          <w:sz w:val="24"/>
        </w:rPr>
        <w:t xml:space="preserve"> </w:t>
      </w:r>
      <w:r w:rsidR="006C40A5">
        <w:rPr>
          <w:sz w:val="24"/>
        </w:rPr>
        <w:t xml:space="preserve">  </w:t>
      </w: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D1CA4">
        <w:rPr>
          <w:b/>
          <w:noProof/>
          <w:sz w:val="24"/>
        </w:rPr>
        <w:t>70890889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D1CA4">
        <w:rPr>
          <w:noProof/>
          <w:sz w:val="24"/>
        </w:rPr>
        <w:t>Základní škola Josefa Kajetána Tyla a Mateřská škola Písek, Tylova 2391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D1CA4">
        <w:rPr>
          <w:noProof/>
          <w:sz w:val="24"/>
        </w:rPr>
        <w:t>Tylova</w:t>
      </w:r>
      <w:r w:rsidR="00A60CBF">
        <w:rPr>
          <w:sz w:val="24"/>
        </w:rPr>
        <w:t xml:space="preserve"> </w:t>
      </w:r>
      <w:r w:rsidR="00BD1CA4">
        <w:rPr>
          <w:noProof/>
          <w:sz w:val="24"/>
        </w:rPr>
        <w:t>2391</w:t>
      </w:r>
      <w:r w:rsidR="00A60CBF">
        <w:rPr>
          <w:sz w:val="24"/>
        </w:rPr>
        <w:t xml:space="preserve">, </w:t>
      </w:r>
      <w:r w:rsidR="00BD1CA4">
        <w:rPr>
          <w:noProof/>
          <w:sz w:val="24"/>
        </w:rPr>
        <w:t>Písek</w:t>
      </w:r>
      <w:r>
        <w:rPr>
          <w:sz w:val="24"/>
        </w:rPr>
        <w:t xml:space="preserve">, </w:t>
      </w:r>
      <w:r w:rsidR="00BD1CA4">
        <w:rPr>
          <w:noProof/>
          <w:sz w:val="24"/>
        </w:rPr>
        <w:t>397 01</w:t>
      </w:r>
    </w:p>
    <w:p w:rsidR="0027732C" w:rsidRDefault="0027732C" w:rsidP="0027732C">
      <w:pPr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D1CA4">
        <w:rPr>
          <w:b/>
          <w:noProof/>
          <w:sz w:val="24"/>
        </w:rPr>
        <w:t>Základní škola Josefa Kajetána Tyla a Mateřská škola Písek, Tylova 2391</w:t>
      </w:r>
      <w:r>
        <w:rPr>
          <w:b/>
          <w:sz w:val="24"/>
        </w:rPr>
        <w:t xml:space="preserve">    </w:t>
      </w:r>
    </w:p>
    <w:p w:rsidR="005E1EC2" w:rsidRDefault="005E1EC2" w:rsidP="0027732C">
      <w:pPr>
        <w:rPr>
          <w:b/>
          <w:sz w:val="24"/>
        </w:rPr>
      </w:pPr>
    </w:p>
    <w:p w:rsidR="005E1EC2" w:rsidRDefault="005E1EC2" w:rsidP="0027732C">
      <w:pPr>
        <w:rPr>
          <w:b/>
          <w:sz w:val="24"/>
        </w:rPr>
      </w:pPr>
    </w:p>
    <w:p w:rsidR="005E1EC2" w:rsidRDefault="005E1EC2" w:rsidP="0027732C">
      <w:pPr>
        <w:rPr>
          <w:b/>
          <w:sz w:val="24"/>
        </w:rPr>
      </w:pPr>
    </w:p>
    <w:p w:rsidR="005E1EC2" w:rsidRDefault="005E1EC2" w:rsidP="0027732C">
      <w:pPr>
        <w:rPr>
          <w:b/>
          <w:sz w:val="24"/>
        </w:rPr>
      </w:pPr>
    </w:p>
    <w:p w:rsidR="00922AB9" w:rsidRDefault="00922AB9" w:rsidP="0027732C">
      <w:pPr>
        <w:rPr>
          <w:sz w:val="24"/>
        </w:rPr>
      </w:pPr>
      <w:r>
        <w:rPr>
          <w:sz w:val="24"/>
        </w:rPr>
        <w:t xml:space="preserve">Schválil: </w:t>
      </w:r>
      <w:r w:rsidR="005C373D">
        <w:rPr>
          <w:sz w:val="24"/>
        </w:rPr>
        <w:t xml:space="preserve">Mgr. </w:t>
      </w:r>
      <w:r w:rsidR="005E1EC2">
        <w:rPr>
          <w:sz w:val="24"/>
        </w:rPr>
        <w:t xml:space="preserve">Bc. </w:t>
      </w:r>
      <w:r w:rsidR="005C373D">
        <w:rPr>
          <w:sz w:val="24"/>
        </w:rPr>
        <w:t>Pavel Koc</w:t>
      </w:r>
    </w:p>
    <w:p w:rsidR="005E1EC2" w:rsidRDefault="005E1EC2" w:rsidP="0027732C">
      <w:pPr>
        <w:rPr>
          <w:sz w:val="24"/>
        </w:rPr>
      </w:pPr>
      <w:r>
        <w:rPr>
          <w:sz w:val="24"/>
        </w:rPr>
        <w:t xml:space="preserve">                Ředitel školy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>
      <w:pPr>
        <w:jc w:val="center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A4" w:rsidRDefault="00BD1CA4">
      <w:r>
        <w:separator/>
      </w:r>
    </w:p>
  </w:endnote>
  <w:endnote w:type="continuationSeparator" w:id="0">
    <w:p w:rsidR="00BD1CA4" w:rsidRDefault="00B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A4" w:rsidRDefault="00BD1CA4">
      <w:r>
        <w:separator/>
      </w:r>
    </w:p>
  </w:footnote>
  <w:footnote w:type="continuationSeparator" w:id="0">
    <w:p w:rsidR="00BD1CA4" w:rsidRDefault="00BD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4"/>
    <w:rsid w:val="000E0AC3"/>
    <w:rsid w:val="00185877"/>
    <w:rsid w:val="0027732C"/>
    <w:rsid w:val="002A579A"/>
    <w:rsid w:val="002E33BF"/>
    <w:rsid w:val="002F1E46"/>
    <w:rsid w:val="00463911"/>
    <w:rsid w:val="004D7539"/>
    <w:rsid w:val="00546930"/>
    <w:rsid w:val="005C373D"/>
    <w:rsid w:val="005E1EC2"/>
    <w:rsid w:val="00622316"/>
    <w:rsid w:val="006C40A5"/>
    <w:rsid w:val="00702BF8"/>
    <w:rsid w:val="007A54F4"/>
    <w:rsid w:val="00922AB9"/>
    <w:rsid w:val="009A7ABF"/>
    <w:rsid w:val="00A12DC2"/>
    <w:rsid w:val="00A21EF6"/>
    <w:rsid w:val="00A60CBF"/>
    <w:rsid w:val="00B8387D"/>
    <w:rsid w:val="00BD1CA4"/>
    <w:rsid w:val="00C857D2"/>
    <w:rsid w:val="00D56378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EDFD-9458-49F3-B92E-D8D6706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fenix\SABLONY\OBJ\Objednavka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Objednavka2.dot</Template>
  <TotalTime>3</TotalTime>
  <Pages>1</Pages>
  <Words>174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Veronika Hodíková</dc:creator>
  <cp:keywords/>
  <cp:lastModifiedBy>Veronika Hodíková</cp:lastModifiedBy>
  <cp:revision>4</cp:revision>
  <cp:lastPrinted>1996-04-30T08:16:00Z</cp:lastPrinted>
  <dcterms:created xsi:type="dcterms:W3CDTF">2017-08-14T11:52:00Z</dcterms:created>
  <dcterms:modified xsi:type="dcterms:W3CDTF">2017-08-14T12:01:00Z</dcterms:modified>
</cp:coreProperties>
</file>