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402A65">
        <w:t>4410</w:t>
      </w:r>
    </w:p>
    <w:p w:rsidR="00402A65" w:rsidRDefault="00402A65" w:rsidP="00402A65">
      <w:r>
        <w:t>trubka PE100RC SDR11 DN32   6m</w:t>
      </w:r>
    </w:p>
    <w:p w:rsidR="00402A65" w:rsidRDefault="00402A65" w:rsidP="00402A65">
      <w:r>
        <w:t>trubka PE100RC SDR11 DN32 100m</w:t>
      </w:r>
    </w:p>
    <w:p w:rsidR="00402A65" w:rsidRDefault="00402A65" w:rsidP="00402A65">
      <w:r>
        <w:t>trubka PE100RC SDR11 DN40   6m</w:t>
      </w:r>
    </w:p>
    <w:p w:rsidR="00402A65" w:rsidRDefault="00402A65" w:rsidP="00402A65">
      <w:r>
        <w:t>trubka PE100RC SDR11 DN50   6m</w:t>
      </w:r>
    </w:p>
    <w:p w:rsidR="00402A65" w:rsidRDefault="00402A65" w:rsidP="00402A65">
      <w:r>
        <w:t>trubka PE100RC SDR11 DN50 100m</w:t>
      </w:r>
    </w:p>
    <w:p w:rsidR="00402A65" w:rsidRDefault="00402A65" w:rsidP="00402A65">
      <w:r>
        <w:t>trubka PE100RC SDR11 DN63   6m</w:t>
      </w:r>
    </w:p>
    <w:p w:rsidR="00402A65" w:rsidRDefault="00402A65" w:rsidP="00402A65">
      <w:r>
        <w:t>trubka PE100RC SDR11 DN63 100m</w:t>
      </w:r>
    </w:p>
    <w:p w:rsidR="00402A65" w:rsidRDefault="00402A65" w:rsidP="00402A65">
      <w:r>
        <w:t>trubka PE100RC SDR17 DN160    6m</w:t>
      </w:r>
    </w:p>
    <w:p w:rsidR="00402A65" w:rsidRDefault="00402A65" w:rsidP="00402A65">
      <w:r>
        <w:t>trubka PE100RC SDR17 DN225  6m</w:t>
      </w:r>
    </w:p>
    <w:p w:rsidR="00DC72A2" w:rsidRDefault="00402A65" w:rsidP="00402A65">
      <w:r>
        <w:t xml:space="preserve">                                        </w:t>
      </w:r>
      <w:bookmarkStart w:id="0" w:name="_GoBack"/>
      <w:bookmarkEnd w:id="0"/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0D4A69"/>
    <w:rsid w:val="0010757C"/>
    <w:rsid w:val="001F5BA7"/>
    <w:rsid w:val="00210433"/>
    <w:rsid w:val="00250092"/>
    <w:rsid w:val="002503FA"/>
    <w:rsid w:val="0026240E"/>
    <w:rsid w:val="00291C2C"/>
    <w:rsid w:val="002D51DC"/>
    <w:rsid w:val="00316A5F"/>
    <w:rsid w:val="00352C9A"/>
    <w:rsid w:val="003542F1"/>
    <w:rsid w:val="00371348"/>
    <w:rsid w:val="003D68EB"/>
    <w:rsid w:val="00402A65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C10E2"/>
    <w:rsid w:val="008D5147"/>
    <w:rsid w:val="0091753C"/>
    <w:rsid w:val="009515B7"/>
    <w:rsid w:val="00982BB5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2017-08-14T11:51:00Z</dcterms:created>
  <dcterms:modified xsi:type="dcterms:W3CDTF">2017-08-14T11:51:00Z</dcterms:modified>
</cp:coreProperties>
</file>