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5753CC">
        <w:t>4409</w:t>
      </w:r>
    </w:p>
    <w:p w:rsidR="005753CC" w:rsidRDefault="005753CC" w:rsidP="005753CC">
      <w:r>
        <w:t>anoda galvanická MG 12</w:t>
      </w:r>
    </w:p>
    <w:p w:rsidR="00DC72A2" w:rsidRDefault="005753CC" w:rsidP="005753CC">
      <w:r>
        <w:t xml:space="preserve">                                        </w:t>
      </w:r>
      <w:bookmarkStart w:id="0" w:name="_GoBack"/>
      <w:bookmarkEnd w:id="0"/>
      <w:r w:rsidR="00402A65">
        <w:t xml:space="preserve">                                        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D4A69"/>
    <w:rsid w:val="0010757C"/>
    <w:rsid w:val="001F5BA7"/>
    <w:rsid w:val="00210433"/>
    <w:rsid w:val="00250092"/>
    <w:rsid w:val="002503FA"/>
    <w:rsid w:val="0026240E"/>
    <w:rsid w:val="00291C2C"/>
    <w:rsid w:val="002D51DC"/>
    <w:rsid w:val="00316A5F"/>
    <w:rsid w:val="00352C9A"/>
    <w:rsid w:val="003542F1"/>
    <w:rsid w:val="00371348"/>
    <w:rsid w:val="003D68EB"/>
    <w:rsid w:val="00402A65"/>
    <w:rsid w:val="004635E8"/>
    <w:rsid w:val="004A1731"/>
    <w:rsid w:val="005753CC"/>
    <w:rsid w:val="00605B8D"/>
    <w:rsid w:val="00607AF8"/>
    <w:rsid w:val="00616534"/>
    <w:rsid w:val="00667EE8"/>
    <w:rsid w:val="007D13FF"/>
    <w:rsid w:val="007E1122"/>
    <w:rsid w:val="008876F2"/>
    <w:rsid w:val="008A7C90"/>
    <w:rsid w:val="008C10E2"/>
    <w:rsid w:val="008D5147"/>
    <w:rsid w:val="0091753C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2017-08-14T11:53:00Z</cp:lastPrinted>
  <dcterms:created xsi:type="dcterms:W3CDTF">2017-08-14T11:53:00Z</dcterms:created>
  <dcterms:modified xsi:type="dcterms:W3CDTF">2017-08-14T11:53:00Z</dcterms:modified>
</cp:coreProperties>
</file>