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BF7AB5">
        <w:t xml:space="preserve"> 104391200</w:t>
      </w:r>
    </w:p>
    <w:p w:rsidR="00BF7AB5" w:rsidRDefault="00BF7AB5" w:rsidP="00BF7AB5">
      <w:r>
        <w:t>2</w:t>
      </w:r>
      <w:r>
        <w:tab/>
        <w:t xml:space="preserve">                    </w:t>
      </w:r>
      <w:r>
        <w:tab/>
        <w:t>KS</w:t>
      </w:r>
      <w:r>
        <w:tab/>
        <w:t>K T-kus přípoj.navrt.PE ET  63-63 616334</w:t>
      </w:r>
    </w:p>
    <w:p w:rsidR="00BF7AB5" w:rsidRDefault="00BF7AB5" w:rsidP="00BF7AB5">
      <w:r>
        <w:t>2</w:t>
      </w:r>
      <w:r>
        <w:tab/>
        <w:t xml:space="preserve">                    </w:t>
      </w:r>
      <w:r>
        <w:tab/>
        <w:t>KS</w:t>
      </w:r>
      <w:r>
        <w:tab/>
        <w:t>K záslepka PE ET  63</w:t>
      </w:r>
    </w:p>
    <w:p w:rsidR="00BF7AB5" w:rsidRDefault="00BF7AB5" w:rsidP="00BF7AB5">
      <w:r>
        <w:t>1</w:t>
      </w:r>
      <w:r>
        <w:tab/>
        <w:t xml:space="preserve">                    </w:t>
      </w:r>
      <w:r>
        <w:tab/>
        <w:t>KS</w:t>
      </w:r>
      <w:r>
        <w:tab/>
        <w:t>K objímka PE ET  63 SDR11   612685</w:t>
      </w:r>
    </w:p>
    <w:p w:rsidR="00BF7AB5" w:rsidRDefault="00BF7AB5" w:rsidP="00BF7AB5">
      <w:r>
        <w:t>1</w:t>
      </w:r>
      <w:r>
        <w:tab/>
        <w:t xml:space="preserve">                    </w:t>
      </w:r>
      <w:r>
        <w:tab/>
        <w:t>KS</w:t>
      </w:r>
      <w:r>
        <w:tab/>
        <w:t>K kohout kul.PE PN4 d 63</w:t>
      </w:r>
    </w:p>
    <w:p w:rsidR="00BF7AB5" w:rsidRDefault="00BF7AB5" w:rsidP="00BF7AB5">
      <w:r>
        <w:t>1</w:t>
      </w:r>
      <w:r>
        <w:tab/>
        <w:t xml:space="preserve">                    </w:t>
      </w:r>
      <w:r>
        <w:tab/>
        <w:t>KS</w:t>
      </w:r>
      <w:r>
        <w:tab/>
        <w:t>K souprava zem. teles. d50-225, 0,7-1,1m</w:t>
      </w:r>
    </w:p>
    <w:p w:rsidR="00BF7AB5" w:rsidRDefault="00BF7AB5" w:rsidP="00BF7AB5">
      <w:r>
        <w:t>1</w:t>
      </w:r>
      <w:r>
        <w:tab/>
        <w:t xml:space="preserve">                    </w:t>
      </w:r>
      <w:r>
        <w:tab/>
        <w:t>KS</w:t>
      </w:r>
      <w:r>
        <w:tab/>
        <w:t>poklop litinový čtvercový EURO</w:t>
      </w:r>
    </w:p>
    <w:p w:rsidR="00BF7AB5" w:rsidRDefault="00BF7AB5" w:rsidP="00BF7AB5">
      <w:r>
        <w:t>4</w:t>
      </w:r>
      <w:r>
        <w:tab/>
        <w:t xml:space="preserve">                    </w:t>
      </w:r>
      <w:r>
        <w:tab/>
        <w:t>KS</w:t>
      </w:r>
      <w:r>
        <w:tab/>
        <w:t>K T-kus přípoj.navrt.PE ET 160-63 612650</w:t>
      </w:r>
    </w:p>
    <w:p w:rsidR="00BF7AB5" w:rsidRDefault="00BF7AB5" w:rsidP="00BF7AB5">
      <w:r>
        <w:t>2</w:t>
      </w:r>
      <w:r>
        <w:tab/>
        <w:t xml:space="preserve">                    </w:t>
      </w:r>
      <w:r>
        <w:tab/>
        <w:t>KS</w:t>
      </w:r>
      <w:r>
        <w:tab/>
        <w:t>K T-kus přípoj.navrt.PE ET 160-40 615675</w:t>
      </w:r>
    </w:p>
    <w:p w:rsidR="00BF7AB5" w:rsidRDefault="00BF7AB5" w:rsidP="00BF7AB5">
      <w:r>
        <w:t>6</w:t>
      </w:r>
      <w:r>
        <w:tab/>
        <w:t xml:space="preserve">                    </w:t>
      </w:r>
      <w:r>
        <w:tab/>
        <w:t>KS</w:t>
      </w:r>
      <w:r>
        <w:tab/>
        <w:t>přechodka PE100-oc. SDR17 160</w:t>
      </w:r>
    </w:p>
    <w:p w:rsidR="00A14683" w:rsidRDefault="00BF7AB5" w:rsidP="00BF7AB5">
      <w:r>
        <w:t>72</w:t>
      </w:r>
      <w:r>
        <w:tab/>
        <w:t xml:space="preserve">                    </w:t>
      </w:r>
      <w:r>
        <w:tab/>
        <w:t>M</w:t>
      </w:r>
      <w:r>
        <w:tab/>
        <w:t>trubka PE100RC SDR17 DN160    6m</w:t>
      </w:r>
    </w:p>
    <w:p w:rsidR="00BF7AB5" w:rsidRDefault="00BF7AB5" w:rsidP="00BF7AB5">
      <w:r>
        <w:t>1</w:t>
      </w:r>
      <w:r>
        <w:tab/>
        <w:t xml:space="preserve">                    </w:t>
      </w:r>
      <w:r>
        <w:tab/>
        <w:t>KS</w:t>
      </w:r>
      <w:r>
        <w:tab/>
        <w:t>skříň PEGAS 1.3 PE25</w:t>
      </w:r>
    </w:p>
    <w:p w:rsidR="00BF7AB5" w:rsidRDefault="00BF7AB5" w:rsidP="00BF7AB5">
      <w:r>
        <w:t>10</w:t>
      </w:r>
      <w:r>
        <w:tab/>
        <w:t xml:space="preserve">                    </w:t>
      </w:r>
      <w:r>
        <w:tab/>
        <w:t>KS</w:t>
      </w:r>
      <w:r>
        <w:tab/>
        <w:t>K objímka PE ET 160 SDR11   612691</w:t>
      </w:r>
    </w:p>
    <w:p w:rsidR="00BF7AB5" w:rsidRDefault="00BF7AB5" w:rsidP="00BF7AB5">
      <w:r>
        <w:t>2</w:t>
      </w:r>
      <w:r>
        <w:tab/>
        <w:t xml:space="preserve">                    </w:t>
      </w:r>
      <w:r>
        <w:tab/>
        <w:t>KS</w:t>
      </w:r>
      <w:r>
        <w:tab/>
        <w:t>trubka S 2300 Cu - DKF/22 vč. KK</w:t>
      </w:r>
    </w:p>
    <w:p w:rsidR="00BF7AB5" w:rsidRDefault="00BF7AB5" w:rsidP="00BF7AB5">
      <w:r>
        <w:t>4,300</w:t>
      </w:r>
      <w:r>
        <w:tab/>
        <w:t xml:space="preserve">                    </w:t>
      </w:r>
      <w:r>
        <w:tab/>
        <w:t>KG</w:t>
      </w:r>
      <w:r>
        <w:tab/>
        <w:t>elektroda E-B 123  pr.2,50 d.350 svař.</w:t>
      </w:r>
    </w:p>
    <w:sectPr w:rsidR="00BF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5"/>
    <w:rsid w:val="00167260"/>
    <w:rsid w:val="00352C9A"/>
    <w:rsid w:val="004A1731"/>
    <w:rsid w:val="0091753C"/>
    <w:rsid w:val="009515B7"/>
    <w:rsid w:val="00A14683"/>
    <w:rsid w:val="00BF7AB5"/>
    <w:rsid w:val="00C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126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2017-08-14T06:08:00Z</dcterms:created>
  <dcterms:modified xsi:type="dcterms:W3CDTF">2017-08-14T06:08:00Z</dcterms:modified>
</cp:coreProperties>
</file>