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D35816">
        <w:t xml:space="preserve"> 104391190</w:t>
      </w:r>
    </w:p>
    <w:p w:rsidR="0044312B" w:rsidRDefault="0044312B" w:rsidP="0044312B">
      <w:r>
        <w:t>2</w:t>
      </w:r>
      <w:r>
        <w:tab/>
        <w:t>KS</w:t>
      </w:r>
      <w:r>
        <w:tab/>
        <w:t>nákružek lemový SDR 17  d400 474004517</w:t>
      </w:r>
    </w:p>
    <w:p w:rsidR="0044312B" w:rsidRDefault="0044312B" w:rsidP="0044312B">
      <w:r>
        <w:t>1</w:t>
      </w:r>
      <w:r>
        <w:tab/>
        <w:t>KS</w:t>
      </w:r>
      <w:r>
        <w:tab/>
        <w:t>PP příruba BFL d400/PN16 474013016</w:t>
      </w:r>
    </w:p>
    <w:p w:rsidR="0044312B" w:rsidRDefault="0044312B" w:rsidP="0044312B">
      <w:r>
        <w:t>1</w:t>
      </w:r>
      <w:r>
        <w:tab/>
        <w:t>KS</w:t>
      </w:r>
      <w:r>
        <w:tab/>
        <w:t>redukce PE100 SDR17 560/500</w:t>
      </w:r>
    </w:p>
    <w:p w:rsidR="0044312B" w:rsidRDefault="0044312B" w:rsidP="0044312B">
      <w:r>
        <w:t>1</w:t>
      </w:r>
      <w:r>
        <w:tab/>
        <w:t>KS</w:t>
      </w:r>
      <w:r>
        <w:tab/>
        <w:t>PP příruba BFL d400/PN16 474013016</w:t>
      </w:r>
    </w:p>
    <w:p w:rsidR="0044312B" w:rsidRDefault="0044312B" w:rsidP="0044312B">
      <w:r>
        <w:t>40</w:t>
      </w:r>
      <w:r>
        <w:tab/>
        <w:t>KS</w:t>
      </w:r>
      <w:r>
        <w:tab/>
        <w:t>šroub 30x170 nerez A2 DIN931</w:t>
      </w:r>
    </w:p>
    <w:p w:rsidR="0044312B" w:rsidRDefault="0044312B" w:rsidP="0044312B">
      <w:r>
        <w:t>40</w:t>
      </w:r>
      <w:r>
        <w:tab/>
        <w:t>KS</w:t>
      </w:r>
      <w:r>
        <w:tab/>
        <w:t>matice přesná M 30 nerez A4-70 DIN934</w:t>
      </w:r>
    </w:p>
    <w:p w:rsidR="0044312B" w:rsidRDefault="0044312B" w:rsidP="0044312B">
      <w:r>
        <w:t>40</w:t>
      </w:r>
      <w:r>
        <w:tab/>
        <w:t>KS</w:t>
      </w:r>
      <w:r>
        <w:tab/>
        <w:t>podložka M30 nerez A2 DIN125</w:t>
      </w:r>
    </w:p>
    <w:p w:rsidR="0044312B" w:rsidRDefault="0044312B" w:rsidP="0044312B">
      <w:r>
        <w:t>1</w:t>
      </w:r>
      <w:r>
        <w:tab/>
        <w:t>KS</w:t>
      </w:r>
      <w:r>
        <w:tab/>
        <w:t>T-kus PE100 SDR17 d500 L</w:t>
      </w:r>
    </w:p>
    <w:p w:rsidR="0044312B" w:rsidRDefault="0044312B" w:rsidP="0044312B">
      <w:r>
        <w:t>1</w:t>
      </w:r>
      <w:r>
        <w:tab/>
        <w:t>KS</w:t>
      </w:r>
      <w:r>
        <w:tab/>
        <w:t xml:space="preserve">šoupě AVK 3.1 DN400 F-4 PN16 </w:t>
      </w:r>
      <w:proofErr w:type="gramStart"/>
      <w:r>
        <w:t>3.1.40016.P</w:t>
      </w:r>
      <w:proofErr w:type="gramEnd"/>
    </w:p>
    <w:p w:rsidR="0044312B" w:rsidRDefault="0044312B" w:rsidP="0044312B">
      <w:r>
        <w:t>1</w:t>
      </w:r>
      <w:r>
        <w:tab/>
        <w:t>KS</w:t>
      </w:r>
      <w:r>
        <w:tab/>
        <w:t>šoupátko EKO plyn F5 DN400 PN16</w:t>
      </w:r>
    </w:p>
    <w:p w:rsidR="0044312B" w:rsidRDefault="0044312B" w:rsidP="0044312B">
      <w:r>
        <w:t>1</w:t>
      </w:r>
      <w:r>
        <w:tab/>
        <w:t>KS</w:t>
      </w:r>
      <w:r>
        <w:tab/>
        <w:t>nákružek lemový SDR 17  d400 474004517</w:t>
      </w:r>
    </w:p>
    <w:p w:rsidR="0044312B" w:rsidRDefault="0044312B" w:rsidP="0044312B">
      <w:r>
        <w:t>1</w:t>
      </w:r>
      <w:r>
        <w:tab/>
        <w:t>KS</w:t>
      </w:r>
      <w:r>
        <w:tab/>
        <w:t>PP příruba BFL d400/PN16 474013016</w:t>
      </w:r>
    </w:p>
    <w:p w:rsidR="0044312B" w:rsidRDefault="0044312B" w:rsidP="0044312B">
      <w:r>
        <w:t>32</w:t>
      </w:r>
      <w:r>
        <w:tab/>
        <w:t>KS</w:t>
      </w:r>
      <w:r>
        <w:tab/>
        <w:t>šroub 27x150 nerez A2 DIN931</w:t>
      </w:r>
    </w:p>
    <w:p w:rsidR="0044312B" w:rsidRDefault="0044312B" w:rsidP="0044312B">
      <w:r>
        <w:t>32</w:t>
      </w:r>
      <w:r>
        <w:tab/>
        <w:t>KS</w:t>
      </w:r>
      <w:r>
        <w:tab/>
        <w:t>matice přesná M27 nerez A4-70 DIN934</w:t>
      </w:r>
    </w:p>
    <w:p w:rsidR="0044312B" w:rsidRDefault="0044312B" w:rsidP="0044312B">
      <w:r>
        <w:t>32</w:t>
      </w:r>
      <w:r>
        <w:tab/>
        <w:t>KS</w:t>
      </w:r>
      <w:r>
        <w:tab/>
        <w:t>podložka M27 nerez A2 DIN125</w:t>
      </w:r>
    </w:p>
    <w:p w:rsidR="0044312B" w:rsidRDefault="0044312B" w:rsidP="0044312B">
      <w:r>
        <w:t>2</w:t>
      </w:r>
      <w:r>
        <w:tab/>
        <w:t>KS</w:t>
      </w:r>
      <w:r>
        <w:tab/>
        <w:t>těsnění gumo-</w:t>
      </w:r>
      <w:proofErr w:type="spellStart"/>
      <w:r>
        <w:t>kov.KGS</w:t>
      </w:r>
      <w:proofErr w:type="spellEnd"/>
      <w:r>
        <w:t>/S NBR DN400 PN16</w:t>
      </w:r>
    </w:p>
    <w:p w:rsidR="0044312B" w:rsidRDefault="0044312B" w:rsidP="0044312B">
      <w:r>
        <w:t>1</w:t>
      </w:r>
      <w:r>
        <w:tab/>
        <w:t>KS</w:t>
      </w:r>
      <w:r>
        <w:tab/>
        <w:t xml:space="preserve">šoupě AVK 3.1 DN500 F-4 PN16 </w:t>
      </w:r>
      <w:proofErr w:type="gramStart"/>
      <w:r>
        <w:t>3.1.50016.P</w:t>
      </w:r>
      <w:proofErr w:type="gramEnd"/>
    </w:p>
    <w:p w:rsidR="0044312B" w:rsidRDefault="0044312B" w:rsidP="0044312B">
      <w:r>
        <w:t>2</w:t>
      </w:r>
      <w:r>
        <w:tab/>
        <w:t>KS</w:t>
      </w:r>
      <w:r>
        <w:tab/>
        <w:t>nákružek lemový SDR 17  d500</w:t>
      </w:r>
    </w:p>
    <w:p w:rsidR="0044312B" w:rsidRDefault="0044312B" w:rsidP="0044312B">
      <w:r>
        <w:t>2</w:t>
      </w:r>
      <w:r>
        <w:tab/>
        <w:t>KS</w:t>
      </w:r>
      <w:r>
        <w:tab/>
        <w:t>PP příruba BFL d500/PN16 475013016</w:t>
      </w:r>
    </w:p>
    <w:p w:rsidR="0044312B" w:rsidRDefault="0044312B" w:rsidP="0044312B">
      <w:r>
        <w:t>2</w:t>
      </w:r>
      <w:r>
        <w:tab/>
        <w:t>KS</w:t>
      </w:r>
      <w:r>
        <w:tab/>
        <w:t>těsnění gumo-</w:t>
      </w:r>
      <w:proofErr w:type="spellStart"/>
      <w:r>
        <w:t>kov.KGS</w:t>
      </w:r>
      <w:proofErr w:type="spellEnd"/>
      <w:r>
        <w:t>/S NBR DN500 PN16</w:t>
      </w:r>
    </w:p>
    <w:p w:rsidR="0044312B" w:rsidRDefault="0044312B" w:rsidP="0044312B">
      <w:r>
        <w:t>1</w:t>
      </w:r>
      <w:r>
        <w:tab/>
        <w:t>KS</w:t>
      </w:r>
      <w:r>
        <w:tab/>
        <w:t xml:space="preserve">souprava zem. </w:t>
      </w:r>
      <w:proofErr w:type="gramStart"/>
      <w:r>
        <w:t>tuhá</w:t>
      </w:r>
      <w:proofErr w:type="gramEnd"/>
      <w:r>
        <w:t xml:space="preserve"> DN400-500 </w:t>
      </w:r>
      <w:proofErr w:type="spellStart"/>
      <w:r>
        <w:t>Rd</w:t>
      </w:r>
      <w:proofErr w:type="spellEnd"/>
      <w:r>
        <w:t xml:space="preserve"> 2m</w:t>
      </w:r>
    </w:p>
    <w:p w:rsidR="0044312B" w:rsidRDefault="0044312B" w:rsidP="0044312B">
      <w:r>
        <w:t>1</w:t>
      </w:r>
      <w:r>
        <w:tab/>
        <w:t>KS</w:t>
      </w:r>
      <w:r>
        <w:tab/>
        <w:t>nákružek lemový SDR 17  d400 474004517</w:t>
      </w:r>
    </w:p>
    <w:p w:rsidR="0044312B" w:rsidRDefault="0044312B" w:rsidP="0044312B">
      <w:r>
        <w:t>1</w:t>
      </w:r>
      <w:r>
        <w:tab/>
        <w:t>KS</w:t>
      </w:r>
      <w:r>
        <w:tab/>
        <w:t>PP příruba BFL d400/PN16 474013016</w:t>
      </w:r>
    </w:p>
    <w:p w:rsidR="0044312B" w:rsidRDefault="0044312B" w:rsidP="0044312B">
      <w:r>
        <w:t>1</w:t>
      </w:r>
      <w:r>
        <w:tab/>
        <w:t>KS</w:t>
      </w:r>
      <w:r>
        <w:tab/>
        <w:t>nákružek lemový SDR 17  d400 474004517</w:t>
      </w:r>
    </w:p>
    <w:p w:rsidR="0044312B" w:rsidRDefault="0044312B" w:rsidP="0044312B">
      <w:r>
        <w:t>1</w:t>
      </w:r>
      <w:r>
        <w:tab/>
        <w:t>KS</w:t>
      </w:r>
      <w:r>
        <w:tab/>
        <w:t>PP příruba BFL d400/PN16 474013016</w:t>
      </w:r>
    </w:p>
    <w:p w:rsidR="0044312B" w:rsidRDefault="0044312B" w:rsidP="0044312B">
      <w:r>
        <w:lastRenderedPageBreak/>
        <w:t>2</w:t>
      </w:r>
      <w:r>
        <w:tab/>
        <w:t>KS</w:t>
      </w:r>
      <w:r>
        <w:tab/>
        <w:t>těsnění gumo-</w:t>
      </w:r>
      <w:proofErr w:type="spellStart"/>
      <w:r>
        <w:t>kov.KGS</w:t>
      </w:r>
      <w:proofErr w:type="spellEnd"/>
      <w:r>
        <w:t>/S NBR DN400 PN16</w:t>
      </w:r>
    </w:p>
    <w:p w:rsidR="0044312B" w:rsidRDefault="0044312B" w:rsidP="0044312B">
      <w:r>
        <w:t>32</w:t>
      </w:r>
      <w:r>
        <w:tab/>
        <w:t>KS</w:t>
      </w:r>
      <w:r>
        <w:tab/>
        <w:t>šroub 27x150 nerez A2 DIN931</w:t>
      </w:r>
    </w:p>
    <w:p w:rsidR="0044312B" w:rsidRDefault="0044312B" w:rsidP="0044312B">
      <w:r>
        <w:t>10</w:t>
      </w:r>
      <w:r>
        <w:tab/>
        <w:t>KS</w:t>
      </w:r>
      <w:r>
        <w:tab/>
        <w:t>objímka PE ET 400 SDR17  616531</w:t>
      </w:r>
    </w:p>
    <w:p w:rsidR="0044312B" w:rsidRDefault="0044312B" w:rsidP="0044312B">
      <w:r>
        <w:t>32</w:t>
      </w:r>
      <w:r>
        <w:tab/>
        <w:t>KS</w:t>
      </w:r>
      <w:r>
        <w:tab/>
        <w:t>podložka M27 nerez A2 DIN125</w:t>
      </w:r>
    </w:p>
    <w:p w:rsidR="0044312B" w:rsidRDefault="0044312B" w:rsidP="0044312B">
      <w:r>
        <w:t>32</w:t>
      </w:r>
      <w:r>
        <w:tab/>
        <w:t>KS</w:t>
      </w:r>
      <w:r>
        <w:tab/>
        <w:t>matice přesná M27 nerez A4-70 DIN934</w:t>
      </w:r>
    </w:p>
    <w:p w:rsidR="0044312B" w:rsidRDefault="0044312B" w:rsidP="0044312B">
      <w:r>
        <w:t>1</w:t>
      </w:r>
      <w:r>
        <w:tab/>
        <w:t>KS</w:t>
      </w:r>
      <w:r>
        <w:tab/>
        <w:t>šoupátko EKO plyn F4 DN400 PN16</w:t>
      </w:r>
    </w:p>
    <w:p w:rsidR="0044312B" w:rsidRDefault="0044312B" w:rsidP="0044312B">
      <w:r>
        <w:t>1</w:t>
      </w:r>
      <w:r>
        <w:tab/>
        <w:t>KS</w:t>
      </w:r>
      <w:r>
        <w:tab/>
        <w:t>souprava zem. DN400-500 č.8990 1,25m</w:t>
      </w:r>
    </w:p>
    <w:p w:rsidR="0044312B" w:rsidRDefault="0044312B" w:rsidP="0044312B">
      <w:r>
        <w:t>2</w:t>
      </w:r>
      <w:r>
        <w:tab/>
        <w:t>KS</w:t>
      </w:r>
      <w:r>
        <w:tab/>
        <w:t>objímka PE ET 400 SDR17  616531</w:t>
      </w:r>
    </w:p>
    <w:p w:rsidR="0044312B" w:rsidRDefault="0044312B" w:rsidP="0044312B">
      <w:r>
        <w:t>1</w:t>
      </w:r>
      <w:r>
        <w:tab/>
        <w:t>KS</w:t>
      </w:r>
      <w:r>
        <w:tab/>
        <w:t>nákružek lemový SDR 17  d400 474004517</w:t>
      </w:r>
    </w:p>
    <w:p w:rsidR="0044312B" w:rsidRDefault="0044312B" w:rsidP="0044312B">
      <w:r>
        <w:t>1</w:t>
      </w:r>
      <w:r>
        <w:tab/>
        <w:t>KS</w:t>
      </w:r>
      <w:r>
        <w:tab/>
        <w:t>PP příruba BFL d400/PN16 474013016</w:t>
      </w:r>
    </w:p>
    <w:p w:rsidR="0044312B" w:rsidRDefault="0044312B" w:rsidP="0044312B">
      <w:r>
        <w:t>32</w:t>
      </w:r>
      <w:r>
        <w:tab/>
        <w:t>KS</w:t>
      </w:r>
      <w:r>
        <w:tab/>
        <w:t>šroub 27x150 nerez A2 DIN931</w:t>
      </w:r>
    </w:p>
    <w:p w:rsidR="0044312B" w:rsidRDefault="0044312B" w:rsidP="0044312B">
      <w:r>
        <w:t>32</w:t>
      </w:r>
      <w:r>
        <w:tab/>
        <w:t>KS</w:t>
      </w:r>
      <w:r>
        <w:tab/>
        <w:t>matice přesná M27 nerez A4-70 DIN934</w:t>
      </w:r>
    </w:p>
    <w:p w:rsidR="0044312B" w:rsidRDefault="0044312B" w:rsidP="0044312B">
      <w:r>
        <w:t>32</w:t>
      </w:r>
      <w:r>
        <w:tab/>
        <w:t>KS</w:t>
      </w:r>
      <w:r>
        <w:tab/>
        <w:t>podložka M30 nerez A2 DIN125</w:t>
      </w:r>
    </w:p>
    <w:p w:rsidR="0044312B" w:rsidRDefault="0044312B" w:rsidP="0044312B">
      <w:r>
        <w:t>2</w:t>
      </w:r>
      <w:r>
        <w:tab/>
        <w:t>KS</w:t>
      </w:r>
      <w:r>
        <w:tab/>
        <w:t>objímka PE ET 400 SDR17  616531</w:t>
      </w:r>
    </w:p>
    <w:p w:rsidR="0044312B" w:rsidRDefault="0044312B" w:rsidP="0044312B">
      <w:r>
        <w:t>1</w:t>
      </w:r>
      <w:r>
        <w:tab/>
        <w:t>KS</w:t>
      </w:r>
      <w:r>
        <w:tab/>
        <w:t>těsnění gumo-</w:t>
      </w:r>
      <w:proofErr w:type="spellStart"/>
      <w:r>
        <w:t>kov.KGS</w:t>
      </w:r>
      <w:proofErr w:type="spellEnd"/>
      <w:r>
        <w:t>/S NBR DN400 PN16</w:t>
      </w:r>
    </w:p>
    <w:p w:rsidR="0044312B" w:rsidRDefault="0044312B" w:rsidP="0044312B">
      <w:r>
        <w:t>1</w:t>
      </w:r>
      <w:r>
        <w:tab/>
        <w:t>KS</w:t>
      </w:r>
      <w:r>
        <w:tab/>
        <w:t>záslepka PE100 SDR17 400</w:t>
      </w:r>
    </w:p>
    <w:p w:rsidR="0044312B" w:rsidRDefault="0044312B" w:rsidP="0044312B">
      <w:r>
        <w:t>2</w:t>
      </w:r>
      <w:r>
        <w:tab/>
        <w:t>KS</w:t>
      </w:r>
      <w:r>
        <w:tab/>
        <w:t>těsnění gumo-</w:t>
      </w:r>
      <w:proofErr w:type="spellStart"/>
      <w:r>
        <w:t>kov.KGS</w:t>
      </w:r>
      <w:proofErr w:type="spellEnd"/>
      <w:r>
        <w:t>/S NBR DN400 PN16</w:t>
      </w:r>
    </w:p>
    <w:p w:rsidR="0044312B" w:rsidRDefault="0044312B" w:rsidP="0044312B">
      <w:r>
        <w:t>24</w:t>
      </w:r>
      <w:r>
        <w:tab/>
        <w:t>KS</w:t>
      </w:r>
      <w:r>
        <w:tab/>
        <w:t>šroub přesný M 27x 90 8.8 DIN931</w:t>
      </w:r>
    </w:p>
    <w:p w:rsidR="0044312B" w:rsidRDefault="0044312B" w:rsidP="0044312B">
      <w:r>
        <w:t>16</w:t>
      </w:r>
      <w:r>
        <w:tab/>
        <w:t>KS</w:t>
      </w:r>
      <w:r>
        <w:tab/>
        <w:t>matice přesná M27 DIN394</w:t>
      </w:r>
    </w:p>
    <w:p w:rsidR="00A14683" w:rsidRDefault="00A14683"/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16"/>
    <w:rsid w:val="00352C9A"/>
    <w:rsid w:val="0044312B"/>
    <w:rsid w:val="004A1731"/>
    <w:rsid w:val="0091753C"/>
    <w:rsid w:val="009515B7"/>
    <w:rsid w:val="00A14683"/>
    <w:rsid w:val="00D35816"/>
    <w:rsid w:val="00E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2</Pages>
  <Words>255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2</cp:revision>
  <dcterms:created xsi:type="dcterms:W3CDTF">2017-08-11T09:20:00Z</dcterms:created>
  <dcterms:modified xsi:type="dcterms:W3CDTF">2017-08-11T09:20:00Z</dcterms:modified>
</cp:coreProperties>
</file>