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 xml:space="preserve">Příloha č. 1 ke smlouvě </w:t>
      </w:r>
      <w:proofErr w:type="gramStart"/>
      <w:r>
        <w:t>č.</w:t>
      </w:r>
      <w:r w:rsidR="0013344D">
        <w:t>104391187</w:t>
      </w:r>
      <w:proofErr w:type="gramEnd"/>
    </w:p>
    <w:p w:rsidR="000D7700" w:rsidRDefault="000D7700" w:rsidP="000D7700">
      <w:r>
        <w:t>1</w:t>
      </w:r>
      <w:r>
        <w:tab/>
        <w:t>KS</w:t>
      </w:r>
      <w:r>
        <w:tab/>
        <w:t>šoupě konce PE PN16 DN200/D 225</w:t>
      </w:r>
    </w:p>
    <w:p w:rsidR="000D7700" w:rsidRDefault="000D7700" w:rsidP="000D7700">
      <w:r>
        <w:t>1</w:t>
      </w:r>
      <w:r>
        <w:tab/>
        <w:t>KS</w:t>
      </w:r>
      <w:r>
        <w:tab/>
        <w:t>souprava zem. AVK DN200 0,8-1,35</w:t>
      </w:r>
    </w:p>
    <w:p w:rsidR="000D7700" w:rsidRDefault="000D7700" w:rsidP="000D7700">
      <w:r>
        <w:t>1</w:t>
      </w:r>
      <w:r>
        <w:tab/>
        <w:t>KS</w:t>
      </w:r>
      <w:r>
        <w:tab/>
        <w:t>šoupě konce PE PN16 DN200/D 225</w:t>
      </w:r>
    </w:p>
    <w:p w:rsidR="000D7700" w:rsidRDefault="000D7700" w:rsidP="000D7700">
      <w:r>
        <w:t>1</w:t>
      </w:r>
      <w:r>
        <w:tab/>
        <w:t>KS</w:t>
      </w:r>
      <w:r>
        <w:tab/>
        <w:t xml:space="preserve">souprava </w:t>
      </w:r>
      <w:proofErr w:type="spellStart"/>
      <w:r>
        <w:t>zem.teles</w:t>
      </w:r>
      <w:proofErr w:type="spellEnd"/>
      <w:r>
        <w:t>. DN200     1000-1600p</w:t>
      </w:r>
    </w:p>
    <w:p w:rsidR="000D7700" w:rsidRDefault="000D7700" w:rsidP="000D7700">
      <w:r>
        <w:t>1</w:t>
      </w:r>
      <w:r>
        <w:tab/>
        <w:t>KS</w:t>
      </w:r>
      <w:r>
        <w:tab/>
        <w:t>poklop šoupátkový plastový plyn</w:t>
      </w:r>
    </w:p>
    <w:p w:rsidR="000D7700" w:rsidRDefault="000D7700" w:rsidP="000D7700">
      <w:r>
        <w:t>1</w:t>
      </w:r>
      <w:r>
        <w:tab/>
        <w:t>KS</w:t>
      </w:r>
      <w:r>
        <w:tab/>
        <w:t>šoupě konce PE PN16 DN200/D 225</w:t>
      </w:r>
    </w:p>
    <w:p w:rsidR="000D7700" w:rsidRDefault="000D7700" w:rsidP="000D7700">
      <w:r>
        <w:t>1</w:t>
      </w:r>
      <w:r>
        <w:tab/>
        <w:t>KS</w:t>
      </w:r>
      <w:r>
        <w:tab/>
        <w:t xml:space="preserve">souprava </w:t>
      </w:r>
      <w:proofErr w:type="spellStart"/>
      <w:r>
        <w:t>zem.teles</w:t>
      </w:r>
      <w:proofErr w:type="spellEnd"/>
      <w:r>
        <w:t>. DN200      680-1120p</w:t>
      </w:r>
    </w:p>
    <w:p w:rsidR="000D7700" w:rsidRDefault="000D7700" w:rsidP="000D7700">
      <w:r>
        <w:t>1</w:t>
      </w:r>
      <w:r>
        <w:tab/>
        <w:t>KS</w:t>
      </w:r>
      <w:r>
        <w:tab/>
        <w:t>poklop šoupátkový plastový plyn</w:t>
      </w:r>
    </w:p>
    <w:p w:rsidR="000D7700" w:rsidRDefault="000D7700" w:rsidP="000D7700">
      <w:r>
        <w:t>1</w:t>
      </w:r>
      <w:r>
        <w:tab/>
        <w:t>KS</w:t>
      </w:r>
      <w:r>
        <w:tab/>
        <w:t>šoupě konce PE PN16 DN200/D 225</w:t>
      </w:r>
    </w:p>
    <w:p w:rsidR="00A14683" w:rsidRDefault="00A14683"/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4D"/>
    <w:rsid w:val="000D7700"/>
    <w:rsid w:val="0013344D"/>
    <w:rsid w:val="00352C9A"/>
    <w:rsid w:val="004A1731"/>
    <w:rsid w:val="006510B7"/>
    <w:rsid w:val="0091753C"/>
    <w:rsid w:val="009515B7"/>
    <w:rsid w:val="00A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1</Pages>
  <Words>56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Švejdová Barbara</cp:lastModifiedBy>
  <cp:revision>2</cp:revision>
  <dcterms:created xsi:type="dcterms:W3CDTF">2017-08-11T09:13:00Z</dcterms:created>
  <dcterms:modified xsi:type="dcterms:W3CDTF">2017-08-11T09:13:00Z</dcterms:modified>
</cp:coreProperties>
</file>