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8C10E2">
        <w:t>4400</w:t>
      </w:r>
    </w:p>
    <w:p w:rsidR="008C10E2" w:rsidRDefault="008C10E2" w:rsidP="008C10E2">
      <w:r>
        <w:t>přechodka PE100-oc. SDR11  40</w:t>
      </w:r>
    </w:p>
    <w:p w:rsidR="008C10E2" w:rsidRDefault="008C10E2" w:rsidP="008C10E2">
      <w:r>
        <w:t>přechodka PE100-oc. SDR11  63</w:t>
      </w:r>
    </w:p>
    <w:p w:rsidR="008C10E2" w:rsidRDefault="008C10E2" w:rsidP="008C10E2">
      <w:r>
        <w:t>přechodka PE100-oc. SDR17  90</w:t>
      </w:r>
    </w:p>
    <w:p w:rsidR="008C10E2" w:rsidRDefault="008C10E2" w:rsidP="008C10E2">
      <w:r>
        <w:t>přechodka PE100-oc. SDR17 160</w:t>
      </w:r>
    </w:p>
    <w:p w:rsidR="008C10E2" w:rsidRDefault="008C10E2" w:rsidP="008C10E2">
      <w:r>
        <w:t>přechodka PE100-oc. SDR17 225</w:t>
      </w:r>
    </w:p>
    <w:p w:rsidR="00DC72A2" w:rsidRDefault="008C10E2" w:rsidP="008C10E2">
      <w:r>
        <w:t>přechodka PE100-oc. SDR17 315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D4A69"/>
    <w:rsid w:val="0010757C"/>
    <w:rsid w:val="001F5BA7"/>
    <w:rsid w:val="00210433"/>
    <w:rsid w:val="00250092"/>
    <w:rsid w:val="002503FA"/>
    <w:rsid w:val="0026240E"/>
    <w:rsid w:val="00291C2C"/>
    <w:rsid w:val="002D51DC"/>
    <w:rsid w:val="00316A5F"/>
    <w:rsid w:val="00352C9A"/>
    <w:rsid w:val="003542F1"/>
    <w:rsid w:val="00371348"/>
    <w:rsid w:val="003D68EB"/>
    <w:rsid w:val="004635E8"/>
    <w:rsid w:val="004A1731"/>
    <w:rsid w:val="00605B8D"/>
    <w:rsid w:val="00607AF8"/>
    <w:rsid w:val="00616534"/>
    <w:rsid w:val="00667EE8"/>
    <w:rsid w:val="007D13FF"/>
    <w:rsid w:val="007E1122"/>
    <w:rsid w:val="008876F2"/>
    <w:rsid w:val="008A7C90"/>
    <w:rsid w:val="008C10E2"/>
    <w:rsid w:val="008D5147"/>
    <w:rsid w:val="0091753C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2017-08-11T08:55:00Z</dcterms:created>
  <dcterms:modified xsi:type="dcterms:W3CDTF">2017-08-11T08:55:00Z</dcterms:modified>
</cp:coreProperties>
</file>