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982BB5">
        <w:t>439</w:t>
      </w:r>
      <w:r w:rsidR="00D52296">
        <w:t>5</w:t>
      </w:r>
    </w:p>
    <w:p w:rsidR="00D52296" w:rsidRDefault="00D52296" w:rsidP="00D52296">
      <w:r>
        <w:t>krabice rozvodná GENERI EXX</w:t>
      </w:r>
    </w:p>
    <w:p w:rsidR="00D52296" w:rsidRDefault="00D52296" w:rsidP="00D52296">
      <w:r>
        <w:t>snímač otáček JM 1</w:t>
      </w:r>
    </w:p>
    <w:p w:rsidR="00DC72A2" w:rsidRDefault="00D52296" w:rsidP="00D52296">
      <w:r>
        <w:t xml:space="preserve">teploměr prostorový </w:t>
      </w:r>
      <w:bookmarkStart w:id="0" w:name="_GoBack"/>
      <w:bookmarkEnd w:id="0"/>
      <w:r>
        <w:t>PT 420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95225"/>
    <w:rsid w:val="001F5BA7"/>
    <w:rsid w:val="00210433"/>
    <w:rsid w:val="00250092"/>
    <w:rsid w:val="002503FA"/>
    <w:rsid w:val="0026240E"/>
    <w:rsid w:val="00291C2C"/>
    <w:rsid w:val="002D51DC"/>
    <w:rsid w:val="00316A5F"/>
    <w:rsid w:val="00352C9A"/>
    <w:rsid w:val="003542F1"/>
    <w:rsid w:val="00371348"/>
    <w:rsid w:val="003D68EB"/>
    <w:rsid w:val="004635E8"/>
    <w:rsid w:val="004A1731"/>
    <w:rsid w:val="00605B8D"/>
    <w:rsid w:val="00607AF8"/>
    <w:rsid w:val="00616534"/>
    <w:rsid w:val="00667EE8"/>
    <w:rsid w:val="007D13FF"/>
    <w:rsid w:val="007E1122"/>
    <w:rsid w:val="008876F2"/>
    <w:rsid w:val="008A7C90"/>
    <w:rsid w:val="008D5147"/>
    <w:rsid w:val="0091753C"/>
    <w:rsid w:val="00931AC9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52296"/>
    <w:rsid w:val="00D83946"/>
    <w:rsid w:val="00DC72A2"/>
    <w:rsid w:val="00E228E0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2017-08-10T08:56:00Z</dcterms:created>
  <dcterms:modified xsi:type="dcterms:W3CDTF">2017-08-10T08:56:00Z</dcterms:modified>
</cp:coreProperties>
</file>