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D" w:rsidRDefault="0003224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41E78">
        <w:rPr>
          <w:rFonts w:ascii="Arial" w:hAnsi="Arial" w:cs="Arial"/>
          <w:sz w:val="24"/>
          <w:szCs w:val="24"/>
        </w:rPr>
        <w:tab/>
      </w:r>
      <w:r w:rsidR="00841E7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4C3ECD" w:rsidRDefault="004C3EC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4C3ECD" w:rsidRDefault="00841E7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000188</w:t>
      </w:r>
    </w:p>
    <w:p w:rsidR="004C3ECD" w:rsidRDefault="00841E7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4C3ECD" w:rsidRDefault="00841E7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4C3ECD" w:rsidRDefault="00841E7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C3ECD" w:rsidRDefault="00841E7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C3ECD" w:rsidRDefault="00841E7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C3ECD" w:rsidRDefault="004C3EC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32244">
        <w:rPr>
          <w:rFonts w:ascii="Arial" w:hAnsi="Arial" w:cs="Arial"/>
          <w:color w:val="000000"/>
          <w:sz w:val="16"/>
          <w:szCs w:val="16"/>
        </w:rPr>
        <w:t>xxxxxx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32244">
        <w:rPr>
          <w:rFonts w:ascii="Arial" w:hAnsi="Arial" w:cs="Arial"/>
          <w:color w:val="000000"/>
          <w:sz w:val="16"/>
          <w:szCs w:val="16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32244">
        <w:rPr>
          <w:rFonts w:ascii="Arial" w:hAnsi="Arial" w:cs="Arial"/>
          <w:color w:val="000000"/>
          <w:sz w:val="16"/>
          <w:szCs w:val="16"/>
        </w:rPr>
        <w:t xml:space="preserve">E-mail </w:t>
      </w:r>
      <w:proofErr w:type="spellStart"/>
      <w:r w:rsidR="00032244">
        <w:rPr>
          <w:rFonts w:ascii="Arial" w:hAnsi="Arial" w:cs="Arial"/>
          <w:color w:val="0000FF"/>
          <w:sz w:val="16"/>
          <w:szCs w:val="16"/>
          <w:u w:val="single"/>
        </w:rPr>
        <w:t>xxxxxxxxxxx</w:t>
      </w:r>
      <w:proofErr w:type="spellEnd"/>
    </w:p>
    <w:p w:rsidR="004C3ECD" w:rsidRDefault="004C3EC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Jiří</w:t>
      </w:r>
    </w:p>
    <w:p w:rsidR="004C3ECD" w:rsidRDefault="00841E7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4C3ECD" w:rsidRDefault="00841E7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032244">
        <w:rPr>
          <w:rFonts w:ascii="Arial" w:hAnsi="Arial" w:cs="Arial"/>
          <w:color w:val="000000"/>
          <w:sz w:val="20"/>
          <w:szCs w:val="20"/>
        </w:rPr>
        <w:t>xxxxxxxxxxx</w:t>
      </w:r>
      <w:proofErr w:type="spellEnd"/>
    </w:p>
    <w:p w:rsidR="004C3ECD" w:rsidRDefault="00841E7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4C3ECD" w:rsidRDefault="004C3EC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35"/>
          <w:tab w:val="left" w:pos="27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2.8.2017</w:t>
      </w:r>
      <w:proofErr w:type="gramEnd"/>
    </w:p>
    <w:p w:rsidR="004C3ECD" w:rsidRDefault="00841E78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15.8.2017</w:t>
      </w:r>
      <w:proofErr w:type="gramEnd"/>
    </w:p>
    <w:p w:rsidR="004C3ECD" w:rsidRDefault="00841E7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32244">
        <w:rPr>
          <w:rFonts w:ascii="Arial" w:hAnsi="Arial" w:cs="Arial"/>
          <w:color w:val="000000"/>
          <w:sz w:val="20"/>
          <w:szCs w:val="20"/>
        </w:rPr>
        <w:t>xxxxxxxxxx</w:t>
      </w:r>
      <w:proofErr w:type="spellEnd"/>
    </w:p>
    <w:p w:rsidR="004C3ECD" w:rsidRDefault="004C3EC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4C3ECD" w:rsidRDefault="004C3EC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51 650,00</w:t>
      </w:r>
    </w:p>
    <w:p w:rsidR="004C3ECD" w:rsidRDefault="004C3EC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51 650,00</w:t>
      </w:r>
    </w:p>
    <w:p w:rsidR="004C3ECD" w:rsidRDefault="004C3EC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4C3ECD" w:rsidRDefault="004C3EC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obnovu vodorovného dopravního značení v areálu Benedikt</w:t>
      </w:r>
    </w:p>
    <w:p w:rsidR="004C3ECD" w:rsidRDefault="00841E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dle předložené cenové nabídky ze dne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23.7.2017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C3ECD" w:rsidRDefault="00841E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termín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15.9.2017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dle klimatických podmínek</w:t>
      </w:r>
    </w:p>
    <w:p w:rsidR="004C3ECD" w:rsidRDefault="004C3ECD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Úhrada za objednané zboží bude uskutečněna do 30 dnů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</w:p>
    <w:p w:rsidR="004C3ECD" w:rsidRDefault="00841E7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4C3ECD" w:rsidRDefault="00841E7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4C3ECD" w:rsidRDefault="004C3EC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4C3ECD" w:rsidRDefault="00841E7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B2FA3">
        <w:rPr>
          <w:rFonts w:ascii="Arial" w:hAnsi="Arial" w:cs="Arial"/>
          <w:color w:val="000000"/>
          <w:sz w:val="20"/>
          <w:szCs w:val="20"/>
        </w:rPr>
        <w:t>xxxxxxxxxx</w:t>
      </w:r>
      <w:bookmarkStart w:id="0" w:name="_GoBack"/>
      <w:bookmarkEnd w:id="0"/>
    </w:p>
    <w:p w:rsidR="004C3ECD" w:rsidRDefault="00841E7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003000188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41E78" w:rsidRDefault="00841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1E7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44"/>
    <w:rsid w:val="00032244"/>
    <w:rsid w:val="004C3ECD"/>
    <w:rsid w:val="00841E78"/>
    <w:rsid w:val="00E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5F15ACD1.dotm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3</cp:revision>
  <dcterms:created xsi:type="dcterms:W3CDTF">2017-08-10T05:51:00Z</dcterms:created>
  <dcterms:modified xsi:type="dcterms:W3CDTF">2017-08-10T08:13:00Z</dcterms:modified>
</cp:coreProperties>
</file>