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982BB5">
        <w:t>439</w:t>
      </w:r>
      <w:r w:rsidR="00931AC9">
        <w:t>4</w:t>
      </w:r>
    </w:p>
    <w:p w:rsidR="00DC72A2" w:rsidRDefault="00931AC9" w:rsidP="00931AC9">
      <w:r w:rsidRPr="00931AC9">
        <w:t>šoupě přír.PN16 DN500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95225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31AC9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228E0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2017-08-10T07:30:00Z</dcterms:created>
  <dcterms:modified xsi:type="dcterms:W3CDTF">2017-08-10T07:30:00Z</dcterms:modified>
</cp:coreProperties>
</file>