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982BB5">
        <w:t>439</w:t>
      </w:r>
      <w:r w:rsidR="00195225">
        <w:t>2</w:t>
      </w:r>
      <w:bookmarkStart w:id="0" w:name="_GoBack"/>
      <w:bookmarkEnd w:id="0"/>
    </w:p>
    <w:p w:rsidR="00DC72A2" w:rsidRDefault="00E228E0" w:rsidP="00E228E0">
      <w:r w:rsidRPr="00E228E0">
        <w:t>trubka PE100 SDR17,6 dn315 x 17,9 - 6m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D4A69"/>
    <w:rsid w:val="0010757C"/>
    <w:rsid w:val="00195225"/>
    <w:rsid w:val="001F5BA7"/>
    <w:rsid w:val="00210433"/>
    <w:rsid w:val="00250092"/>
    <w:rsid w:val="002503FA"/>
    <w:rsid w:val="0026240E"/>
    <w:rsid w:val="00291C2C"/>
    <w:rsid w:val="002D51DC"/>
    <w:rsid w:val="00316A5F"/>
    <w:rsid w:val="00352C9A"/>
    <w:rsid w:val="003542F1"/>
    <w:rsid w:val="00371348"/>
    <w:rsid w:val="003D68EB"/>
    <w:rsid w:val="004635E8"/>
    <w:rsid w:val="004A1731"/>
    <w:rsid w:val="00605B8D"/>
    <w:rsid w:val="00607AF8"/>
    <w:rsid w:val="00616534"/>
    <w:rsid w:val="00667EE8"/>
    <w:rsid w:val="007D13FF"/>
    <w:rsid w:val="007E1122"/>
    <w:rsid w:val="008876F2"/>
    <w:rsid w:val="008A7C90"/>
    <w:rsid w:val="008D5147"/>
    <w:rsid w:val="0091753C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228E0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3</cp:revision>
  <cp:lastPrinted>2017-07-11T07:56:00Z</cp:lastPrinted>
  <dcterms:created xsi:type="dcterms:W3CDTF">2017-08-10T07:00:00Z</dcterms:created>
  <dcterms:modified xsi:type="dcterms:W3CDTF">2017-08-10T07:29:00Z</dcterms:modified>
</cp:coreProperties>
</file>