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982BB5">
        <w:t>4390</w:t>
      </w:r>
    </w:p>
    <w:p w:rsidR="00DC72A2" w:rsidRDefault="00982BB5" w:rsidP="0026240E">
      <w:r w:rsidRPr="00982BB5">
        <w:t xml:space="preserve">šoupě DN500 F-4 PN16 </w:t>
      </w:r>
      <w:bookmarkStart w:id="0" w:name="_GoBack"/>
      <w:bookmarkEnd w:id="0"/>
      <w:r w:rsidR="0026240E">
        <w:t xml:space="preserve">                                        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2017-08-10T06:57:00Z</dcterms:created>
  <dcterms:modified xsi:type="dcterms:W3CDTF">2017-08-10T06:57:00Z</dcterms:modified>
</cp:coreProperties>
</file>