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2C796B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2C796B" w:rsidRDefault="002C796B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2C796B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zhotovitele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16140B">
        <w:rPr>
          <w:rFonts w:ascii="Arial" w:hAnsi="Arial" w:cs="Arial"/>
          <w:b/>
          <w:sz w:val="22"/>
          <w:szCs w:val="22"/>
        </w:rPr>
        <w:t>10</w:t>
      </w:r>
      <w:r w:rsidR="00A1789F">
        <w:rPr>
          <w:rFonts w:ascii="Arial" w:hAnsi="Arial" w:cs="Arial"/>
          <w:b/>
          <w:sz w:val="22"/>
          <w:szCs w:val="22"/>
        </w:rPr>
        <w:t>/5/</w:t>
      </w:r>
      <w:r w:rsidRPr="00B1004E">
        <w:rPr>
          <w:rFonts w:ascii="Arial" w:hAnsi="Arial" w:cs="Arial"/>
          <w:b/>
          <w:sz w:val="22"/>
          <w:szCs w:val="22"/>
        </w:rPr>
        <w:t>20</w:t>
      </w:r>
      <w:r w:rsidR="00566C41">
        <w:rPr>
          <w:rFonts w:ascii="Arial" w:hAnsi="Arial" w:cs="Arial"/>
          <w:b/>
          <w:sz w:val="22"/>
          <w:szCs w:val="22"/>
        </w:rPr>
        <w:t>16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D66961">
        <w:rPr>
          <w:rFonts w:ascii="Arial" w:hAnsi="Arial" w:cs="Arial"/>
          <w:b/>
          <w:sz w:val="22"/>
          <w:szCs w:val="22"/>
        </w:rPr>
        <w:t>491</w:t>
      </w:r>
      <w:r w:rsidRPr="00B1004E">
        <w:rPr>
          <w:rFonts w:ascii="Arial" w:hAnsi="Arial" w:cs="Arial"/>
          <w:b/>
          <w:sz w:val="22"/>
          <w:szCs w:val="22"/>
        </w:rPr>
        <w:t>/20</w:t>
      </w:r>
      <w:r w:rsidR="00566C41">
        <w:rPr>
          <w:rFonts w:ascii="Arial" w:hAnsi="Arial" w:cs="Arial"/>
          <w:b/>
          <w:sz w:val="22"/>
          <w:szCs w:val="22"/>
        </w:rPr>
        <w:t>16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Pr="00BD51C5" w:rsidRDefault="0093219C" w:rsidP="001F59EB">
      <w:pPr>
        <w:jc w:val="center"/>
        <w:rPr>
          <w:rFonts w:ascii="Arial" w:hAnsi="Arial" w:cs="Arial"/>
          <w:b/>
          <w:sz w:val="28"/>
          <w:szCs w:val="28"/>
        </w:rPr>
      </w:pPr>
      <w:r w:rsidRPr="0093219C">
        <w:rPr>
          <w:rFonts w:ascii="Arial" w:hAnsi="Arial" w:cs="Arial"/>
          <w:b/>
          <w:sz w:val="28"/>
          <w:szCs w:val="28"/>
        </w:rPr>
        <w:t>ŠP Křímovský potok - rekonstrukce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B45E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DB45EE" w:rsidRPr="00DB45EE">
        <w:rPr>
          <w:rFonts w:ascii="Arial" w:hAnsi="Arial" w:cs="Arial"/>
          <w:sz w:val="22"/>
          <w:szCs w:val="22"/>
        </w:rPr>
        <w:t>Ing. Miroslava Vondrová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B45EE">
        <w:rPr>
          <w:rFonts w:ascii="Arial" w:hAnsi="Arial" w:cs="Arial"/>
          <w:sz w:val="22"/>
          <w:szCs w:val="22"/>
        </w:rPr>
        <w:tab/>
        <w:t xml:space="preserve">tel: </w:t>
      </w:r>
      <w:r w:rsidR="00DB45EE" w:rsidRPr="00DB45EE">
        <w:rPr>
          <w:rFonts w:ascii="Arial" w:hAnsi="Arial" w:cs="Arial"/>
          <w:sz w:val="22"/>
          <w:szCs w:val="22"/>
        </w:rPr>
        <w:t>606 757 475</w:t>
      </w:r>
      <w:r w:rsidRPr="00DB45EE">
        <w:rPr>
          <w:rFonts w:ascii="Arial" w:hAnsi="Arial" w:cs="Arial"/>
          <w:sz w:val="22"/>
          <w:szCs w:val="22"/>
        </w:rPr>
        <w:t xml:space="preserve">,  e-mail: </w:t>
      </w:r>
      <w:r w:rsidR="00DB45EE" w:rsidRPr="00DB45EE">
        <w:rPr>
          <w:rFonts w:ascii="Arial" w:hAnsi="Arial" w:cs="Arial"/>
          <w:sz w:val="22"/>
          <w:szCs w:val="22"/>
        </w:rPr>
        <w:t>vondrova</w:t>
      </w:r>
      <w:r w:rsidRPr="00DB45EE">
        <w:rPr>
          <w:rFonts w:ascii="Arial" w:hAnsi="Arial" w:cs="Arial"/>
          <w:sz w:val="22"/>
          <w:szCs w:val="22"/>
        </w:rPr>
        <w:t>@poh.cz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>Zhotovitel:</w:t>
      </w:r>
      <w:r w:rsidRPr="00A1789F">
        <w:rPr>
          <w:rFonts w:ascii="Arial" w:hAnsi="Arial" w:cs="Arial"/>
          <w:b/>
          <w:sz w:val="22"/>
          <w:szCs w:val="22"/>
        </w:rPr>
        <w:tab/>
        <w:t>Bauvant s.r.o.</w:t>
      </w:r>
    </w:p>
    <w:p w:rsidR="00A1789F" w:rsidRPr="00A1789F" w:rsidRDefault="00D66961" w:rsidP="00A1789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789F" w:rsidRPr="00A1789F">
        <w:rPr>
          <w:rFonts w:ascii="Arial" w:hAnsi="Arial" w:cs="Arial"/>
          <w:sz w:val="22"/>
          <w:szCs w:val="22"/>
        </w:rPr>
        <w:t>ídlo:</w:t>
      </w:r>
      <w:r w:rsidR="00A1789F" w:rsidRPr="00A1789F">
        <w:rPr>
          <w:rFonts w:ascii="Arial" w:hAnsi="Arial" w:cs="Arial"/>
          <w:sz w:val="22"/>
          <w:szCs w:val="22"/>
        </w:rPr>
        <w:tab/>
        <w:t>Nušlova 2286/37, 158 00 Praha 5</w:t>
      </w:r>
      <w:r w:rsidR="00A1789F" w:rsidRPr="00A1789F">
        <w:rPr>
          <w:rFonts w:ascii="Arial" w:hAnsi="Arial" w:cs="Arial"/>
          <w:sz w:val="22"/>
          <w:szCs w:val="22"/>
        </w:rPr>
        <w:tab/>
        <w:t xml:space="preserve">  </w:t>
      </w:r>
    </w:p>
    <w:p w:rsidR="00A1789F" w:rsidRPr="00A1789F" w:rsidRDefault="00D66961" w:rsidP="00A1789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1789F" w:rsidRPr="00A1789F">
        <w:rPr>
          <w:rFonts w:ascii="Arial" w:hAnsi="Arial" w:cs="Arial"/>
          <w:sz w:val="22"/>
          <w:szCs w:val="22"/>
        </w:rPr>
        <w:t>orespondenční adresa, provozovna</w:t>
      </w:r>
      <w:r w:rsidR="00A1789F" w:rsidRPr="00A1789F">
        <w:rPr>
          <w:rFonts w:ascii="Arial" w:hAnsi="Arial" w:cs="Arial"/>
          <w:sz w:val="22"/>
          <w:szCs w:val="22"/>
        </w:rPr>
        <w:tab/>
        <w:t>Chomutovská 568, 432 01 Kadaň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IČ:                                                          </w:t>
      </w: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 xml:space="preserve">27449416         </w:t>
      </w:r>
      <w:r w:rsidRPr="00A1789F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A1789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DIČ:                                                        </w:t>
      </w: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 xml:space="preserve">CZ27449416   </w:t>
      </w:r>
      <w:r w:rsidRPr="00A1789F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zastoupený:                                        </w:t>
      </w:r>
      <w:r w:rsidRPr="00A1789F">
        <w:rPr>
          <w:rFonts w:ascii="Arial" w:hAnsi="Arial" w:cs="Arial"/>
          <w:sz w:val="22"/>
          <w:szCs w:val="22"/>
        </w:rPr>
        <w:t xml:space="preserve">   </w:t>
      </w:r>
      <w:r w:rsidR="00D66961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Vlastimilem Antonovičem</w:t>
      </w:r>
      <w:r w:rsidR="00D66961">
        <w:rPr>
          <w:rFonts w:ascii="Arial" w:hAnsi="Arial" w:cs="Arial"/>
          <w:sz w:val="22"/>
          <w:szCs w:val="22"/>
        </w:rPr>
        <w:t>,</w:t>
      </w:r>
      <w:r w:rsidRPr="00A1789F">
        <w:rPr>
          <w:rFonts w:ascii="Arial" w:hAnsi="Arial" w:cs="Arial"/>
          <w:sz w:val="22"/>
          <w:szCs w:val="22"/>
        </w:rPr>
        <w:t xml:space="preserve"> jednatelem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Martinem Jirkovský</w:t>
      </w:r>
      <w:r w:rsidR="00D66961">
        <w:rPr>
          <w:rFonts w:ascii="Arial" w:hAnsi="Arial" w:cs="Arial"/>
          <w:sz w:val="22"/>
          <w:szCs w:val="22"/>
        </w:rPr>
        <w:t>m,</w:t>
      </w:r>
      <w:r w:rsidRPr="00A1789F">
        <w:rPr>
          <w:rFonts w:ascii="Arial" w:hAnsi="Arial" w:cs="Arial"/>
          <w:sz w:val="22"/>
          <w:szCs w:val="22"/>
        </w:rPr>
        <w:t xml:space="preserve"> jednatelem</w:t>
      </w:r>
      <w:r w:rsidRPr="00A1789F">
        <w:rPr>
          <w:rFonts w:ascii="Arial" w:hAnsi="Arial" w:cs="Arial"/>
          <w:sz w:val="22"/>
          <w:szCs w:val="22"/>
        </w:rPr>
        <w:tab/>
        <w:t xml:space="preserve">                </w:t>
      </w:r>
    </w:p>
    <w:p w:rsidR="00D66961" w:rsidRDefault="00A1789F" w:rsidP="00A1789F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zástupce ve věcech smluvních:          </w:t>
      </w:r>
      <w:r w:rsidR="00D66961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 xml:space="preserve">Vlastimil Antonovič, Martin Jirkovský </w:t>
      </w:r>
    </w:p>
    <w:p w:rsidR="00A1789F" w:rsidRPr="00A1789F" w:rsidRDefault="00D66961" w:rsidP="00A1789F">
      <w:pPr>
        <w:tabs>
          <w:tab w:val="left" w:pos="3960"/>
        </w:tabs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(každý jednatel zastupuje společnost </w:t>
      </w:r>
      <w:r w:rsidR="00A1789F" w:rsidRPr="00A1789F">
        <w:rPr>
          <w:rFonts w:ascii="Arial" w:hAnsi="Arial" w:cs="Arial"/>
          <w:sz w:val="22"/>
          <w:szCs w:val="22"/>
        </w:rPr>
        <w:t xml:space="preserve">samostatně) 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zástupce ve věcech technických:    </w:t>
      </w:r>
      <w:r w:rsidRPr="00A1789F">
        <w:rPr>
          <w:rFonts w:ascii="Arial" w:hAnsi="Arial" w:cs="Arial"/>
          <w:sz w:val="22"/>
          <w:szCs w:val="22"/>
        </w:rPr>
        <w:t xml:space="preserve">   </w:t>
      </w:r>
      <w:r w:rsidR="00D66961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 xml:space="preserve">Vlastimil Antonovič 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>stavbyvedoucí:</w:t>
      </w: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Ing. Josef Kesler</w:t>
      </w:r>
      <w:r w:rsidR="00D66961">
        <w:rPr>
          <w:rFonts w:ascii="Arial" w:hAnsi="Arial" w:cs="Arial"/>
          <w:sz w:val="22"/>
          <w:szCs w:val="22"/>
        </w:rPr>
        <w:t>,</w:t>
      </w:r>
      <w:r w:rsidRPr="00A1789F">
        <w:rPr>
          <w:rFonts w:ascii="Arial" w:hAnsi="Arial" w:cs="Arial"/>
          <w:sz w:val="22"/>
          <w:szCs w:val="22"/>
        </w:rPr>
        <w:t xml:space="preserve"> autorizovaný inženýr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>manažer stavby:</w:t>
      </w: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Vlastimil Antonovič</w:t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       </w:t>
      </w: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tel. 602 261930, e-mail: info@bauvant.cz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 xml:space="preserve">bankovní spojení:                              </w:t>
      </w:r>
      <w:r w:rsidRPr="00A1789F">
        <w:rPr>
          <w:rFonts w:ascii="Arial" w:hAnsi="Arial" w:cs="Arial"/>
          <w:sz w:val="22"/>
          <w:szCs w:val="22"/>
        </w:rPr>
        <w:t xml:space="preserve">   </w:t>
      </w:r>
      <w:r w:rsidR="00D66961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Raiffeisenbank a.s.</w:t>
      </w:r>
      <w:r w:rsidRPr="00A1789F">
        <w:rPr>
          <w:rFonts w:ascii="Arial" w:hAnsi="Arial" w:cs="Arial"/>
          <w:sz w:val="22"/>
          <w:szCs w:val="22"/>
        </w:rPr>
        <w:tab/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1789F">
        <w:rPr>
          <w:rFonts w:ascii="Arial" w:hAnsi="Arial" w:cs="Arial"/>
          <w:b/>
          <w:sz w:val="22"/>
          <w:szCs w:val="22"/>
        </w:rPr>
        <w:t>číslo účtu:</w:t>
      </w:r>
      <w:r w:rsidRPr="00A1789F">
        <w:rPr>
          <w:rFonts w:ascii="Arial" w:hAnsi="Arial" w:cs="Arial"/>
          <w:b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>888444666/5500</w:t>
      </w: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1789F" w:rsidRPr="00A1789F" w:rsidRDefault="00A1789F" w:rsidP="00A1789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sz w:val="22"/>
          <w:szCs w:val="22"/>
        </w:rPr>
        <w:t>zapsán v obchodním rejstříku Městského soudu v </w:t>
      </w:r>
      <w:r w:rsidR="00D66961">
        <w:rPr>
          <w:rFonts w:ascii="Arial" w:hAnsi="Arial" w:cs="Arial"/>
          <w:sz w:val="22"/>
          <w:szCs w:val="22"/>
        </w:rPr>
        <w:t>Praze v oddílu C, vložce 113539</w:t>
      </w:r>
    </w:p>
    <w:p w:rsidR="001F59EB" w:rsidRDefault="001F59EB" w:rsidP="001F59EB">
      <w:pPr>
        <w:jc w:val="both"/>
        <w:rPr>
          <w:rFonts w:ascii="Arial" w:hAnsi="Arial" w:cs="Arial"/>
          <w:sz w:val="22"/>
          <w:szCs w:val="22"/>
        </w:rPr>
      </w:pPr>
    </w:p>
    <w:p w:rsidR="008A2650" w:rsidRDefault="008A2650" w:rsidP="008A265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2C796B" w:rsidRPr="00213523" w:rsidRDefault="002C796B" w:rsidP="002C796B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</w:p>
    <w:p w:rsidR="002C796B" w:rsidRPr="00DA0743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2C796B" w:rsidRPr="004F2C9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více</w:t>
      </w:r>
      <w:r w:rsidRPr="004F2C9B">
        <w:rPr>
          <w:rFonts w:ascii="Arial" w:hAnsi="Arial" w:cs="Arial"/>
          <w:b/>
          <w:sz w:val="22"/>
          <w:szCs w:val="22"/>
        </w:rPr>
        <w:t>práce</w:t>
      </w:r>
    </w:p>
    <w:p w:rsid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  <w:r w:rsidRPr="004F2C9B">
        <w:rPr>
          <w:rFonts w:ascii="Arial" w:hAnsi="Arial" w:cs="Arial"/>
          <w:sz w:val="22"/>
          <w:szCs w:val="22"/>
        </w:rPr>
        <w:t xml:space="preserve">z důvodu nutnosti zajištění realizace dodatečných </w:t>
      </w:r>
      <w:r w:rsidRPr="00204000">
        <w:rPr>
          <w:rFonts w:ascii="Arial" w:hAnsi="Arial" w:cs="Arial"/>
          <w:sz w:val="22"/>
          <w:szCs w:val="22"/>
        </w:rPr>
        <w:t>staveb</w:t>
      </w:r>
      <w:r>
        <w:rPr>
          <w:rFonts w:ascii="Arial" w:hAnsi="Arial" w:cs="Arial"/>
          <w:sz w:val="22"/>
          <w:szCs w:val="22"/>
        </w:rPr>
        <w:t>n</w:t>
      </w:r>
      <w:r w:rsidRPr="00204000">
        <w:rPr>
          <w:rFonts w:ascii="Arial" w:hAnsi="Arial" w:cs="Arial"/>
          <w:sz w:val="22"/>
          <w:szCs w:val="22"/>
        </w:rPr>
        <w:t>ích</w:t>
      </w:r>
      <w:r w:rsidRPr="004F2C9B">
        <w:rPr>
          <w:rFonts w:ascii="Arial" w:hAnsi="Arial" w:cs="Arial"/>
          <w:sz w:val="22"/>
          <w:szCs w:val="22"/>
        </w:rPr>
        <w:t xml:space="preserve"> prací, které nebyly obsaženy ve smlouvě o dílo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a jejichž potřeba vznikla v důsledku okolností</w:t>
      </w:r>
      <w:r>
        <w:rPr>
          <w:rFonts w:ascii="Arial" w:hAnsi="Arial" w:cs="Arial"/>
          <w:sz w:val="22"/>
          <w:szCs w:val="22"/>
        </w:rPr>
        <w:t>,</w:t>
      </w:r>
      <w:r w:rsidRPr="004F2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objednatel jednající s náležitou péčí nemohl předvídat, </w:t>
      </w:r>
      <w:r w:rsidRPr="004F2C9B">
        <w:rPr>
          <w:rFonts w:ascii="Arial" w:hAnsi="Arial" w:cs="Arial"/>
          <w:sz w:val="22"/>
          <w:szCs w:val="22"/>
        </w:rPr>
        <w:t xml:space="preserve">a které jsou nezbytné pro </w:t>
      </w:r>
      <w:r>
        <w:rPr>
          <w:rFonts w:ascii="Arial" w:hAnsi="Arial" w:cs="Arial"/>
          <w:sz w:val="22"/>
          <w:szCs w:val="22"/>
        </w:rPr>
        <w:t>naplnění předmětu díla,</w:t>
      </w:r>
    </w:p>
    <w:p w:rsid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  <w:r w:rsidRPr="004F2C9B">
        <w:rPr>
          <w:rFonts w:ascii="Arial" w:hAnsi="Arial" w:cs="Arial"/>
          <w:b/>
          <w:sz w:val="22"/>
          <w:szCs w:val="22"/>
        </w:rPr>
        <w:t>- méně práce</w:t>
      </w:r>
    </w:p>
    <w:p w:rsid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  <w:r w:rsidRPr="00887D22">
        <w:rPr>
          <w:rFonts w:ascii="Arial" w:hAnsi="Arial" w:cs="Arial"/>
          <w:sz w:val="22"/>
          <w:szCs w:val="22"/>
        </w:rPr>
        <w:t>byly konstatovány méně</w:t>
      </w:r>
      <w:r>
        <w:rPr>
          <w:rFonts w:ascii="Arial" w:hAnsi="Arial" w:cs="Arial"/>
          <w:sz w:val="22"/>
          <w:szCs w:val="22"/>
        </w:rPr>
        <w:t xml:space="preserve"> práce řešící odpočty nerealizovaných prací.</w:t>
      </w:r>
    </w:p>
    <w:p w:rsidR="002C796B" w:rsidRPr="00E934F8" w:rsidRDefault="002C796B" w:rsidP="002C796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 xml:space="preserve">Změna byla projednána na mimořádném kontrolním dnu stavby </w:t>
      </w:r>
      <w:r w:rsidR="00E10374" w:rsidRPr="00E10374">
        <w:rPr>
          <w:rFonts w:ascii="Arial" w:hAnsi="Arial" w:cs="Arial"/>
          <w:sz w:val="22"/>
          <w:szCs w:val="22"/>
        </w:rPr>
        <w:t>14.06</w:t>
      </w:r>
      <w:r w:rsidR="00C441A2" w:rsidRPr="00E10374">
        <w:rPr>
          <w:rFonts w:ascii="Arial" w:hAnsi="Arial" w:cs="Arial"/>
          <w:sz w:val="22"/>
          <w:szCs w:val="22"/>
        </w:rPr>
        <w:t>.2016 a 19.08.2016</w:t>
      </w:r>
      <w:r w:rsidRPr="002C796B">
        <w:rPr>
          <w:rFonts w:ascii="Arial" w:hAnsi="Arial" w:cs="Arial"/>
          <w:b/>
          <w:sz w:val="22"/>
          <w:szCs w:val="22"/>
        </w:rPr>
        <w:t>.</w:t>
      </w: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</w:p>
    <w:p w:rsidR="002C796B" w:rsidRPr="00060646" w:rsidRDefault="002C796B" w:rsidP="002C796B">
      <w:pPr>
        <w:jc w:val="both"/>
        <w:rPr>
          <w:rFonts w:ascii="Arial" w:hAnsi="Arial" w:cs="Arial"/>
          <w:sz w:val="22"/>
          <w:szCs w:val="22"/>
        </w:rPr>
      </w:pPr>
      <w:r w:rsidRPr="00060646">
        <w:rPr>
          <w:rFonts w:ascii="Arial" w:hAnsi="Arial" w:cs="Arial"/>
          <w:sz w:val="22"/>
          <w:szCs w:val="22"/>
        </w:rPr>
        <w:t>Obě smluvní strany odsouhlasily a potvrdily oceněný soupis více a méně prací a aktualizovaný závazný finanční harmonogram postupu plnění díla.</w:t>
      </w: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  <w:r w:rsidRPr="002C796B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796B">
        <w:rPr>
          <w:rFonts w:ascii="Arial" w:hAnsi="Arial"/>
          <w:b/>
          <w:sz w:val="22"/>
          <w:lang w:eastAsia="ar-SA"/>
        </w:rPr>
        <w:t>Čl. IV CENA</w:t>
      </w:r>
    </w:p>
    <w:p w:rsidR="002C796B" w:rsidRPr="002C796B" w:rsidRDefault="002C796B" w:rsidP="002C796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>4. Objednatel souhlasí s tím, že proplatí zhotoviteli jako protihodnotu za provedení a</w:t>
      </w: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 xml:space="preserve">    dokončení díla částku:  </w:t>
      </w:r>
      <w:r w:rsidRPr="002C796B">
        <w:rPr>
          <w:rFonts w:ascii="Arial" w:hAnsi="Arial" w:cs="Arial"/>
          <w:sz w:val="22"/>
          <w:szCs w:val="22"/>
        </w:rPr>
        <w:tab/>
      </w: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</w:p>
    <w:p w:rsidR="002C796B" w:rsidRP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  <w:r w:rsidRPr="002C796B">
        <w:rPr>
          <w:rFonts w:ascii="Arial" w:hAnsi="Arial" w:cs="Arial"/>
          <w:b/>
          <w:sz w:val="22"/>
          <w:szCs w:val="22"/>
        </w:rPr>
        <w:t xml:space="preserve">    </w:t>
      </w:r>
      <w:r w:rsidRPr="002C796B">
        <w:rPr>
          <w:rFonts w:ascii="Arial" w:hAnsi="Arial" w:cs="Arial"/>
          <w:sz w:val="22"/>
          <w:szCs w:val="22"/>
        </w:rPr>
        <w:t>Celková smluvní cena bez DPH</w:t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  <w:t>1 313 706,13 Kč</w:t>
      </w:r>
      <w:r w:rsidRPr="002C796B">
        <w:rPr>
          <w:rFonts w:ascii="Arial" w:hAnsi="Arial" w:cs="Arial"/>
          <w:sz w:val="22"/>
          <w:szCs w:val="22"/>
        </w:rPr>
        <w:tab/>
      </w:r>
    </w:p>
    <w:p w:rsidR="002C796B" w:rsidRP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 xml:space="preserve">    Cena prací řešených Dodatkem č. 1 bez DPH - vícepráce</w:t>
      </w:r>
      <w:r w:rsidRPr="002C796B">
        <w:rPr>
          <w:rFonts w:ascii="Arial" w:hAnsi="Arial" w:cs="Arial"/>
          <w:sz w:val="22"/>
          <w:szCs w:val="22"/>
        </w:rPr>
        <w:tab/>
        <w:t xml:space="preserve">   </w:t>
      </w:r>
      <w:r w:rsidR="001B52E8">
        <w:rPr>
          <w:rFonts w:ascii="Arial" w:hAnsi="Arial" w:cs="Arial"/>
          <w:sz w:val="22"/>
          <w:szCs w:val="22"/>
        </w:rPr>
        <w:t>101 240,25</w:t>
      </w:r>
      <w:r w:rsidRPr="002C796B">
        <w:rPr>
          <w:rFonts w:ascii="Arial" w:hAnsi="Arial" w:cs="Arial"/>
          <w:sz w:val="22"/>
          <w:szCs w:val="22"/>
        </w:rPr>
        <w:t xml:space="preserve"> Kč </w:t>
      </w:r>
    </w:p>
    <w:p w:rsidR="002C796B" w:rsidRPr="002C796B" w:rsidRDefault="002C796B" w:rsidP="002C796B">
      <w:pPr>
        <w:rPr>
          <w:rFonts w:ascii="Arial" w:hAnsi="Arial" w:cs="Arial"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  <w:t xml:space="preserve">        - méně práce </w:t>
      </w:r>
      <w:r w:rsidRPr="002C796B">
        <w:rPr>
          <w:rFonts w:ascii="Arial" w:hAnsi="Arial" w:cs="Arial"/>
          <w:sz w:val="22"/>
          <w:szCs w:val="22"/>
        </w:rPr>
        <w:tab/>
        <w:t xml:space="preserve">  </w:t>
      </w:r>
      <w:r w:rsidR="00060646">
        <w:rPr>
          <w:rFonts w:ascii="Arial" w:hAnsi="Arial" w:cs="Arial"/>
          <w:sz w:val="22"/>
          <w:szCs w:val="22"/>
        </w:rPr>
        <w:t xml:space="preserve"> </w:t>
      </w:r>
      <w:r w:rsidR="001B52E8">
        <w:rPr>
          <w:rFonts w:ascii="Arial" w:hAnsi="Arial" w:cs="Arial"/>
          <w:sz w:val="22"/>
          <w:szCs w:val="22"/>
        </w:rPr>
        <w:t>230 685,86</w:t>
      </w:r>
      <w:r w:rsidRPr="002C796B">
        <w:rPr>
          <w:rFonts w:ascii="Arial" w:hAnsi="Arial" w:cs="Arial"/>
          <w:sz w:val="22"/>
          <w:szCs w:val="22"/>
        </w:rPr>
        <w:t xml:space="preserve"> Kč</w:t>
      </w:r>
    </w:p>
    <w:p w:rsidR="002C796B" w:rsidRPr="002C796B" w:rsidRDefault="002C796B" w:rsidP="002C796B">
      <w:pPr>
        <w:rPr>
          <w:rFonts w:ascii="Arial" w:hAnsi="Arial" w:cs="Arial"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 xml:space="preserve">    Nová celková smluvní cena bez DPH</w:t>
      </w:r>
      <w:r w:rsidRPr="002C796B">
        <w:rPr>
          <w:rFonts w:ascii="Arial" w:hAnsi="Arial" w:cs="Arial"/>
          <w:sz w:val="22"/>
          <w:szCs w:val="22"/>
        </w:rPr>
        <w:tab/>
        <w:t xml:space="preserve">           </w:t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Pr="002C796B">
        <w:rPr>
          <w:rFonts w:ascii="Arial" w:hAnsi="Arial" w:cs="Arial"/>
          <w:sz w:val="22"/>
          <w:szCs w:val="22"/>
        </w:rPr>
        <w:tab/>
      </w:r>
      <w:r w:rsidR="001B52E8">
        <w:rPr>
          <w:rFonts w:ascii="Arial" w:hAnsi="Arial" w:cs="Arial"/>
          <w:sz w:val="22"/>
          <w:szCs w:val="22"/>
        </w:rPr>
        <w:t>1 184 260,52</w:t>
      </w:r>
      <w:r w:rsidRPr="002C796B">
        <w:rPr>
          <w:rFonts w:ascii="Arial" w:hAnsi="Arial" w:cs="Arial"/>
          <w:sz w:val="22"/>
          <w:szCs w:val="22"/>
        </w:rPr>
        <w:t xml:space="preserve"> Kč</w:t>
      </w:r>
    </w:p>
    <w:p w:rsidR="002C796B" w:rsidRPr="002C796B" w:rsidRDefault="002C796B" w:rsidP="002C796B">
      <w:pPr>
        <w:jc w:val="both"/>
        <w:rPr>
          <w:rFonts w:ascii="Arial" w:hAnsi="Arial" w:cs="Arial"/>
          <w:b/>
          <w:sz w:val="22"/>
          <w:szCs w:val="22"/>
        </w:rPr>
      </w:pPr>
    </w:p>
    <w:p w:rsidR="002C796B" w:rsidRPr="002C796B" w:rsidRDefault="002C796B" w:rsidP="002C796B">
      <w:pPr>
        <w:rPr>
          <w:rFonts w:ascii="Arial" w:hAnsi="Arial" w:cs="Arial"/>
          <w:b/>
          <w:sz w:val="22"/>
          <w:szCs w:val="22"/>
        </w:rPr>
      </w:pPr>
      <w:r w:rsidRPr="002C796B">
        <w:rPr>
          <w:rFonts w:ascii="Arial" w:hAnsi="Arial" w:cs="Arial"/>
          <w:b/>
          <w:sz w:val="22"/>
          <w:szCs w:val="22"/>
        </w:rPr>
        <w:t>Nově doplněn Čl. IX. OSTATNÍ USTANOVENÍ o bod:</w:t>
      </w:r>
    </w:p>
    <w:p w:rsidR="002C796B" w:rsidRDefault="002C796B" w:rsidP="002C796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C796B">
        <w:rPr>
          <w:rFonts w:ascii="Arial" w:hAnsi="Arial" w:cs="Arial"/>
          <w:sz w:val="22"/>
          <w:szCs w:val="22"/>
        </w:rPr>
        <w:t xml:space="preserve">2. Smluvní strany berou na vědomí, že Povodí Ohře, státní podnik, má na základě zákona č. </w:t>
      </w:r>
      <w:r w:rsidRPr="002C796B">
        <w:rPr>
          <w:rFonts w:ascii="Arial" w:hAnsi="Arial" w:cs="Arial"/>
          <w:sz w:val="22"/>
          <w:szCs w:val="22"/>
        </w:rPr>
        <w:tab/>
        <w:t>340/2015 Sb. o zvláštních podmínkách účinnosti některých</w:t>
      </w:r>
      <w:r>
        <w:rPr>
          <w:rFonts w:ascii="Arial" w:hAnsi="Arial" w:cs="Arial"/>
          <w:sz w:val="22"/>
          <w:szCs w:val="22"/>
        </w:rPr>
        <w:t xml:space="preserve">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 xml:space="preserve">souhlasí s uveřejněním celého textu dodatku smlouvy a celého textu vlastní smlouvy </w:t>
      </w:r>
      <w:r>
        <w:rPr>
          <w:rFonts w:ascii="Arial" w:hAnsi="Arial" w:cs="Arial"/>
          <w:sz w:val="22"/>
          <w:szCs w:val="22"/>
        </w:rPr>
        <w:tab/>
        <w:t>prostřednictvím registru smluv.</w:t>
      </w:r>
    </w:p>
    <w:p w:rsidR="002C796B" w:rsidRDefault="002C796B" w:rsidP="002C796B">
      <w:pPr>
        <w:rPr>
          <w:rFonts w:ascii="Arial" w:hAnsi="Arial" w:cs="Arial"/>
          <w:sz w:val="22"/>
          <w:szCs w:val="22"/>
        </w:rPr>
      </w:pPr>
    </w:p>
    <w:p w:rsidR="002C796B" w:rsidRPr="00F97500" w:rsidRDefault="002C796B" w:rsidP="002C796B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IV. bodu 4., Čl. IX.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</w:p>
    <w:p w:rsid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2C796B" w:rsidRDefault="002C796B" w:rsidP="002C796B">
      <w:pPr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F8614B">
        <w:rPr>
          <w:rFonts w:ascii="Arial" w:hAnsi="Arial" w:cs="Arial"/>
          <w:sz w:val="22"/>
          <w:szCs w:val="22"/>
        </w:rPr>
        <w:t>21.09.2016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A1789F">
        <w:rPr>
          <w:rFonts w:ascii="Arial" w:hAnsi="Arial" w:cs="Arial"/>
          <w:sz w:val="22"/>
          <w:szCs w:val="22"/>
        </w:rPr>
        <w:t xml:space="preserve"> Kadani </w:t>
      </w:r>
      <w:r w:rsidRPr="00386410">
        <w:rPr>
          <w:rFonts w:ascii="Arial" w:hAnsi="Arial" w:cs="Arial"/>
          <w:sz w:val="22"/>
          <w:szCs w:val="22"/>
        </w:rPr>
        <w:t>dne</w:t>
      </w:r>
      <w:r w:rsidR="00F8614B">
        <w:rPr>
          <w:rFonts w:ascii="Arial" w:hAnsi="Arial" w:cs="Arial"/>
          <w:sz w:val="22"/>
          <w:szCs w:val="22"/>
        </w:rPr>
        <w:t xml:space="preserve"> 20.09.2016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D66961" w:rsidRDefault="00A1789F" w:rsidP="00A1789F">
      <w:pPr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A1789F">
        <w:rPr>
          <w:rFonts w:ascii="Arial" w:hAnsi="Arial" w:cs="Arial"/>
          <w:sz w:val="22"/>
          <w:szCs w:val="22"/>
        </w:rPr>
        <w:tab/>
        <w:t>oprávněný zástupce zhotovitele</w:t>
      </w:r>
    </w:p>
    <w:p w:rsidR="00D66961" w:rsidRPr="00A1789F" w:rsidRDefault="00D66961" w:rsidP="00A1789F">
      <w:pPr>
        <w:jc w:val="both"/>
        <w:rPr>
          <w:rFonts w:ascii="Arial" w:hAnsi="Arial" w:cs="Arial"/>
          <w:sz w:val="22"/>
          <w:szCs w:val="22"/>
        </w:rPr>
      </w:pPr>
    </w:p>
    <w:p w:rsidR="00FA33C6" w:rsidRDefault="00FA33C6" w:rsidP="00A1789F">
      <w:pPr>
        <w:jc w:val="both"/>
        <w:rPr>
          <w:rFonts w:ascii="Arial" w:hAnsi="Arial" w:cs="Arial"/>
          <w:sz w:val="22"/>
          <w:szCs w:val="22"/>
        </w:rPr>
      </w:pPr>
    </w:p>
    <w:p w:rsidR="00FA33C6" w:rsidRDefault="00FA33C6" w:rsidP="00A1789F">
      <w:pPr>
        <w:jc w:val="both"/>
        <w:rPr>
          <w:rFonts w:ascii="Arial" w:hAnsi="Arial" w:cs="Arial"/>
          <w:sz w:val="22"/>
          <w:szCs w:val="22"/>
        </w:rPr>
      </w:pPr>
    </w:p>
    <w:p w:rsidR="00FA33C6" w:rsidRDefault="00FA33C6" w:rsidP="00A1789F">
      <w:pPr>
        <w:jc w:val="both"/>
        <w:rPr>
          <w:rFonts w:ascii="Arial" w:hAnsi="Arial" w:cs="Arial"/>
          <w:sz w:val="22"/>
          <w:szCs w:val="22"/>
        </w:rPr>
      </w:pPr>
    </w:p>
    <w:p w:rsidR="00A1789F" w:rsidRPr="00A1789F" w:rsidRDefault="00A1789F" w:rsidP="00A1789F">
      <w:pPr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sz w:val="22"/>
          <w:szCs w:val="22"/>
        </w:rPr>
        <w:t>Ing. Vlastimil Hasík</w:t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  <w:t>Vlastimil Antonovič</w:t>
      </w:r>
    </w:p>
    <w:p w:rsidR="00A1789F" w:rsidRPr="00A1789F" w:rsidRDefault="00A1789F" w:rsidP="00A1789F">
      <w:pPr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sz w:val="22"/>
          <w:szCs w:val="22"/>
        </w:rPr>
        <w:t>investiční ř</w:t>
      </w:r>
      <w:r w:rsidR="00D66961">
        <w:rPr>
          <w:rFonts w:ascii="Arial" w:hAnsi="Arial" w:cs="Arial"/>
          <w:sz w:val="22"/>
          <w:szCs w:val="22"/>
        </w:rPr>
        <w:t>editel</w:t>
      </w:r>
      <w:r w:rsidR="00D66961">
        <w:rPr>
          <w:rFonts w:ascii="Arial" w:hAnsi="Arial" w:cs="Arial"/>
          <w:sz w:val="22"/>
          <w:szCs w:val="22"/>
        </w:rPr>
        <w:tab/>
      </w:r>
      <w:r w:rsidR="00D66961">
        <w:rPr>
          <w:rFonts w:ascii="Arial" w:hAnsi="Arial" w:cs="Arial"/>
          <w:sz w:val="22"/>
          <w:szCs w:val="22"/>
        </w:rPr>
        <w:tab/>
        <w:t xml:space="preserve"> </w:t>
      </w:r>
      <w:r w:rsidR="00D66961">
        <w:rPr>
          <w:rFonts w:ascii="Arial" w:hAnsi="Arial" w:cs="Arial"/>
          <w:sz w:val="22"/>
          <w:szCs w:val="22"/>
        </w:rPr>
        <w:tab/>
      </w:r>
      <w:r w:rsidR="00D66961">
        <w:rPr>
          <w:rFonts w:ascii="Arial" w:hAnsi="Arial" w:cs="Arial"/>
          <w:sz w:val="22"/>
          <w:szCs w:val="22"/>
        </w:rPr>
        <w:tab/>
      </w:r>
      <w:r w:rsidR="00D66961">
        <w:rPr>
          <w:rFonts w:ascii="Arial" w:hAnsi="Arial" w:cs="Arial"/>
          <w:sz w:val="22"/>
          <w:szCs w:val="22"/>
        </w:rPr>
        <w:tab/>
        <w:t xml:space="preserve">jednatel </w:t>
      </w:r>
    </w:p>
    <w:p w:rsidR="00A1789F" w:rsidRPr="00A1789F" w:rsidRDefault="00A1789F" w:rsidP="00A1789F">
      <w:pPr>
        <w:jc w:val="both"/>
        <w:rPr>
          <w:rFonts w:ascii="Arial" w:hAnsi="Arial" w:cs="Arial"/>
          <w:sz w:val="22"/>
          <w:szCs w:val="22"/>
        </w:rPr>
      </w:pPr>
      <w:r w:rsidRPr="00A1789F">
        <w:rPr>
          <w:rFonts w:ascii="Arial" w:hAnsi="Arial" w:cs="Arial"/>
          <w:sz w:val="22"/>
          <w:szCs w:val="22"/>
        </w:rPr>
        <w:t>Povodí Ohře, státní podnik</w:t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  <w:t>Bauvant s.r.o.</w:t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  <w:t xml:space="preserve">  </w:t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  <w:r w:rsidRPr="00A1789F">
        <w:rPr>
          <w:rFonts w:ascii="Arial" w:hAnsi="Arial" w:cs="Arial"/>
          <w:sz w:val="22"/>
          <w:szCs w:val="22"/>
        </w:rPr>
        <w:tab/>
      </w:r>
    </w:p>
    <w:p w:rsidR="00A1789F" w:rsidRDefault="00A1789F" w:rsidP="00A1789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FA33C6" w:rsidRDefault="00FA33C6" w:rsidP="00A1789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A1789F" w:rsidRPr="00A1789F" w:rsidRDefault="00D66961" w:rsidP="00A1789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789F" w:rsidRPr="00A1789F">
        <w:rPr>
          <w:rFonts w:ascii="Arial" w:hAnsi="Arial" w:cs="Arial"/>
          <w:sz w:val="22"/>
          <w:szCs w:val="22"/>
        </w:rPr>
        <w:t xml:space="preserve">Martin Jirkovský </w:t>
      </w:r>
    </w:p>
    <w:p w:rsidR="00A1789F" w:rsidRPr="00A1789F" w:rsidRDefault="00D66961" w:rsidP="00A1789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jednatel </w:t>
      </w:r>
    </w:p>
    <w:p w:rsidR="00A1789F" w:rsidRPr="00A1789F" w:rsidRDefault="00D66961" w:rsidP="00A1789F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789F" w:rsidRPr="00A1789F">
        <w:rPr>
          <w:rFonts w:ascii="Arial" w:hAnsi="Arial" w:cs="Arial"/>
          <w:sz w:val="22"/>
          <w:szCs w:val="22"/>
        </w:rPr>
        <w:t>Bauvant s.r.o.</w:t>
      </w:r>
      <w:r w:rsidR="00A1789F" w:rsidRPr="00A1789F">
        <w:rPr>
          <w:rFonts w:ascii="Arial" w:hAnsi="Arial" w:cs="Arial"/>
          <w:sz w:val="22"/>
          <w:szCs w:val="22"/>
        </w:rPr>
        <w:tab/>
        <w:t xml:space="preserve"> </w:t>
      </w:r>
    </w:p>
    <w:p w:rsidR="00A1789F" w:rsidRPr="00A1789F" w:rsidRDefault="00A1789F" w:rsidP="00A1789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A1789F" w:rsidRPr="00A1789F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3D" w:rsidRDefault="0086293D">
      <w:r>
        <w:separator/>
      </w:r>
    </w:p>
  </w:endnote>
  <w:endnote w:type="continuationSeparator" w:id="0">
    <w:p w:rsidR="0086293D" w:rsidRDefault="0086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F8614B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F8614B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F8614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F8614B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3D" w:rsidRDefault="0086293D">
      <w:r>
        <w:separator/>
      </w:r>
    </w:p>
  </w:footnote>
  <w:footnote w:type="continuationSeparator" w:id="0">
    <w:p w:rsidR="0086293D" w:rsidRDefault="0086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55403F" w:rsidRDefault="005540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2CD4"/>
    <w:rsid w:val="00032AD0"/>
    <w:rsid w:val="0003591B"/>
    <w:rsid w:val="000456A7"/>
    <w:rsid w:val="00047C9A"/>
    <w:rsid w:val="00053346"/>
    <w:rsid w:val="00060646"/>
    <w:rsid w:val="00061569"/>
    <w:rsid w:val="000903EA"/>
    <w:rsid w:val="0009652F"/>
    <w:rsid w:val="00097EBA"/>
    <w:rsid w:val="000A2FBD"/>
    <w:rsid w:val="000B3BD1"/>
    <w:rsid w:val="000D151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6140B"/>
    <w:rsid w:val="00177096"/>
    <w:rsid w:val="00197AC0"/>
    <w:rsid w:val="001B52E8"/>
    <w:rsid w:val="001C04BD"/>
    <w:rsid w:val="001C40EA"/>
    <w:rsid w:val="001C6F31"/>
    <w:rsid w:val="001D1432"/>
    <w:rsid w:val="001D3524"/>
    <w:rsid w:val="001D6812"/>
    <w:rsid w:val="001E1934"/>
    <w:rsid w:val="001E5370"/>
    <w:rsid w:val="001F0799"/>
    <w:rsid w:val="001F59EB"/>
    <w:rsid w:val="002044E5"/>
    <w:rsid w:val="0021752C"/>
    <w:rsid w:val="00224131"/>
    <w:rsid w:val="00232D66"/>
    <w:rsid w:val="00254A02"/>
    <w:rsid w:val="00255B29"/>
    <w:rsid w:val="00261A62"/>
    <w:rsid w:val="00267019"/>
    <w:rsid w:val="002704D9"/>
    <w:rsid w:val="00276393"/>
    <w:rsid w:val="00280678"/>
    <w:rsid w:val="002841E7"/>
    <w:rsid w:val="00291741"/>
    <w:rsid w:val="002A1B5C"/>
    <w:rsid w:val="002A1D58"/>
    <w:rsid w:val="002A6955"/>
    <w:rsid w:val="002C2C92"/>
    <w:rsid w:val="002C796B"/>
    <w:rsid w:val="002D1039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649B0"/>
    <w:rsid w:val="00386410"/>
    <w:rsid w:val="003B0717"/>
    <w:rsid w:val="003D69BA"/>
    <w:rsid w:val="004070EF"/>
    <w:rsid w:val="00410FA6"/>
    <w:rsid w:val="00422BF9"/>
    <w:rsid w:val="004237EB"/>
    <w:rsid w:val="00437893"/>
    <w:rsid w:val="004422BE"/>
    <w:rsid w:val="0044321A"/>
    <w:rsid w:val="00446ACB"/>
    <w:rsid w:val="00452D5E"/>
    <w:rsid w:val="004670FF"/>
    <w:rsid w:val="00480060"/>
    <w:rsid w:val="004A2984"/>
    <w:rsid w:val="004B2D85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E92"/>
    <w:rsid w:val="005074AA"/>
    <w:rsid w:val="00507772"/>
    <w:rsid w:val="00512B27"/>
    <w:rsid w:val="00516E1F"/>
    <w:rsid w:val="00520546"/>
    <w:rsid w:val="005247CA"/>
    <w:rsid w:val="00533916"/>
    <w:rsid w:val="0055403F"/>
    <w:rsid w:val="005626EF"/>
    <w:rsid w:val="00563FAB"/>
    <w:rsid w:val="00566C41"/>
    <w:rsid w:val="0057643B"/>
    <w:rsid w:val="0059593F"/>
    <w:rsid w:val="00595DCE"/>
    <w:rsid w:val="00597498"/>
    <w:rsid w:val="005A27E2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4768E"/>
    <w:rsid w:val="00653562"/>
    <w:rsid w:val="00657C8C"/>
    <w:rsid w:val="0068009D"/>
    <w:rsid w:val="0069597B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702229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A7EC7"/>
    <w:rsid w:val="007C0DC1"/>
    <w:rsid w:val="007E3C59"/>
    <w:rsid w:val="007F14CA"/>
    <w:rsid w:val="007F1905"/>
    <w:rsid w:val="007F60BA"/>
    <w:rsid w:val="00802CE7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293D"/>
    <w:rsid w:val="00883D67"/>
    <w:rsid w:val="008962AD"/>
    <w:rsid w:val="008A107C"/>
    <w:rsid w:val="008A2650"/>
    <w:rsid w:val="008B295D"/>
    <w:rsid w:val="008B343D"/>
    <w:rsid w:val="008C4FAD"/>
    <w:rsid w:val="008D07D7"/>
    <w:rsid w:val="008D36CC"/>
    <w:rsid w:val="008E2BD1"/>
    <w:rsid w:val="008E3E73"/>
    <w:rsid w:val="0090228D"/>
    <w:rsid w:val="00916305"/>
    <w:rsid w:val="00917F5B"/>
    <w:rsid w:val="00924F8F"/>
    <w:rsid w:val="0092548D"/>
    <w:rsid w:val="0093219C"/>
    <w:rsid w:val="00932681"/>
    <w:rsid w:val="009402A7"/>
    <w:rsid w:val="00940E3B"/>
    <w:rsid w:val="0095255A"/>
    <w:rsid w:val="0095379D"/>
    <w:rsid w:val="0096148E"/>
    <w:rsid w:val="0098025D"/>
    <w:rsid w:val="009843E0"/>
    <w:rsid w:val="00986C5D"/>
    <w:rsid w:val="00991B86"/>
    <w:rsid w:val="00993C95"/>
    <w:rsid w:val="00996306"/>
    <w:rsid w:val="009A35C0"/>
    <w:rsid w:val="009B5D5A"/>
    <w:rsid w:val="009B783F"/>
    <w:rsid w:val="009C77AA"/>
    <w:rsid w:val="009D2E1E"/>
    <w:rsid w:val="009D488B"/>
    <w:rsid w:val="009D4F1F"/>
    <w:rsid w:val="009E2BB6"/>
    <w:rsid w:val="009F0F3A"/>
    <w:rsid w:val="009F27E1"/>
    <w:rsid w:val="00A176C0"/>
    <w:rsid w:val="00A1789F"/>
    <w:rsid w:val="00A17AC6"/>
    <w:rsid w:val="00A467E6"/>
    <w:rsid w:val="00A50CE8"/>
    <w:rsid w:val="00A903B8"/>
    <w:rsid w:val="00A92795"/>
    <w:rsid w:val="00A97AD7"/>
    <w:rsid w:val="00AA0137"/>
    <w:rsid w:val="00AA4198"/>
    <w:rsid w:val="00AB1BCA"/>
    <w:rsid w:val="00AB2B51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04C4A"/>
    <w:rsid w:val="00B1293D"/>
    <w:rsid w:val="00B14373"/>
    <w:rsid w:val="00B20CF7"/>
    <w:rsid w:val="00B258D3"/>
    <w:rsid w:val="00B32BA0"/>
    <w:rsid w:val="00B3760F"/>
    <w:rsid w:val="00B46AE4"/>
    <w:rsid w:val="00B640F3"/>
    <w:rsid w:val="00B71066"/>
    <w:rsid w:val="00B76C65"/>
    <w:rsid w:val="00B80D3D"/>
    <w:rsid w:val="00B847E2"/>
    <w:rsid w:val="00BA3576"/>
    <w:rsid w:val="00BB0930"/>
    <w:rsid w:val="00BB0952"/>
    <w:rsid w:val="00BB16E1"/>
    <w:rsid w:val="00BC6B58"/>
    <w:rsid w:val="00BD0321"/>
    <w:rsid w:val="00BD51C5"/>
    <w:rsid w:val="00BD5E01"/>
    <w:rsid w:val="00BD5F7E"/>
    <w:rsid w:val="00BF1E18"/>
    <w:rsid w:val="00BF3D9B"/>
    <w:rsid w:val="00BF69B4"/>
    <w:rsid w:val="00C03258"/>
    <w:rsid w:val="00C13CBA"/>
    <w:rsid w:val="00C16DAF"/>
    <w:rsid w:val="00C20661"/>
    <w:rsid w:val="00C20C4F"/>
    <w:rsid w:val="00C441A2"/>
    <w:rsid w:val="00C66556"/>
    <w:rsid w:val="00C931D1"/>
    <w:rsid w:val="00CB478B"/>
    <w:rsid w:val="00CD2A5C"/>
    <w:rsid w:val="00CE2F33"/>
    <w:rsid w:val="00CE5EF2"/>
    <w:rsid w:val="00D14AB6"/>
    <w:rsid w:val="00D276F7"/>
    <w:rsid w:val="00D35C19"/>
    <w:rsid w:val="00D35FAE"/>
    <w:rsid w:val="00D558EB"/>
    <w:rsid w:val="00D66961"/>
    <w:rsid w:val="00D7549F"/>
    <w:rsid w:val="00D960BC"/>
    <w:rsid w:val="00DA0DC6"/>
    <w:rsid w:val="00DB336D"/>
    <w:rsid w:val="00DB45EE"/>
    <w:rsid w:val="00DC59AA"/>
    <w:rsid w:val="00DE1CFC"/>
    <w:rsid w:val="00DE7254"/>
    <w:rsid w:val="00DF0489"/>
    <w:rsid w:val="00DF49EE"/>
    <w:rsid w:val="00DF56A2"/>
    <w:rsid w:val="00E07A3A"/>
    <w:rsid w:val="00E10374"/>
    <w:rsid w:val="00E1692C"/>
    <w:rsid w:val="00E2134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6402E"/>
    <w:rsid w:val="00E70B3A"/>
    <w:rsid w:val="00E7221B"/>
    <w:rsid w:val="00E83DA6"/>
    <w:rsid w:val="00E852EE"/>
    <w:rsid w:val="00E97587"/>
    <w:rsid w:val="00EA387A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5830"/>
    <w:rsid w:val="00EF744B"/>
    <w:rsid w:val="00F22DC0"/>
    <w:rsid w:val="00F238AF"/>
    <w:rsid w:val="00F25381"/>
    <w:rsid w:val="00F32393"/>
    <w:rsid w:val="00F33F69"/>
    <w:rsid w:val="00F52D0A"/>
    <w:rsid w:val="00F5552E"/>
    <w:rsid w:val="00F565A0"/>
    <w:rsid w:val="00F6412F"/>
    <w:rsid w:val="00F7180F"/>
    <w:rsid w:val="00F836C5"/>
    <w:rsid w:val="00F8614B"/>
    <w:rsid w:val="00F9094A"/>
    <w:rsid w:val="00FA29A9"/>
    <w:rsid w:val="00FA33C6"/>
    <w:rsid w:val="00FB6B4F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styleId="Podtitul">
    <w:name w:val="Subtitle"/>
    <w:basedOn w:val="Normln"/>
    <w:link w:val="PodtitulChar"/>
    <w:qFormat/>
    <w:rsid w:val="002C796B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2C796B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styleId="Podtitul">
    <w:name w:val="Subtitle"/>
    <w:basedOn w:val="Normln"/>
    <w:link w:val="PodtitulChar"/>
    <w:qFormat/>
    <w:rsid w:val="002C796B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2C796B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32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8</cp:revision>
  <cp:lastPrinted>2016-05-11T06:25:00Z</cp:lastPrinted>
  <dcterms:created xsi:type="dcterms:W3CDTF">2016-09-13T11:02:00Z</dcterms:created>
  <dcterms:modified xsi:type="dcterms:W3CDTF">2016-09-21T06:26:00Z</dcterms:modified>
</cp:coreProperties>
</file>