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0F" w:rsidRPr="00307252" w:rsidRDefault="00A7620F" w:rsidP="00A7620F">
      <w:pPr>
        <w:pStyle w:val="Zhlav"/>
        <w:rPr>
          <w:rFonts w:ascii="Braun" w:hAnsi="Braun"/>
          <w:color w:val="0AEBD2"/>
          <w:sz w:val="60"/>
          <w:szCs w:val="60"/>
          <w:lang w:val="cs-CZ"/>
        </w:rPr>
        <w:sectPr w:rsidR="00A7620F" w:rsidRPr="00307252" w:rsidSect="00307252">
          <w:type w:val="continuous"/>
          <w:pgSz w:w="11909" w:h="16834" w:code="9"/>
          <w:pgMar w:top="851" w:right="1418" w:bottom="851" w:left="1418" w:header="652" w:footer="2381" w:gutter="0"/>
          <w:cols w:space="708"/>
          <w:noEndnote/>
          <w:docGrid w:linePitch="272"/>
        </w:sectPr>
      </w:pPr>
      <w:r w:rsidRPr="00307252">
        <w:rPr>
          <w:rFonts w:ascii="Braun" w:hAnsi="Braun"/>
          <w:color w:val="0AEBD2"/>
          <w:sz w:val="60"/>
          <w:szCs w:val="60"/>
          <w:lang w:val="cs-CZ"/>
        </w:rPr>
        <w:t>B|BRAUN</w:t>
      </w:r>
    </w:p>
    <w:p w:rsidR="009C69C2" w:rsidRDefault="009C69C2">
      <w:pPr>
        <w:rPr>
          <w:rFonts w:ascii="RotisSansSerif" w:hAnsi="RotisSansSerif"/>
        </w:rPr>
      </w:pPr>
    </w:p>
    <w:p w:rsidR="00FF4D6C" w:rsidRDefault="00FF4D6C">
      <w:pPr>
        <w:rPr>
          <w:rFonts w:ascii="RotisSansSerif" w:hAnsi="RotisSansSerif"/>
        </w:rPr>
      </w:pPr>
    </w:p>
    <w:p w:rsidR="0051609D" w:rsidRDefault="0051609D" w:rsidP="00FF4D6C">
      <w:pPr>
        <w:tabs>
          <w:tab w:val="left" w:pos="1800"/>
        </w:tabs>
        <w:rPr>
          <w:rFonts w:ascii="RotisSerif" w:hAnsi="RotisSerif"/>
          <w:lang w:val="cs-CZ"/>
        </w:rPr>
      </w:pPr>
    </w:p>
    <w:p w:rsidR="0051609D" w:rsidRDefault="0051609D" w:rsidP="00FF4D6C">
      <w:pPr>
        <w:tabs>
          <w:tab w:val="left" w:pos="1800"/>
        </w:tabs>
        <w:rPr>
          <w:rFonts w:ascii="RotisSerif" w:hAnsi="RotisSerif"/>
          <w:lang w:val="cs-CZ"/>
        </w:rPr>
      </w:pPr>
    </w:p>
    <w:p w:rsidR="0051609D" w:rsidRDefault="0051609D" w:rsidP="00FF4D6C">
      <w:pPr>
        <w:tabs>
          <w:tab w:val="left" w:pos="1800"/>
        </w:tabs>
        <w:rPr>
          <w:rFonts w:ascii="RotisSerif" w:hAnsi="RotisSerif"/>
          <w:lang w:val="cs-CZ"/>
        </w:rPr>
      </w:pPr>
    </w:p>
    <w:p w:rsidR="0051609D" w:rsidRDefault="0051609D" w:rsidP="00FF4D6C">
      <w:pPr>
        <w:tabs>
          <w:tab w:val="left" w:pos="1800"/>
        </w:tabs>
        <w:rPr>
          <w:rFonts w:ascii="RotisSerif" w:hAnsi="RotisSerif"/>
          <w:lang w:val="cs-CZ"/>
        </w:rPr>
      </w:pPr>
    </w:p>
    <w:p w:rsidR="00FF4D6C" w:rsidRDefault="0051609D" w:rsidP="00174E3E">
      <w:pPr>
        <w:tabs>
          <w:tab w:val="left" w:pos="1800"/>
        </w:tabs>
        <w:rPr>
          <w:rFonts w:ascii="RotisSerif" w:hAnsi="RotisSerif"/>
          <w:lang w:val="cs-CZ"/>
        </w:rPr>
      </w:pPr>
      <w:r w:rsidRPr="0051609D">
        <w:rPr>
          <w:rFonts w:ascii="RotisSerif" w:hAnsi="RotisSerif"/>
          <w:lang w:val="cs-CZ"/>
        </w:rPr>
        <w:t>Potvrzení objednávky</w:t>
      </w:r>
      <w:r w:rsidR="00240B6A">
        <w:rPr>
          <w:rFonts w:ascii="RotisSerif" w:hAnsi="RotisSerif"/>
          <w:lang w:val="cs-CZ"/>
        </w:rPr>
        <w:t xml:space="preserve"> </w:t>
      </w:r>
      <w:r w:rsidR="00174E3E" w:rsidRPr="00174E3E">
        <w:rPr>
          <w:rFonts w:ascii="RotisSerif" w:hAnsi="RotisSerif"/>
          <w:lang w:val="cs-CZ"/>
        </w:rPr>
        <w:t>70021732</w:t>
      </w:r>
    </w:p>
    <w:p w:rsidR="00485279" w:rsidRPr="0051609D" w:rsidRDefault="00485279" w:rsidP="00174E3E">
      <w:pPr>
        <w:tabs>
          <w:tab w:val="left" w:pos="1800"/>
        </w:tabs>
        <w:rPr>
          <w:rFonts w:ascii="RotisSerif" w:hAnsi="RotisSerif" w:cs="Arial"/>
        </w:rPr>
      </w:pPr>
    </w:p>
    <w:p w:rsidR="00291063" w:rsidRDefault="00291063" w:rsidP="00291063">
      <w:pPr>
        <w:jc w:val="both"/>
        <w:rPr>
          <w:rFonts w:ascii="RotisSerif" w:hAnsi="RotisSerif" w:cs="Arial"/>
        </w:rPr>
      </w:pPr>
      <w:proofErr w:type="spellStart"/>
      <w:r>
        <w:rPr>
          <w:rFonts w:ascii="RotisSerif" w:hAnsi="RotisSerif" w:cs="Arial"/>
        </w:rPr>
        <w:t>Dodavatel</w:t>
      </w:r>
      <w:proofErr w:type="spellEnd"/>
      <w:r>
        <w:rPr>
          <w:rFonts w:ascii="RotisSerif" w:hAnsi="RotisSerif" w:cs="Arial"/>
        </w:rPr>
        <w:tab/>
      </w:r>
      <w:r>
        <w:rPr>
          <w:rFonts w:ascii="RotisSerif" w:hAnsi="RotisSerif" w:cs="Arial"/>
        </w:rPr>
        <w:tab/>
      </w:r>
      <w:r>
        <w:rPr>
          <w:rFonts w:ascii="RotisSerif" w:hAnsi="RotisSerif" w:cs="Arial"/>
        </w:rPr>
        <w:tab/>
      </w:r>
      <w:r>
        <w:rPr>
          <w:rFonts w:ascii="RotisSerif" w:hAnsi="RotisSerif" w:cs="Arial"/>
        </w:rPr>
        <w:tab/>
      </w:r>
      <w:proofErr w:type="spellStart"/>
      <w:r>
        <w:rPr>
          <w:rFonts w:ascii="RotisSerif" w:hAnsi="RotisSerif" w:cs="Arial"/>
        </w:rPr>
        <w:t>Odběratel</w:t>
      </w:r>
      <w:proofErr w:type="spellEnd"/>
    </w:p>
    <w:p w:rsidR="00291063" w:rsidRPr="0051609D" w:rsidRDefault="00291063" w:rsidP="00291063">
      <w:pPr>
        <w:jc w:val="both"/>
        <w:rPr>
          <w:rFonts w:ascii="RotisSerif" w:hAnsi="RotisSerif" w:cs="Arial"/>
        </w:rPr>
      </w:pPr>
      <w:r w:rsidRPr="0051609D">
        <w:rPr>
          <w:rFonts w:ascii="RotisSerif" w:hAnsi="RotisSerif" w:cs="Arial"/>
        </w:rPr>
        <w:t xml:space="preserve">B. Braun Medical </w:t>
      </w:r>
      <w:proofErr w:type="spellStart"/>
      <w:r w:rsidRPr="0051609D">
        <w:rPr>
          <w:rFonts w:ascii="RotisSerif" w:hAnsi="RotisSerif" w:cs="Arial"/>
        </w:rPr>
        <w:t>s.r.o</w:t>
      </w:r>
      <w:proofErr w:type="spellEnd"/>
      <w:r w:rsidRPr="0051609D">
        <w:rPr>
          <w:rFonts w:ascii="RotisSerif" w:hAnsi="RotisSerif" w:cs="Arial"/>
        </w:rPr>
        <w:t>.</w:t>
      </w:r>
      <w:r>
        <w:rPr>
          <w:rFonts w:ascii="RotisSerif" w:hAnsi="RotisSerif" w:cs="Arial"/>
        </w:rPr>
        <w:tab/>
      </w:r>
      <w:r>
        <w:rPr>
          <w:rFonts w:ascii="RotisSerif" w:hAnsi="RotisSerif" w:cs="Arial"/>
        </w:rPr>
        <w:tab/>
      </w:r>
      <w:proofErr w:type="spellStart"/>
      <w:r>
        <w:rPr>
          <w:rFonts w:ascii="RotisSerif" w:hAnsi="RotisSerif" w:cs="Arial"/>
        </w:rPr>
        <w:t>Nemocnice</w:t>
      </w:r>
      <w:proofErr w:type="spellEnd"/>
      <w:r>
        <w:rPr>
          <w:rFonts w:ascii="RotisSerif" w:hAnsi="RotisSerif" w:cs="Arial"/>
        </w:rPr>
        <w:t xml:space="preserve"> s </w:t>
      </w:r>
      <w:proofErr w:type="spellStart"/>
      <w:r>
        <w:rPr>
          <w:rFonts w:ascii="RotisSerif" w:hAnsi="RotisSerif" w:cs="Arial"/>
        </w:rPr>
        <w:t>poliklinikou</w:t>
      </w:r>
      <w:proofErr w:type="spellEnd"/>
      <w:r>
        <w:rPr>
          <w:rFonts w:ascii="RotisSerif" w:hAnsi="RotisSerif" w:cs="Arial"/>
        </w:rPr>
        <w:t xml:space="preserve"> </w:t>
      </w:r>
      <w:proofErr w:type="spellStart"/>
      <w:r>
        <w:rPr>
          <w:rFonts w:ascii="RotisSerif" w:hAnsi="RotisSerif" w:cs="Arial"/>
        </w:rPr>
        <w:t>Havířov</w:t>
      </w:r>
      <w:proofErr w:type="spellEnd"/>
      <w:r>
        <w:rPr>
          <w:rFonts w:ascii="RotisSerif" w:hAnsi="RotisSerif" w:cs="Arial"/>
        </w:rPr>
        <w:t xml:space="preserve">, </w:t>
      </w:r>
      <w:proofErr w:type="spellStart"/>
      <w:r>
        <w:rPr>
          <w:rFonts w:ascii="RotisSerif" w:hAnsi="RotisSerif" w:cs="Arial"/>
        </w:rPr>
        <w:t>p.o</w:t>
      </w:r>
      <w:proofErr w:type="spellEnd"/>
      <w:r>
        <w:rPr>
          <w:rFonts w:ascii="RotisSerif" w:hAnsi="RotisSerif" w:cs="Arial"/>
        </w:rPr>
        <w:t>.</w:t>
      </w:r>
    </w:p>
    <w:p w:rsidR="00291063" w:rsidRPr="005E1841" w:rsidRDefault="00291063" w:rsidP="00291063">
      <w:pPr>
        <w:jc w:val="both"/>
        <w:rPr>
          <w:rFonts w:ascii="RotisSerif" w:hAnsi="RotisSerif" w:cs="Arial"/>
        </w:rPr>
      </w:pPr>
      <w:r w:rsidRPr="005E1841">
        <w:rPr>
          <w:rFonts w:ascii="RotisSerif" w:hAnsi="RotisSerif" w:cs="Arial"/>
        </w:rPr>
        <w:t>V </w:t>
      </w:r>
      <w:proofErr w:type="spellStart"/>
      <w:r w:rsidRPr="005E1841">
        <w:rPr>
          <w:rFonts w:ascii="RotisSerif" w:hAnsi="RotisSerif" w:cs="Arial"/>
        </w:rPr>
        <w:t>Parku</w:t>
      </w:r>
      <w:proofErr w:type="spellEnd"/>
      <w:r w:rsidRPr="005E1841">
        <w:rPr>
          <w:rFonts w:ascii="RotisSerif" w:hAnsi="RotisSerif" w:cs="Arial"/>
        </w:rPr>
        <w:t xml:space="preserve">  2335/20</w:t>
      </w:r>
      <w:r>
        <w:rPr>
          <w:rFonts w:ascii="RotisSerif" w:hAnsi="RotisSerif" w:cs="Arial"/>
        </w:rPr>
        <w:tab/>
      </w:r>
      <w:r>
        <w:rPr>
          <w:rFonts w:ascii="RotisSerif" w:hAnsi="RotisSerif" w:cs="Arial"/>
        </w:rPr>
        <w:tab/>
      </w:r>
      <w:r>
        <w:rPr>
          <w:rFonts w:ascii="RotisSerif" w:hAnsi="RotisSerif" w:cs="Arial"/>
        </w:rPr>
        <w:tab/>
      </w:r>
      <w:proofErr w:type="spellStart"/>
      <w:r>
        <w:rPr>
          <w:rFonts w:ascii="RotisSerif" w:hAnsi="RotisSerif" w:cs="Arial"/>
        </w:rPr>
        <w:t>Dělnická</w:t>
      </w:r>
      <w:proofErr w:type="spellEnd"/>
      <w:r>
        <w:rPr>
          <w:rFonts w:ascii="RotisSerif" w:hAnsi="RotisSerif" w:cs="Arial"/>
        </w:rPr>
        <w:t xml:space="preserve"> 1132/24</w:t>
      </w:r>
    </w:p>
    <w:p w:rsidR="00291063" w:rsidRPr="005E1841" w:rsidRDefault="00291063" w:rsidP="00291063">
      <w:pPr>
        <w:jc w:val="both"/>
        <w:rPr>
          <w:rFonts w:ascii="RotisSerif" w:hAnsi="RotisSerif" w:cs="Arial"/>
        </w:rPr>
      </w:pPr>
      <w:r w:rsidRPr="005E1841">
        <w:rPr>
          <w:rFonts w:ascii="RotisSerif" w:hAnsi="RotisSerif" w:cs="Arial"/>
        </w:rPr>
        <w:t xml:space="preserve">CZ-148 00 </w:t>
      </w:r>
      <w:proofErr w:type="spellStart"/>
      <w:r w:rsidRPr="005E1841">
        <w:rPr>
          <w:rFonts w:ascii="RotisSerif" w:hAnsi="RotisSerif" w:cs="Arial"/>
        </w:rPr>
        <w:t>Praha</w:t>
      </w:r>
      <w:proofErr w:type="spellEnd"/>
      <w:r w:rsidRPr="005E1841">
        <w:rPr>
          <w:rFonts w:ascii="RotisSerif" w:hAnsi="RotisSerif" w:cs="Arial"/>
        </w:rPr>
        <w:t xml:space="preserve"> 4</w:t>
      </w:r>
      <w:r>
        <w:rPr>
          <w:rFonts w:ascii="RotisSerif" w:hAnsi="RotisSerif" w:cs="Arial"/>
        </w:rPr>
        <w:tab/>
      </w:r>
      <w:r>
        <w:rPr>
          <w:rFonts w:ascii="RotisSerif" w:hAnsi="RotisSerif" w:cs="Arial"/>
        </w:rPr>
        <w:tab/>
      </w:r>
      <w:r>
        <w:rPr>
          <w:rFonts w:ascii="RotisSerif" w:hAnsi="RotisSerif" w:cs="Arial"/>
        </w:rPr>
        <w:tab/>
        <w:t xml:space="preserve">73601 </w:t>
      </w:r>
      <w:proofErr w:type="spellStart"/>
      <w:r>
        <w:rPr>
          <w:rFonts w:ascii="RotisSerif" w:hAnsi="RotisSerif" w:cs="Arial"/>
        </w:rPr>
        <w:t>Havířov</w:t>
      </w:r>
      <w:proofErr w:type="spellEnd"/>
      <w:r>
        <w:rPr>
          <w:rFonts w:ascii="RotisSerif" w:hAnsi="RotisSerif" w:cs="Arial"/>
        </w:rPr>
        <w:tab/>
      </w:r>
    </w:p>
    <w:p w:rsidR="00291063" w:rsidRPr="005E1841" w:rsidRDefault="00291063" w:rsidP="00291063">
      <w:pPr>
        <w:jc w:val="both"/>
        <w:rPr>
          <w:rFonts w:ascii="RotisSerif" w:hAnsi="RotisSerif" w:cs="Arial"/>
        </w:rPr>
      </w:pPr>
      <w:r w:rsidRPr="005E1841">
        <w:rPr>
          <w:rFonts w:ascii="RotisSerif" w:hAnsi="RotisSerif" w:cs="Arial"/>
        </w:rPr>
        <w:t>IČ: 4858626285</w:t>
      </w:r>
      <w:r>
        <w:rPr>
          <w:rFonts w:ascii="RotisSerif" w:hAnsi="RotisSerif" w:cs="Arial"/>
        </w:rPr>
        <w:tab/>
      </w:r>
      <w:r>
        <w:rPr>
          <w:rFonts w:ascii="RotisSerif" w:hAnsi="RotisSerif" w:cs="Arial"/>
        </w:rPr>
        <w:tab/>
      </w:r>
      <w:r>
        <w:rPr>
          <w:rFonts w:ascii="RotisSerif" w:hAnsi="RotisSerif" w:cs="Arial"/>
        </w:rPr>
        <w:tab/>
        <w:t xml:space="preserve">IČ: </w:t>
      </w:r>
      <w:r w:rsidRPr="005E1841">
        <w:rPr>
          <w:rFonts w:ascii="RotisSerif" w:hAnsi="RotisSerif" w:cs="Arial"/>
        </w:rPr>
        <w:t>00844896</w:t>
      </w:r>
    </w:p>
    <w:p w:rsidR="00291063" w:rsidRPr="005E1841" w:rsidRDefault="00291063" w:rsidP="00291063">
      <w:pPr>
        <w:jc w:val="both"/>
        <w:rPr>
          <w:rFonts w:ascii="RotisSerif" w:hAnsi="RotisSerif" w:cs="Arial"/>
        </w:rPr>
      </w:pPr>
      <w:r w:rsidRPr="005E1841">
        <w:rPr>
          <w:rFonts w:ascii="RotisSerif" w:hAnsi="RotisSerif" w:cs="Arial"/>
        </w:rPr>
        <w:t>DIČ: CZ48586285</w:t>
      </w:r>
      <w:r>
        <w:rPr>
          <w:rFonts w:ascii="RotisSerif" w:hAnsi="RotisSerif" w:cs="Arial"/>
        </w:rPr>
        <w:tab/>
      </w:r>
      <w:r>
        <w:rPr>
          <w:rFonts w:ascii="RotisSerif" w:hAnsi="RotisSerif" w:cs="Arial"/>
        </w:rPr>
        <w:tab/>
      </w:r>
      <w:r>
        <w:rPr>
          <w:rFonts w:ascii="RotisSerif" w:hAnsi="RotisSerif" w:cs="Arial"/>
        </w:rPr>
        <w:tab/>
        <w:t>DIĆ: CZ000844896</w:t>
      </w:r>
    </w:p>
    <w:p w:rsidR="00FF4D6C" w:rsidRPr="00291063" w:rsidRDefault="00FF4D6C" w:rsidP="00FF4D6C">
      <w:pPr>
        <w:ind w:firstLine="708"/>
        <w:rPr>
          <w:rFonts w:ascii="RotisSerif" w:hAnsi="RotisSerif" w:cs="Arial"/>
        </w:rPr>
      </w:pPr>
    </w:p>
    <w:p w:rsidR="00FF4D6C" w:rsidRPr="00291063" w:rsidRDefault="00FF4D6C" w:rsidP="00FF4D6C">
      <w:pPr>
        <w:ind w:firstLine="708"/>
        <w:rPr>
          <w:rFonts w:ascii="Arial" w:hAnsi="Arial" w:cs="Arial"/>
        </w:rPr>
      </w:pPr>
    </w:p>
    <w:p w:rsidR="00FF4D6C" w:rsidRPr="00291063" w:rsidRDefault="00FF4D6C" w:rsidP="0051609D">
      <w:pPr>
        <w:rPr>
          <w:rFonts w:ascii="RotisSerif" w:hAnsi="RotisSerif" w:cs="Arial"/>
        </w:rPr>
      </w:pPr>
      <w:r w:rsidRPr="00291063">
        <w:rPr>
          <w:rFonts w:ascii="RotisSerif" w:hAnsi="RotisSerif" w:cs="Arial"/>
        </w:rPr>
        <w:t xml:space="preserve">V </w:t>
      </w:r>
      <w:proofErr w:type="spellStart"/>
      <w:r w:rsidRPr="00291063">
        <w:rPr>
          <w:rFonts w:ascii="RotisSerif" w:hAnsi="RotisSerif" w:cs="Arial"/>
        </w:rPr>
        <w:t>souladu</w:t>
      </w:r>
      <w:proofErr w:type="spellEnd"/>
      <w:r w:rsidRPr="00291063">
        <w:rPr>
          <w:rFonts w:ascii="RotisSerif" w:hAnsi="RotisSerif" w:cs="Arial"/>
        </w:rPr>
        <w:t xml:space="preserve"> se </w:t>
      </w:r>
      <w:proofErr w:type="spellStart"/>
      <w:r w:rsidRPr="00291063">
        <w:rPr>
          <w:rFonts w:ascii="RotisSerif" w:hAnsi="RotisSerif" w:cs="Arial"/>
        </w:rPr>
        <w:t>zákonem</w:t>
      </w:r>
      <w:proofErr w:type="spellEnd"/>
      <w:r w:rsidRPr="00291063">
        <w:rPr>
          <w:rFonts w:ascii="RotisSerif" w:hAnsi="RotisSerif" w:cs="Arial"/>
        </w:rPr>
        <w:t xml:space="preserve"> o </w:t>
      </w:r>
      <w:proofErr w:type="spellStart"/>
      <w:r w:rsidRPr="00291063">
        <w:rPr>
          <w:rFonts w:ascii="RotisSerif" w:hAnsi="RotisSerif" w:cs="Arial"/>
        </w:rPr>
        <w:t>registru</w:t>
      </w:r>
      <w:proofErr w:type="spellEnd"/>
      <w:r w:rsidRPr="00291063">
        <w:rPr>
          <w:rFonts w:ascii="RotisSerif" w:hAnsi="RotisSerif" w:cs="Arial"/>
        </w:rPr>
        <w:t xml:space="preserve"> </w:t>
      </w:r>
      <w:proofErr w:type="spellStart"/>
      <w:r w:rsidRPr="00291063">
        <w:rPr>
          <w:rFonts w:ascii="RotisSerif" w:hAnsi="RotisSerif" w:cs="Arial"/>
        </w:rPr>
        <w:t>smluv</w:t>
      </w:r>
      <w:proofErr w:type="spellEnd"/>
      <w:r w:rsidRPr="00291063">
        <w:rPr>
          <w:rFonts w:ascii="RotisSerif" w:hAnsi="RotisSerif" w:cs="Arial"/>
        </w:rPr>
        <w:t xml:space="preserve"> č. 340/2015 Sb. </w:t>
      </w:r>
      <w:proofErr w:type="spellStart"/>
      <w:r w:rsidRPr="00291063">
        <w:rPr>
          <w:rFonts w:ascii="RotisSerif" w:hAnsi="RotisSerif" w:cs="Arial"/>
        </w:rPr>
        <w:t>tímto</w:t>
      </w:r>
      <w:proofErr w:type="spellEnd"/>
      <w:r w:rsidRPr="00291063">
        <w:rPr>
          <w:rFonts w:ascii="RotisSerif" w:hAnsi="RotisSerif" w:cs="Arial"/>
        </w:rPr>
        <w:t xml:space="preserve"> </w:t>
      </w:r>
      <w:proofErr w:type="spellStart"/>
      <w:r w:rsidRPr="00291063">
        <w:rPr>
          <w:rFonts w:ascii="RotisSerif" w:hAnsi="RotisSerif" w:cs="Arial"/>
        </w:rPr>
        <w:t>potvrzujeme</w:t>
      </w:r>
      <w:proofErr w:type="spellEnd"/>
      <w:r w:rsidRPr="00291063">
        <w:rPr>
          <w:rFonts w:ascii="RotisSerif" w:hAnsi="RotisSerif" w:cs="Arial"/>
        </w:rPr>
        <w:t xml:space="preserve"> </w:t>
      </w:r>
      <w:proofErr w:type="spellStart"/>
      <w:r w:rsidRPr="00291063">
        <w:rPr>
          <w:rFonts w:ascii="RotisSerif" w:hAnsi="RotisSerif" w:cs="Arial"/>
        </w:rPr>
        <w:t>Vaši</w:t>
      </w:r>
      <w:proofErr w:type="spellEnd"/>
      <w:r w:rsidRPr="00291063">
        <w:rPr>
          <w:rFonts w:ascii="RotisSerif" w:hAnsi="RotisSerif" w:cs="Arial"/>
        </w:rPr>
        <w:t xml:space="preserve"> </w:t>
      </w:r>
      <w:proofErr w:type="spellStart"/>
      <w:r w:rsidRPr="00291063">
        <w:rPr>
          <w:rFonts w:ascii="RotisSerif" w:hAnsi="RotisSerif" w:cs="Arial"/>
        </w:rPr>
        <w:t>objednávku</w:t>
      </w:r>
      <w:proofErr w:type="spellEnd"/>
      <w:r w:rsidRPr="00291063">
        <w:rPr>
          <w:rFonts w:ascii="RotisSerif" w:hAnsi="RotisSerif" w:cs="Arial"/>
        </w:rPr>
        <w:t xml:space="preserve"> č. </w:t>
      </w:r>
      <w:r w:rsidR="00485279" w:rsidRPr="00291063">
        <w:rPr>
          <w:rFonts w:ascii="RotisSerif" w:hAnsi="RotisSerif" w:cs="Arial"/>
        </w:rPr>
        <w:t>70021732</w:t>
      </w:r>
      <w:r w:rsidRPr="00291063">
        <w:rPr>
          <w:rFonts w:ascii="RotisSerif" w:hAnsi="RotisSerif" w:cs="Arial"/>
        </w:rPr>
        <w:t xml:space="preserve"> </w:t>
      </w:r>
      <w:proofErr w:type="spellStart"/>
      <w:r w:rsidRPr="00291063">
        <w:rPr>
          <w:rFonts w:ascii="RotisSerif" w:hAnsi="RotisSerif" w:cs="Arial"/>
        </w:rPr>
        <w:t>ze</w:t>
      </w:r>
      <w:proofErr w:type="spellEnd"/>
      <w:r w:rsidRPr="00291063">
        <w:rPr>
          <w:rFonts w:ascii="RotisSerif" w:hAnsi="RotisSerif" w:cs="Arial"/>
        </w:rPr>
        <w:t xml:space="preserve"> </w:t>
      </w:r>
      <w:proofErr w:type="spellStart"/>
      <w:r w:rsidRPr="00291063">
        <w:rPr>
          <w:rFonts w:ascii="RotisSerif" w:hAnsi="RotisSerif" w:cs="Arial"/>
        </w:rPr>
        <w:t>dne</w:t>
      </w:r>
      <w:proofErr w:type="spellEnd"/>
      <w:r w:rsidRPr="00291063">
        <w:rPr>
          <w:rFonts w:ascii="RotisSerif" w:hAnsi="RotisSerif" w:cs="Arial"/>
        </w:rPr>
        <w:t xml:space="preserve"> </w:t>
      </w:r>
      <w:r w:rsidR="00485279" w:rsidRPr="00291063">
        <w:rPr>
          <w:rFonts w:ascii="RotisSerif" w:hAnsi="RotisSerif" w:cs="Arial"/>
        </w:rPr>
        <w:t>24</w:t>
      </w:r>
      <w:r w:rsidR="00240B6A" w:rsidRPr="00291063">
        <w:rPr>
          <w:rFonts w:ascii="RotisSerif" w:hAnsi="RotisSerif" w:cs="Arial"/>
        </w:rPr>
        <w:t>.7.2017</w:t>
      </w:r>
      <w:r w:rsidRPr="00291063">
        <w:rPr>
          <w:rFonts w:ascii="RotisSerif" w:hAnsi="RotisSerif" w:cs="Arial"/>
        </w:rPr>
        <w:t xml:space="preserve">, </w:t>
      </w:r>
      <w:proofErr w:type="spellStart"/>
      <w:r w:rsidRPr="00291063">
        <w:rPr>
          <w:rFonts w:ascii="RotisSerif" w:hAnsi="RotisSerif" w:cs="Arial"/>
        </w:rPr>
        <w:t>která</w:t>
      </w:r>
      <w:proofErr w:type="spellEnd"/>
      <w:r w:rsidRPr="00291063">
        <w:rPr>
          <w:rFonts w:ascii="RotisSerif" w:hAnsi="RotisSerif" w:cs="Arial"/>
        </w:rPr>
        <w:t xml:space="preserve"> </w:t>
      </w:r>
      <w:proofErr w:type="spellStart"/>
      <w:r w:rsidRPr="00291063">
        <w:rPr>
          <w:rFonts w:ascii="RotisSerif" w:hAnsi="RotisSerif" w:cs="Arial"/>
        </w:rPr>
        <w:t>převyšuje</w:t>
      </w:r>
      <w:proofErr w:type="spellEnd"/>
      <w:r w:rsidRPr="00291063">
        <w:rPr>
          <w:rFonts w:ascii="RotisSerif" w:hAnsi="RotisSerif" w:cs="Arial"/>
        </w:rPr>
        <w:t xml:space="preserve"> </w:t>
      </w:r>
      <w:proofErr w:type="spellStart"/>
      <w:r w:rsidRPr="00291063">
        <w:rPr>
          <w:rFonts w:ascii="RotisSerif" w:hAnsi="RotisSerif" w:cs="Arial"/>
        </w:rPr>
        <w:t>hodnotu</w:t>
      </w:r>
      <w:proofErr w:type="spellEnd"/>
      <w:r w:rsidRPr="00291063">
        <w:rPr>
          <w:rFonts w:ascii="RotisSerif" w:hAnsi="RotisSerif" w:cs="Arial"/>
        </w:rPr>
        <w:t xml:space="preserve"> 50.000 </w:t>
      </w:r>
      <w:proofErr w:type="spellStart"/>
      <w:r w:rsidRPr="00291063">
        <w:rPr>
          <w:rFonts w:ascii="RotisSerif" w:hAnsi="RotisSerif" w:cs="Arial"/>
        </w:rPr>
        <w:t>Kč</w:t>
      </w:r>
      <w:proofErr w:type="spellEnd"/>
      <w:r w:rsidRPr="00291063">
        <w:rPr>
          <w:rFonts w:ascii="RotisSerif" w:hAnsi="RotisSerif" w:cs="Arial"/>
        </w:rPr>
        <w:t xml:space="preserve"> </w:t>
      </w:r>
      <w:proofErr w:type="spellStart"/>
      <w:r w:rsidRPr="00291063">
        <w:rPr>
          <w:rFonts w:ascii="RotisSerif" w:hAnsi="RotisSerif" w:cs="Arial"/>
        </w:rPr>
        <w:t>bez</w:t>
      </w:r>
      <w:proofErr w:type="spellEnd"/>
      <w:r w:rsidRPr="00291063">
        <w:rPr>
          <w:rFonts w:ascii="RotisSerif" w:hAnsi="RotisSerif" w:cs="Arial"/>
        </w:rPr>
        <w:t xml:space="preserve"> DPH.</w:t>
      </w:r>
    </w:p>
    <w:p w:rsidR="00FF4D6C" w:rsidRPr="00291063" w:rsidRDefault="00FF4D6C" w:rsidP="00FF4D6C">
      <w:pPr>
        <w:jc w:val="both"/>
        <w:rPr>
          <w:rFonts w:ascii="RotisSerif" w:hAnsi="RotisSerif" w:cs="Arial"/>
        </w:rPr>
      </w:pPr>
    </w:p>
    <w:p w:rsidR="00485279" w:rsidRPr="00291063" w:rsidRDefault="00FF4D6C" w:rsidP="00240B6A">
      <w:pPr>
        <w:jc w:val="both"/>
        <w:rPr>
          <w:rFonts w:ascii="RotisSerif" w:hAnsi="RotisSerif" w:cs="Arial"/>
        </w:rPr>
      </w:pPr>
      <w:proofErr w:type="spellStart"/>
      <w:r w:rsidRPr="00291063">
        <w:rPr>
          <w:rFonts w:ascii="RotisSerif" w:hAnsi="RotisSerif" w:cs="Arial"/>
        </w:rPr>
        <w:t>Výše</w:t>
      </w:r>
      <w:proofErr w:type="spellEnd"/>
      <w:r w:rsidRPr="00291063">
        <w:rPr>
          <w:rFonts w:ascii="RotisSerif" w:hAnsi="RotisSerif" w:cs="Arial"/>
        </w:rPr>
        <w:t xml:space="preserve"> </w:t>
      </w:r>
      <w:proofErr w:type="spellStart"/>
      <w:r w:rsidRPr="00291063">
        <w:rPr>
          <w:rFonts w:ascii="RotisSerif" w:hAnsi="RotisSerif" w:cs="Arial"/>
        </w:rPr>
        <w:t>bez</w:t>
      </w:r>
      <w:proofErr w:type="spellEnd"/>
      <w:r w:rsidRPr="00291063">
        <w:rPr>
          <w:rFonts w:ascii="RotisSerif" w:hAnsi="RotisSerif" w:cs="Arial"/>
        </w:rPr>
        <w:t xml:space="preserve"> DPH:</w:t>
      </w:r>
      <w:r w:rsidR="00240B6A" w:rsidRPr="00291063">
        <w:rPr>
          <w:rFonts w:ascii="RotisSerif" w:hAnsi="RotisSerif" w:cs="Arial"/>
        </w:rPr>
        <w:t xml:space="preserve"> </w:t>
      </w:r>
      <w:r w:rsidR="00291063">
        <w:rPr>
          <w:rFonts w:ascii="RotisSerif" w:hAnsi="RotisSerif" w:cs="Arial"/>
        </w:rPr>
        <w:tab/>
      </w:r>
      <w:r w:rsidR="00291063">
        <w:rPr>
          <w:rFonts w:ascii="RotisSerif" w:hAnsi="RotisSerif" w:cs="Arial"/>
        </w:rPr>
        <w:tab/>
      </w:r>
      <w:r w:rsidR="00291063">
        <w:rPr>
          <w:rFonts w:ascii="RotisSerif" w:hAnsi="RotisSerif" w:cs="Arial"/>
        </w:rPr>
        <w:tab/>
        <w:t xml:space="preserve"> </w:t>
      </w:r>
      <w:r w:rsidR="00485279" w:rsidRPr="00291063">
        <w:rPr>
          <w:rFonts w:ascii="RotisSerif" w:hAnsi="RotisSerif" w:cs="Arial"/>
        </w:rPr>
        <w:t xml:space="preserve">68.246,00 </w:t>
      </w:r>
      <w:r w:rsidR="00291063">
        <w:rPr>
          <w:rFonts w:ascii="RotisSerif" w:hAnsi="RotisSerif" w:cs="Arial"/>
        </w:rPr>
        <w:tab/>
        <w:t>CZK</w:t>
      </w:r>
    </w:p>
    <w:p w:rsidR="00485279" w:rsidRPr="00291063" w:rsidRDefault="00291063" w:rsidP="00240B6A">
      <w:pPr>
        <w:jc w:val="both"/>
        <w:rPr>
          <w:rFonts w:ascii="RotisSerif" w:hAnsi="RotisSerif" w:cs="Arial"/>
        </w:rPr>
      </w:pPr>
      <w:r>
        <w:rPr>
          <w:rFonts w:ascii="RotisSerif" w:hAnsi="RotisSerif" w:cs="Arial"/>
        </w:rPr>
        <w:t>DPH</w:t>
      </w:r>
      <w:r>
        <w:rPr>
          <w:rFonts w:ascii="RotisSerif" w:hAnsi="RotisSerif" w:cs="Arial"/>
        </w:rPr>
        <w:tab/>
        <w:t xml:space="preserve">21,000 </w:t>
      </w:r>
      <w:r w:rsidR="00485279" w:rsidRPr="00291063">
        <w:rPr>
          <w:rFonts w:ascii="RotisSerif" w:hAnsi="RotisSerif" w:cs="Arial"/>
        </w:rPr>
        <w:t>%</w:t>
      </w:r>
      <w:r w:rsidR="00485279" w:rsidRPr="00291063">
        <w:rPr>
          <w:rFonts w:ascii="RotisSerif" w:hAnsi="RotisSerif" w:cs="Arial"/>
        </w:rPr>
        <w:tab/>
        <w:t xml:space="preserve">     </w:t>
      </w:r>
      <w:r w:rsidR="00485279" w:rsidRPr="00291063">
        <w:rPr>
          <w:rFonts w:ascii="RotisSerif" w:hAnsi="RotisSerif" w:cs="Arial"/>
        </w:rPr>
        <w:tab/>
      </w:r>
      <w:r w:rsidR="00485279" w:rsidRPr="00291063">
        <w:rPr>
          <w:rFonts w:ascii="RotisSerif" w:hAnsi="RotisSerif" w:cs="Arial"/>
        </w:rPr>
        <w:tab/>
        <w:t xml:space="preserve">14.331,66 </w:t>
      </w:r>
      <w:r w:rsidR="00485279" w:rsidRPr="00291063">
        <w:rPr>
          <w:rFonts w:ascii="RotisSerif" w:hAnsi="RotisSerif" w:cs="Arial"/>
        </w:rPr>
        <w:tab/>
        <w:t>CZK</w:t>
      </w:r>
    </w:p>
    <w:p w:rsidR="00FF4D6C" w:rsidRPr="00291063" w:rsidRDefault="00FF4D6C" w:rsidP="00485279">
      <w:pPr>
        <w:jc w:val="both"/>
        <w:rPr>
          <w:rFonts w:ascii="Arial" w:hAnsi="Arial" w:cs="Arial"/>
          <w:color w:val="000000"/>
        </w:rPr>
      </w:pPr>
      <w:proofErr w:type="spellStart"/>
      <w:r w:rsidRPr="00291063">
        <w:rPr>
          <w:rFonts w:ascii="RotisSerif" w:hAnsi="RotisSerif" w:cs="Arial"/>
        </w:rPr>
        <w:t>Výše</w:t>
      </w:r>
      <w:proofErr w:type="spellEnd"/>
      <w:r w:rsidRPr="00291063">
        <w:rPr>
          <w:rFonts w:ascii="RotisSerif" w:hAnsi="RotisSerif" w:cs="Arial"/>
        </w:rPr>
        <w:t xml:space="preserve"> </w:t>
      </w:r>
      <w:proofErr w:type="spellStart"/>
      <w:r w:rsidRPr="00291063">
        <w:rPr>
          <w:rFonts w:ascii="RotisSerif" w:hAnsi="RotisSerif" w:cs="Arial"/>
        </w:rPr>
        <w:t>celkem</w:t>
      </w:r>
      <w:proofErr w:type="spellEnd"/>
      <w:r w:rsidRPr="00291063">
        <w:rPr>
          <w:rFonts w:ascii="RotisSerif" w:hAnsi="RotisSerif" w:cs="Arial"/>
        </w:rPr>
        <w:t>:</w:t>
      </w:r>
      <w:r w:rsidR="00240B6A" w:rsidRPr="00291063">
        <w:rPr>
          <w:rFonts w:ascii="RotisSerif" w:hAnsi="RotisSerif" w:cs="Arial"/>
        </w:rPr>
        <w:t xml:space="preserve"> </w:t>
      </w:r>
      <w:r w:rsidR="00291063">
        <w:rPr>
          <w:rFonts w:ascii="RotisSerif" w:hAnsi="RotisSerif" w:cs="Arial"/>
        </w:rPr>
        <w:tab/>
      </w:r>
      <w:r w:rsidR="00291063">
        <w:rPr>
          <w:rFonts w:ascii="RotisSerif" w:hAnsi="RotisSerif" w:cs="Arial"/>
        </w:rPr>
        <w:tab/>
      </w:r>
      <w:r w:rsidR="00291063">
        <w:rPr>
          <w:rFonts w:ascii="RotisSerif" w:hAnsi="RotisSerif" w:cs="Arial"/>
        </w:rPr>
        <w:tab/>
      </w:r>
      <w:r w:rsidR="00291063">
        <w:rPr>
          <w:rFonts w:ascii="RotisSerif" w:hAnsi="RotisSerif" w:cs="Arial"/>
        </w:rPr>
        <w:tab/>
      </w:r>
      <w:r w:rsidR="00485279" w:rsidRPr="00291063">
        <w:rPr>
          <w:rFonts w:ascii="RotisSerif" w:hAnsi="RotisSerif" w:cs="Arial"/>
        </w:rPr>
        <w:t>82.577,66</w:t>
      </w:r>
      <w:r w:rsidR="00291063">
        <w:rPr>
          <w:rFonts w:ascii="RotisSerif" w:hAnsi="RotisSerif" w:cs="Arial"/>
        </w:rPr>
        <w:tab/>
        <w:t>CZK</w:t>
      </w:r>
    </w:p>
    <w:p w:rsidR="00FF4D6C" w:rsidRPr="00291063" w:rsidRDefault="00FF4D6C" w:rsidP="00FF4D6C">
      <w:pPr>
        <w:rPr>
          <w:rFonts w:ascii="Arial" w:hAnsi="Arial" w:cs="Arial"/>
          <w:color w:val="000000"/>
        </w:rPr>
      </w:pPr>
    </w:p>
    <w:p w:rsidR="00FF4D6C" w:rsidRPr="00291063" w:rsidRDefault="00FF4D6C" w:rsidP="00FF4D6C">
      <w:pPr>
        <w:rPr>
          <w:rFonts w:ascii="Arial" w:hAnsi="Arial" w:cs="Arial"/>
          <w:color w:val="000000"/>
        </w:rPr>
      </w:pPr>
    </w:p>
    <w:p w:rsidR="009C1949" w:rsidRPr="00291063" w:rsidRDefault="00FF4D6C" w:rsidP="00FF4D6C">
      <w:pPr>
        <w:rPr>
          <w:rFonts w:ascii="RotisSerif" w:hAnsi="RotisSerif" w:cs="Arial"/>
          <w:color w:val="000000"/>
        </w:rPr>
      </w:pPr>
      <w:proofErr w:type="spellStart"/>
      <w:r w:rsidRPr="00291063">
        <w:rPr>
          <w:rFonts w:ascii="RotisSerif" w:hAnsi="RotisSerif" w:cs="Arial"/>
          <w:color w:val="000000"/>
        </w:rPr>
        <w:t>Zákaznické</w:t>
      </w:r>
      <w:proofErr w:type="spellEnd"/>
      <w:r w:rsidRPr="00291063">
        <w:rPr>
          <w:rFonts w:ascii="RotisSerif" w:hAnsi="RotisSerif" w:cs="Arial"/>
          <w:color w:val="000000"/>
        </w:rPr>
        <w:t xml:space="preserve"> </w:t>
      </w:r>
      <w:proofErr w:type="spellStart"/>
      <w:r w:rsidRPr="00291063">
        <w:rPr>
          <w:rFonts w:ascii="RotisSerif" w:hAnsi="RotisSerif" w:cs="Arial"/>
          <w:color w:val="000000"/>
        </w:rPr>
        <w:t>centrum</w:t>
      </w:r>
      <w:proofErr w:type="spellEnd"/>
      <w:r w:rsidRPr="00291063">
        <w:rPr>
          <w:rFonts w:ascii="RotisSerif" w:hAnsi="RotisSerif" w:cs="Arial"/>
          <w:color w:val="000000"/>
        </w:rPr>
        <w:br/>
      </w:r>
    </w:p>
    <w:p w:rsidR="00FF4D6C" w:rsidRPr="00291063" w:rsidRDefault="009C1949" w:rsidP="00FF4D6C">
      <w:pPr>
        <w:rPr>
          <w:rFonts w:ascii="RotisSerif" w:hAnsi="RotisSerif" w:cs="Arial"/>
        </w:rPr>
      </w:pPr>
      <w:r w:rsidRPr="00291063">
        <w:rPr>
          <w:rFonts w:ascii="RotisSerif" w:hAnsi="RotisSerif" w:cs="Arial"/>
          <w:color w:val="000000"/>
        </w:rPr>
        <w:t xml:space="preserve">B. Braun Medical </w:t>
      </w:r>
      <w:proofErr w:type="spellStart"/>
      <w:r w:rsidRPr="00291063">
        <w:rPr>
          <w:rFonts w:ascii="RotisSerif" w:hAnsi="RotisSerif" w:cs="Arial"/>
          <w:color w:val="000000"/>
        </w:rPr>
        <w:t>s.r.o</w:t>
      </w:r>
      <w:proofErr w:type="spellEnd"/>
      <w:r w:rsidRPr="00291063">
        <w:rPr>
          <w:rFonts w:ascii="RotisSerif" w:hAnsi="RotisSerif" w:cs="Arial"/>
          <w:color w:val="000000"/>
        </w:rPr>
        <w:t>.</w:t>
      </w:r>
      <w:r w:rsidR="00FF4D6C" w:rsidRPr="00291063">
        <w:rPr>
          <w:rFonts w:ascii="RotisSerif" w:hAnsi="RotisSerif" w:cs="Arial"/>
          <w:color w:val="000000"/>
        </w:rPr>
        <w:t xml:space="preserve"> </w:t>
      </w:r>
      <w:r w:rsidR="00FF4D6C" w:rsidRPr="00291063">
        <w:rPr>
          <w:rFonts w:ascii="RotisSerif" w:hAnsi="RotisSerif" w:cs="Arial"/>
          <w:color w:val="000000"/>
        </w:rPr>
        <w:br/>
        <w:t xml:space="preserve">V </w:t>
      </w:r>
      <w:proofErr w:type="spellStart"/>
      <w:r w:rsidR="00FF4D6C" w:rsidRPr="00291063">
        <w:rPr>
          <w:rFonts w:ascii="RotisSerif" w:hAnsi="RotisSerif" w:cs="Arial"/>
          <w:color w:val="000000"/>
        </w:rPr>
        <w:t>Parku</w:t>
      </w:r>
      <w:proofErr w:type="spellEnd"/>
      <w:r w:rsidR="00FF4D6C" w:rsidRPr="00291063">
        <w:rPr>
          <w:rFonts w:ascii="RotisSerif" w:hAnsi="RotisSerif" w:cs="Arial"/>
          <w:color w:val="000000"/>
        </w:rPr>
        <w:t xml:space="preserve"> 2335/20</w:t>
      </w:r>
      <w:r w:rsidR="00FF4D6C" w:rsidRPr="00291063">
        <w:rPr>
          <w:rFonts w:ascii="RotisSerif" w:hAnsi="RotisSerif" w:cs="Arial"/>
          <w:color w:val="000000"/>
        </w:rPr>
        <w:br/>
        <w:t xml:space="preserve">148 00 </w:t>
      </w:r>
      <w:proofErr w:type="spellStart"/>
      <w:r w:rsidR="00FF4D6C" w:rsidRPr="00291063">
        <w:rPr>
          <w:rFonts w:ascii="RotisSerif" w:hAnsi="RotisSerif" w:cs="Arial"/>
          <w:color w:val="000000"/>
        </w:rPr>
        <w:t>Praha</w:t>
      </w:r>
      <w:proofErr w:type="spellEnd"/>
      <w:r w:rsidR="00FF4D6C" w:rsidRPr="00291063">
        <w:rPr>
          <w:rFonts w:ascii="RotisSerif" w:hAnsi="RotisSerif" w:cs="Arial"/>
          <w:color w:val="000000"/>
        </w:rPr>
        <w:t xml:space="preserve"> </w:t>
      </w:r>
      <w:r w:rsidR="00FF4D6C" w:rsidRPr="00291063">
        <w:rPr>
          <w:rFonts w:ascii="RotisSerif" w:hAnsi="RotisSerif" w:cs="Arial"/>
          <w:color w:val="000000"/>
        </w:rPr>
        <w:br/>
      </w:r>
      <w:proofErr w:type="spellStart"/>
      <w:r w:rsidR="00FF4D6C" w:rsidRPr="00291063">
        <w:rPr>
          <w:rFonts w:ascii="RotisSerif" w:hAnsi="RotisSerif" w:cs="Arial"/>
          <w:color w:val="000000"/>
        </w:rPr>
        <w:t>Česká</w:t>
      </w:r>
      <w:proofErr w:type="spellEnd"/>
      <w:r w:rsidR="00FF4D6C" w:rsidRPr="00291063">
        <w:rPr>
          <w:rFonts w:ascii="RotisSerif" w:hAnsi="RotisSerif" w:cs="Arial"/>
          <w:color w:val="000000"/>
        </w:rPr>
        <w:t xml:space="preserve"> </w:t>
      </w:r>
      <w:proofErr w:type="spellStart"/>
      <w:r w:rsidR="00FF4D6C" w:rsidRPr="00291063">
        <w:rPr>
          <w:rFonts w:ascii="RotisSerif" w:hAnsi="RotisSerif" w:cs="Arial"/>
          <w:color w:val="000000"/>
        </w:rPr>
        <w:t>republika</w:t>
      </w:r>
      <w:proofErr w:type="spellEnd"/>
      <w:r w:rsidR="00FF4D6C" w:rsidRPr="00291063">
        <w:rPr>
          <w:rFonts w:ascii="RotisSerif" w:hAnsi="RotisSerif" w:cs="Arial"/>
          <w:color w:val="000000"/>
        </w:rPr>
        <w:br/>
      </w:r>
      <w:r w:rsidR="00FF4D6C" w:rsidRPr="00291063">
        <w:rPr>
          <w:rFonts w:ascii="RotisSerif" w:hAnsi="RotisSerif" w:cs="Arial"/>
          <w:color w:val="000000"/>
        </w:rPr>
        <w:br/>
        <w:t>prodej.cz@bbraun.com</w:t>
      </w:r>
      <w:r w:rsidR="00FF4D6C" w:rsidRPr="00291063">
        <w:rPr>
          <w:rFonts w:ascii="RotisSerif" w:hAnsi="RotisSerif" w:cs="Arial"/>
          <w:color w:val="000000"/>
        </w:rPr>
        <w:br/>
        <w:t>www.bbraun.cz</w:t>
      </w:r>
    </w:p>
    <w:p w:rsidR="00FF4D6C" w:rsidRPr="00291063" w:rsidRDefault="00FF4D6C">
      <w:pPr>
        <w:rPr>
          <w:rFonts w:ascii="Arial" w:hAnsi="Arial" w:cs="Arial"/>
        </w:rPr>
      </w:pPr>
    </w:p>
    <w:p w:rsidR="001346F3" w:rsidRPr="00291063" w:rsidRDefault="001346F3">
      <w:pPr>
        <w:rPr>
          <w:rFonts w:ascii="Arial" w:hAnsi="Arial" w:cs="Arial"/>
        </w:rPr>
      </w:pPr>
    </w:p>
    <w:p w:rsidR="001346F3" w:rsidRPr="00291063" w:rsidRDefault="001346F3">
      <w:pPr>
        <w:rPr>
          <w:rFonts w:ascii="Arial" w:hAnsi="Arial" w:cs="Arial"/>
        </w:rPr>
      </w:pPr>
    </w:p>
    <w:sectPr w:rsidR="001346F3" w:rsidRPr="00291063" w:rsidSect="00A7620F">
      <w:type w:val="continuous"/>
      <w:pgSz w:w="11909" w:h="16834" w:code="9"/>
      <w:pgMar w:top="652" w:right="1418" w:bottom="851" w:left="1418" w:header="652" w:footer="2381" w:gutter="0"/>
      <w:cols w:space="708"/>
      <w:formProt w:val="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4D5" w:rsidRDefault="004314D5">
      <w:r>
        <w:separator/>
      </w:r>
    </w:p>
  </w:endnote>
  <w:endnote w:type="continuationSeparator" w:id="0">
    <w:p w:rsidR="004314D5" w:rsidRDefault="00431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un">
    <w:panose1 w:val="02000500000000000000"/>
    <w:charset w:val="00"/>
    <w:family w:val="auto"/>
    <w:pitch w:val="variable"/>
    <w:sig w:usb0="8000002F" w:usb1="00000048" w:usb2="00000000" w:usb3="00000000" w:csb0="00000001" w:csb1="00000000"/>
  </w:font>
  <w:font w:name="RotisSansSerif">
    <w:panose1 w:val="020B0500000000000000"/>
    <w:charset w:val="00"/>
    <w:family w:val="swiss"/>
    <w:pitch w:val="variable"/>
    <w:sig w:usb0="80000027" w:usb1="00000000" w:usb2="00000000" w:usb3="00000000" w:csb0="00000093" w:csb1="00000000"/>
  </w:font>
  <w:font w:name="RotisSerif">
    <w:panose1 w:val="02070500000000000000"/>
    <w:charset w:val="00"/>
    <w:family w:val="roman"/>
    <w:pitch w:val="variable"/>
    <w:sig w:usb0="8000002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4D5" w:rsidRDefault="004314D5">
      <w:r>
        <w:separator/>
      </w:r>
    </w:p>
  </w:footnote>
  <w:footnote w:type="continuationSeparator" w:id="0">
    <w:p w:rsidR="004314D5" w:rsidRDefault="004314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attachedTemplate r:id="rId1"/>
  <w:stylePaneFormatFilter w:val="3F01"/>
  <w:documentProtection w:edit="forms" w:enforcement="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09D"/>
    <w:rsid w:val="000A4A10"/>
    <w:rsid w:val="001346F3"/>
    <w:rsid w:val="0015464A"/>
    <w:rsid w:val="00174E3E"/>
    <w:rsid w:val="001923C4"/>
    <w:rsid w:val="001E35CA"/>
    <w:rsid w:val="00240B6A"/>
    <w:rsid w:val="0024293E"/>
    <w:rsid w:val="00291063"/>
    <w:rsid w:val="00307252"/>
    <w:rsid w:val="004314D5"/>
    <w:rsid w:val="004512B7"/>
    <w:rsid w:val="00462BE8"/>
    <w:rsid w:val="00485279"/>
    <w:rsid w:val="00491065"/>
    <w:rsid w:val="0051609D"/>
    <w:rsid w:val="00566B10"/>
    <w:rsid w:val="005C68FE"/>
    <w:rsid w:val="0080099D"/>
    <w:rsid w:val="0091287F"/>
    <w:rsid w:val="00981819"/>
    <w:rsid w:val="009860D7"/>
    <w:rsid w:val="009C1949"/>
    <w:rsid w:val="009C69C2"/>
    <w:rsid w:val="00A7620F"/>
    <w:rsid w:val="00AE6469"/>
    <w:rsid w:val="00C559A4"/>
    <w:rsid w:val="00DF4360"/>
    <w:rsid w:val="00E62C0D"/>
    <w:rsid w:val="00FF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6469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Barevntabulka3">
    <w:name w:val="Table Colorful 3"/>
    <w:basedOn w:val="Normlntabulka"/>
    <w:rsid w:val="0024293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rsid w:val="00566B1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154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C559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559A4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Templates\&#352;ablony\Word\Hlavi&#269;kov&#253;%20pap&#237;r%20BB\Hlavi&#269;kov&#253;%20pap&#237;r%20na%20v&#253;&#353;ku_pro%20tisk%20na%20OKIpcl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na výšku_pro tisk na OKIpcl.dot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B|BRAUN</vt:lpstr>
    </vt:vector>
  </TitlesOfParts>
  <Company>B. Braun Medical s.r.o.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B|BRAUN</dc:title>
  <dc:creator>stepmrcz</dc:creator>
  <cp:lastModifiedBy>stepmrcz</cp:lastModifiedBy>
  <cp:revision>2</cp:revision>
  <cp:lastPrinted>2017-07-04T13:47:00Z</cp:lastPrinted>
  <dcterms:created xsi:type="dcterms:W3CDTF">2017-07-26T11:25:00Z</dcterms:created>
  <dcterms:modified xsi:type="dcterms:W3CDTF">2017-07-26T11:25:00Z</dcterms:modified>
</cp:coreProperties>
</file>