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96" w:rsidRDefault="00695B96" w:rsidP="00695B96"/>
    <w:p w:rsidR="00AC2140" w:rsidRDefault="005941FF" w:rsidP="005941FF">
      <w:pPr>
        <w:jc w:val="right"/>
      </w:pPr>
      <w:r>
        <w:t>Příloha SOD č. 3</w:t>
      </w:r>
    </w:p>
    <w:p w:rsidR="00AC2140" w:rsidRDefault="00AC2140" w:rsidP="00695B96"/>
    <w:p w:rsidR="00DE665A" w:rsidRDefault="00DE665A" w:rsidP="00695B96"/>
    <w:p w:rsidR="00DE665A" w:rsidRDefault="00DE665A" w:rsidP="00695B96"/>
    <w:p w:rsidR="00DE665A" w:rsidRDefault="00DE665A" w:rsidP="00695B96"/>
    <w:p w:rsidR="0039571E" w:rsidRDefault="0039571E" w:rsidP="00695B96"/>
    <w:p w:rsidR="0039571E" w:rsidRDefault="0039571E" w:rsidP="00695B96"/>
    <w:p w:rsidR="00AC2140" w:rsidRPr="0039571E" w:rsidRDefault="0039571E" w:rsidP="0039571E">
      <w:pPr>
        <w:jc w:val="center"/>
        <w:rPr>
          <w:b/>
          <w:sz w:val="32"/>
          <w:szCs w:val="32"/>
        </w:rPr>
      </w:pPr>
      <w:r w:rsidRPr="0039571E">
        <w:rPr>
          <w:b/>
          <w:sz w:val="32"/>
          <w:szCs w:val="32"/>
        </w:rPr>
        <w:t>Nová STL přípojka plynu a vnitroareálový rozvod</w:t>
      </w:r>
      <w:r w:rsidR="005B4797">
        <w:rPr>
          <w:b/>
          <w:sz w:val="32"/>
          <w:szCs w:val="32"/>
        </w:rPr>
        <w:t>,</w:t>
      </w:r>
      <w:r w:rsidR="005B4797">
        <w:rPr>
          <w:b/>
          <w:sz w:val="32"/>
          <w:szCs w:val="32"/>
        </w:rPr>
        <w:br/>
      </w:r>
      <w:r w:rsidRPr="0039571E">
        <w:rPr>
          <w:b/>
          <w:sz w:val="32"/>
          <w:szCs w:val="32"/>
        </w:rPr>
        <w:t>ul. K</w:t>
      </w:r>
      <w:r>
        <w:rPr>
          <w:b/>
          <w:sz w:val="32"/>
          <w:szCs w:val="32"/>
        </w:rPr>
        <w:t> </w:t>
      </w:r>
      <w:r w:rsidRPr="0039571E">
        <w:rPr>
          <w:b/>
          <w:sz w:val="32"/>
          <w:szCs w:val="32"/>
        </w:rPr>
        <w:t>Rybníčku č.p. 8, Praha - Satalice</w:t>
      </w:r>
    </w:p>
    <w:p w:rsidR="00AC2140" w:rsidRDefault="00AC2140" w:rsidP="00695B96"/>
    <w:p w:rsidR="0039571E" w:rsidRDefault="0039571E" w:rsidP="00695B96"/>
    <w:p w:rsidR="0039571E" w:rsidRDefault="0039571E" w:rsidP="00695B96"/>
    <w:p w:rsidR="00AC2140" w:rsidRPr="00B61E14" w:rsidRDefault="005941FF" w:rsidP="005B4797">
      <w:pPr>
        <w:jc w:val="center"/>
        <w:rPr>
          <w:b/>
          <w:sz w:val="28"/>
          <w:szCs w:val="28"/>
          <w:u w:val="single"/>
        </w:rPr>
      </w:pPr>
      <w:r w:rsidRPr="00B61E14">
        <w:rPr>
          <w:b/>
          <w:sz w:val="28"/>
          <w:szCs w:val="28"/>
          <w:u w:val="single"/>
        </w:rPr>
        <w:t>Seznam poddodavatelů:</w:t>
      </w:r>
    </w:p>
    <w:p w:rsidR="005941FF" w:rsidRDefault="005941FF" w:rsidP="005B4797">
      <w:pPr>
        <w:jc w:val="center"/>
      </w:pPr>
    </w:p>
    <w:p w:rsidR="005941FF" w:rsidRPr="0039571E" w:rsidRDefault="0039571E" w:rsidP="005B4797">
      <w:pPr>
        <w:jc w:val="center"/>
        <w:rPr>
          <w:sz w:val="28"/>
          <w:szCs w:val="28"/>
        </w:rPr>
      </w:pPr>
      <w:r w:rsidRPr="0039571E">
        <w:rPr>
          <w:sz w:val="28"/>
          <w:szCs w:val="28"/>
        </w:rPr>
        <w:t>Dodávku a montáž plynovodního potrubí provede poddodavatel:</w:t>
      </w:r>
    </w:p>
    <w:p w:rsidR="0039571E" w:rsidRPr="0039571E" w:rsidRDefault="0039571E" w:rsidP="005B4797">
      <w:pPr>
        <w:jc w:val="center"/>
        <w:rPr>
          <w:sz w:val="28"/>
          <w:szCs w:val="28"/>
        </w:rPr>
      </w:pPr>
    </w:p>
    <w:p w:rsidR="005941FF" w:rsidRPr="0039571E" w:rsidRDefault="00B61E14" w:rsidP="005B4797">
      <w:pPr>
        <w:jc w:val="center"/>
        <w:rPr>
          <w:b/>
          <w:sz w:val="28"/>
          <w:szCs w:val="28"/>
        </w:rPr>
      </w:pPr>
      <w:r w:rsidRPr="0039571E">
        <w:rPr>
          <w:b/>
          <w:sz w:val="28"/>
          <w:szCs w:val="28"/>
        </w:rPr>
        <w:t>Skanska a.s.</w:t>
      </w:r>
    </w:p>
    <w:p w:rsidR="00B61E14" w:rsidRPr="0039571E" w:rsidRDefault="00B61E14" w:rsidP="005B4797">
      <w:pPr>
        <w:jc w:val="center"/>
        <w:rPr>
          <w:sz w:val="28"/>
          <w:szCs w:val="28"/>
        </w:rPr>
      </w:pPr>
      <w:r w:rsidRPr="0039571E">
        <w:rPr>
          <w:sz w:val="28"/>
          <w:szCs w:val="28"/>
        </w:rPr>
        <w:t>divize Čechy</w:t>
      </w:r>
    </w:p>
    <w:p w:rsidR="00B61E14" w:rsidRPr="0039571E" w:rsidRDefault="00B61E14" w:rsidP="005B4797">
      <w:pPr>
        <w:jc w:val="center"/>
        <w:rPr>
          <w:sz w:val="28"/>
          <w:szCs w:val="28"/>
        </w:rPr>
      </w:pPr>
      <w:r w:rsidRPr="0039571E">
        <w:rPr>
          <w:sz w:val="28"/>
          <w:szCs w:val="28"/>
        </w:rPr>
        <w:t>Křižíkova 682/34a</w:t>
      </w:r>
    </w:p>
    <w:p w:rsidR="00B61E14" w:rsidRPr="0039571E" w:rsidRDefault="00B61E14" w:rsidP="005B4797">
      <w:pPr>
        <w:jc w:val="center"/>
        <w:rPr>
          <w:sz w:val="28"/>
          <w:szCs w:val="28"/>
          <w:u w:val="single"/>
        </w:rPr>
      </w:pPr>
      <w:r w:rsidRPr="0039571E">
        <w:rPr>
          <w:sz w:val="28"/>
          <w:szCs w:val="28"/>
          <w:u w:val="single"/>
        </w:rPr>
        <w:t>186 00 Praha 8 - Karlín</w:t>
      </w:r>
    </w:p>
    <w:p w:rsidR="00AC2140" w:rsidRPr="0039571E" w:rsidRDefault="00B61E14" w:rsidP="005B4797">
      <w:pPr>
        <w:jc w:val="center"/>
        <w:rPr>
          <w:sz w:val="28"/>
          <w:szCs w:val="28"/>
        </w:rPr>
      </w:pPr>
      <w:r w:rsidRPr="0039571E">
        <w:rPr>
          <w:sz w:val="28"/>
          <w:szCs w:val="28"/>
        </w:rPr>
        <w:t>IČ: 262 71</w:t>
      </w:r>
      <w:r w:rsidR="00062424" w:rsidRPr="0039571E">
        <w:rPr>
          <w:sz w:val="28"/>
          <w:szCs w:val="28"/>
        </w:rPr>
        <w:t xml:space="preserve"> </w:t>
      </w:r>
      <w:r w:rsidRPr="0039571E">
        <w:rPr>
          <w:sz w:val="28"/>
          <w:szCs w:val="28"/>
        </w:rPr>
        <w:t>303</w:t>
      </w:r>
    </w:p>
    <w:p w:rsidR="00AC2140" w:rsidRPr="0039571E" w:rsidRDefault="00AC2140" w:rsidP="005B4797">
      <w:pPr>
        <w:jc w:val="center"/>
        <w:rPr>
          <w:sz w:val="28"/>
          <w:szCs w:val="28"/>
        </w:rPr>
      </w:pPr>
    </w:p>
    <w:p w:rsidR="0039571E" w:rsidRDefault="0039571E" w:rsidP="00695B96">
      <w:pPr>
        <w:rPr>
          <w:sz w:val="28"/>
          <w:szCs w:val="28"/>
        </w:rPr>
      </w:pPr>
    </w:p>
    <w:p w:rsidR="0039571E" w:rsidRDefault="0039571E" w:rsidP="00695B96">
      <w:pPr>
        <w:rPr>
          <w:sz w:val="28"/>
          <w:szCs w:val="28"/>
        </w:rPr>
      </w:pPr>
    </w:p>
    <w:p w:rsidR="0039571E" w:rsidRDefault="0039571E" w:rsidP="00695B96">
      <w:pPr>
        <w:rPr>
          <w:sz w:val="28"/>
          <w:szCs w:val="28"/>
        </w:rPr>
      </w:pPr>
    </w:p>
    <w:p w:rsidR="0039571E" w:rsidRPr="005B4797" w:rsidRDefault="0039571E" w:rsidP="00695B96">
      <w:pPr>
        <w:rPr>
          <w:szCs w:val="24"/>
        </w:rPr>
      </w:pPr>
      <w:r w:rsidRPr="005B4797">
        <w:rPr>
          <w:szCs w:val="24"/>
        </w:rPr>
        <w:t>V Praze dne 13.07.2017</w:t>
      </w:r>
    </w:p>
    <w:p w:rsidR="0039571E" w:rsidRPr="005B4797" w:rsidRDefault="0039571E" w:rsidP="00695B96">
      <w:pPr>
        <w:rPr>
          <w:szCs w:val="24"/>
        </w:rPr>
      </w:pPr>
    </w:p>
    <w:p w:rsidR="0039571E" w:rsidRPr="005B4797" w:rsidRDefault="0039571E" w:rsidP="00695B96">
      <w:pPr>
        <w:rPr>
          <w:szCs w:val="24"/>
        </w:rPr>
      </w:pPr>
    </w:p>
    <w:p w:rsidR="0039571E" w:rsidRPr="005B4797" w:rsidRDefault="0039571E" w:rsidP="00695B96">
      <w:pPr>
        <w:rPr>
          <w:szCs w:val="24"/>
        </w:rPr>
      </w:pPr>
    </w:p>
    <w:p w:rsidR="0039571E" w:rsidRPr="005B4797" w:rsidRDefault="0039571E" w:rsidP="00695B96">
      <w:pPr>
        <w:rPr>
          <w:szCs w:val="24"/>
        </w:rPr>
      </w:pPr>
    </w:p>
    <w:p w:rsidR="00AC2140" w:rsidRPr="005B4797" w:rsidRDefault="0039571E" w:rsidP="00695B96">
      <w:pPr>
        <w:rPr>
          <w:szCs w:val="24"/>
        </w:rPr>
      </w:pPr>
      <w:r w:rsidRPr="005B4797">
        <w:rPr>
          <w:szCs w:val="24"/>
        </w:rPr>
        <w:tab/>
      </w:r>
      <w:r w:rsidRPr="005B4797">
        <w:rPr>
          <w:szCs w:val="24"/>
        </w:rPr>
        <w:tab/>
        <w:t>Za PRAGIS a.s. :</w:t>
      </w:r>
      <w:r w:rsidRPr="005B4797">
        <w:rPr>
          <w:szCs w:val="24"/>
        </w:rPr>
        <w:tab/>
      </w:r>
      <w:r w:rsidRPr="005B4797">
        <w:rPr>
          <w:szCs w:val="24"/>
        </w:rPr>
        <w:tab/>
      </w:r>
      <w:r w:rsidRPr="005B4797">
        <w:rPr>
          <w:szCs w:val="24"/>
        </w:rPr>
        <w:tab/>
      </w:r>
      <w:r w:rsidRPr="005B4797">
        <w:rPr>
          <w:szCs w:val="24"/>
        </w:rPr>
        <w:tab/>
        <w:t xml:space="preserve"> </w:t>
      </w:r>
    </w:p>
    <w:p w:rsidR="00AC2140" w:rsidRPr="005B4797" w:rsidRDefault="00AC2140" w:rsidP="00695B96">
      <w:pPr>
        <w:rPr>
          <w:szCs w:val="24"/>
        </w:rPr>
      </w:pPr>
    </w:p>
    <w:p w:rsidR="00AC2140" w:rsidRDefault="00AC2140" w:rsidP="00695B96">
      <w:pPr>
        <w:rPr>
          <w:szCs w:val="24"/>
        </w:rPr>
      </w:pPr>
    </w:p>
    <w:p w:rsidR="005B4797" w:rsidRDefault="005B4797" w:rsidP="00695B96">
      <w:pPr>
        <w:rPr>
          <w:szCs w:val="24"/>
        </w:rPr>
      </w:pPr>
    </w:p>
    <w:p w:rsidR="005B4797" w:rsidRPr="005B4797" w:rsidRDefault="005B4797" w:rsidP="00695B96">
      <w:pPr>
        <w:rPr>
          <w:szCs w:val="24"/>
        </w:rPr>
      </w:pPr>
    </w:p>
    <w:p w:rsidR="00AC2140" w:rsidRPr="005B4797" w:rsidRDefault="0039571E" w:rsidP="00695B96">
      <w:pPr>
        <w:rPr>
          <w:sz w:val="16"/>
          <w:szCs w:val="16"/>
        </w:rPr>
      </w:pPr>
      <w:r w:rsidRPr="005B4797">
        <w:rPr>
          <w:szCs w:val="24"/>
        </w:rPr>
        <w:tab/>
      </w:r>
      <w:r w:rsidRPr="005B4797">
        <w:rPr>
          <w:szCs w:val="24"/>
        </w:rPr>
        <w:tab/>
      </w:r>
      <w:r w:rsidRPr="005B4797">
        <w:rPr>
          <w:szCs w:val="24"/>
        </w:rPr>
        <w:tab/>
      </w:r>
      <w:r w:rsidRPr="005B4797">
        <w:rPr>
          <w:szCs w:val="24"/>
        </w:rPr>
        <w:tab/>
      </w:r>
      <w:r w:rsidRPr="005B4797">
        <w:rPr>
          <w:szCs w:val="24"/>
        </w:rPr>
        <w:tab/>
      </w:r>
      <w:r w:rsidRPr="005B4797">
        <w:rPr>
          <w:szCs w:val="24"/>
        </w:rPr>
        <w:tab/>
      </w:r>
      <w:r w:rsidRPr="005B4797">
        <w:rPr>
          <w:szCs w:val="24"/>
        </w:rPr>
        <w:tab/>
      </w:r>
      <w:r w:rsidRPr="005B4797">
        <w:rPr>
          <w:szCs w:val="24"/>
        </w:rPr>
        <w:tab/>
      </w:r>
      <w:r w:rsidRPr="005B4797">
        <w:rPr>
          <w:sz w:val="16"/>
          <w:szCs w:val="16"/>
        </w:rPr>
        <w:t>……………………</w:t>
      </w:r>
      <w:r w:rsidR="005B4797">
        <w:rPr>
          <w:sz w:val="16"/>
          <w:szCs w:val="16"/>
        </w:rPr>
        <w:t>…….</w:t>
      </w:r>
      <w:r w:rsidRPr="005B4797">
        <w:rPr>
          <w:sz w:val="16"/>
          <w:szCs w:val="16"/>
        </w:rPr>
        <w:t>………………</w:t>
      </w:r>
    </w:p>
    <w:p w:rsidR="0039571E" w:rsidRPr="005B4797" w:rsidRDefault="005B4797" w:rsidP="00695B96">
      <w:pPr>
        <w:rPr>
          <w:b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716B75">
        <w:rPr>
          <w:b/>
          <w:szCs w:val="24"/>
        </w:rPr>
        <w:t>XXXXXXXXXXXXXXX</w:t>
      </w:r>
      <w:bookmarkStart w:id="0" w:name="_GoBack"/>
      <w:bookmarkEnd w:id="0"/>
    </w:p>
    <w:p w:rsidR="00695B96" w:rsidRPr="005B4797" w:rsidRDefault="005B4797" w:rsidP="00695B9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="0039571E" w:rsidRPr="005B4797">
        <w:rPr>
          <w:szCs w:val="24"/>
        </w:rPr>
        <w:t xml:space="preserve">předseda představenstva </w:t>
      </w:r>
    </w:p>
    <w:p w:rsidR="00695B96" w:rsidRDefault="00695B96" w:rsidP="00695B96">
      <w:pPr>
        <w:pStyle w:val="Zhlav"/>
        <w:tabs>
          <w:tab w:val="left" w:pos="708"/>
        </w:tabs>
      </w:pPr>
    </w:p>
    <w:p w:rsidR="00443030" w:rsidRDefault="00443030" w:rsidP="00695B96">
      <w:pPr>
        <w:pStyle w:val="Zhlav"/>
        <w:tabs>
          <w:tab w:val="left" w:pos="708"/>
        </w:tabs>
      </w:pPr>
    </w:p>
    <w:sectPr w:rsidR="00443030" w:rsidSect="00D95E74">
      <w:pgSz w:w="11906" w:h="16838"/>
      <w:pgMar w:top="1134" w:right="851" w:bottom="567" w:left="1259" w:header="709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47" w:rsidRDefault="00B04E47">
      <w:r>
        <w:separator/>
      </w:r>
    </w:p>
  </w:endnote>
  <w:endnote w:type="continuationSeparator" w:id="0">
    <w:p w:rsidR="00B04E47" w:rsidRDefault="00B0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47" w:rsidRDefault="00B04E47">
      <w:r>
        <w:separator/>
      </w:r>
    </w:p>
  </w:footnote>
  <w:footnote w:type="continuationSeparator" w:id="0">
    <w:p w:rsidR="00B04E47" w:rsidRDefault="00B0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E2C"/>
    <w:multiLevelType w:val="hybridMultilevel"/>
    <w:tmpl w:val="BB1A61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82424"/>
    <w:multiLevelType w:val="hybridMultilevel"/>
    <w:tmpl w:val="540A8188"/>
    <w:lvl w:ilvl="0" w:tplc="1BC480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453176"/>
    <w:multiLevelType w:val="hybridMultilevel"/>
    <w:tmpl w:val="83548E1C"/>
    <w:lvl w:ilvl="0" w:tplc="71CE7AB8">
      <w:start w:val="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2EAA"/>
    <w:multiLevelType w:val="hybridMultilevel"/>
    <w:tmpl w:val="4C200002"/>
    <w:lvl w:ilvl="0" w:tplc="5A3C3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02DF3"/>
    <w:multiLevelType w:val="hybridMultilevel"/>
    <w:tmpl w:val="F58EF1DE"/>
    <w:lvl w:ilvl="0" w:tplc="59102FBE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C7232"/>
    <w:multiLevelType w:val="hybridMultilevel"/>
    <w:tmpl w:val="89F036BA"/>
    <w:lvl w:ilvl="0" w:tplc="FFCE272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621507B6"/>
    <w:multiLevelType w:val="hybridMultilevel"/>
    <w:tmpl w:val="61CAFE2C"/>
    <w:lvl w:ilvl="0" w:tplc="004CD8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E54721"/>
    <w:multiLevelType w:val="hybridMultilevel"/>
    <w:tmpl w:val="4AD64FD4"/>
    <w:lvl w:ilvl="0" w:tplc="AB009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F538B2"/>
    <w:multiLevelType w:val="hybridMultilevel"/>
    <w:tmpl w:val="1CC8A9B2"/>
    <w:lvl w:ilvl="0" w:tplc="71BA4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A43044">
      <w:start w:val="2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5E"/>
    <w:rsid w:val="000201CD"/>
    <w:rsid w:val="000218C6"/>
    <w:rsid w:val="00024781"/>
    <w:rsid w:val="00042D04"/>
    <w:rsid w:val="00054495"/>
    <w:rsid w:val="000576AC"/>
    <w:rsid w:val="00062424"/>
    <w:rsid w:val="0007509E"/>
    <w:rsid w:val="000834CF"/>
    <w:rsid w:val="00086285"/>
    <w:rsid w:val="000905CA"/>
    <w:rsid w:val="00091E0A"/>
    <w:rsid w:val="000D3252"/>
    <w:rsid w:val="00136AB5"/>
    <w:rsid w:val="001445CB"/>
    <w:rsid w:val="001728E6"/>
    <w:rsid w:val="001747A5"/>
    <w:rsid w:val="00195BAB"/>
    <w:rsid w:val="001B6308"/>
    <w:rsid w:val="001D5804"/>
    <w:rsid w:val="001F35C1"/>
    <w:rsid w:val="002143DF"/>
    <w:rsid w:val="00231725"/>
    <w:rsid w:val="00254601"/>
    <w:rsid w:val="002A6842"/>
    <w:rsid w:val="002B6EC9"/>
    <w:rsid w:val="002C135E"/>
    <w:rsid w:val="002E7B5B"/>
    <w:rsid w:val="002F5AD0"/>
    <w:rsid w:val="00306B1F"/>
    <w:rsid w:val="00317077"/>
    <w:rsid w:val="003220CC"/>
    <w:rsid w:val="00363C1A"/>
    <w:rsid w:val="00370AF2"/>
    <w:rsid w:val="003826FC"/>
    <w:rsid w:val="003830D6"/>
    <w:rsid w:val="0039571E"/>
    <w:rsid w:val="003E050E"/>
    <w:rsid w:val="003E70D8"/>
    <w:rsid w:val="004063F5"/>
    <w:rsid w:val="00426832"/>
    <w:rsid w:val="0043654C"/>
    <w:rsid w:val="00443030"/>
    <w:rsid w:val="004461F4"/>
    <w:rsid w:val="00446C51"/>
    <w:rsid w:val="0046069A"/>
    <w:rsid w:val="00467A7C"/>
    <w:rsid w:val="00470453"/>
    <w:rsid w:val="00491522"/>
    <w:rsid w:val="004B5021"/>
    <w:rsid w:val="004D2263"/>
    <w:rsid w:val="004F10DA"/>
    <w:rsid w:val="00556891"/>
    <w:rsid w:val="00556ED0"/>
    <w:rsid w:val="00583FF1"/>
    <w:rsid w:val="00591369"/>
    <w:rsid w:val="005941FF"/>
    <w:rsid w:val="005B4797"/>
    <w:rsid w:val="005C3531"/>
    <w:rsid w:val="005D5A15"/>
    <w:rsid w:val="00601339"/>
    <w:rsid w:val="006239E4"/>
    <w:rsid w:val="00643C6B"/>
    <w:rsid w:val="00676DFF"/>
    <w:rsid w:val="00695B96"/>
    <w:rsid w:val="006B21E8"/>
    <w:rsid w:val="006D5EDC"/>
    <w:rsid w:val="006E5996"/>
    <w:rsid w:val="00712BBF"/>
    <w:rsid w:val="00713FDA"/>
    <w:rsid w:val="00716B75"/>
    <w:rsid w:val="007212F5"/>
    <w:rsid w:val="00770E30"/>
    <w:rsid w:val="00775027"/>
    <w:rsid w:val="00783150"/>
    <w:rsid w:val="007944C7"/>
    <w:rsid w:val="007A64B2"/>
    <w:rsid w:val="007C179D"/>
    <w:rsid w:val="007D225D"/>
    <w:rsid w:val="008039D3"/>
    <w:rsid w:val="00842935"/>
    <w:rsid w:val="00843C23"/>
    <w:rsid w:val="00844033"/>
    <w:rsid w:val="00863AD0"/>
    <w:rsid w:val="00895EE1"/>
    <w:rsid w:val="008967F5"/>
    <w:rsid w:val="008B1A43"/>
    <w:rsid w:val="008F21E3"/>
    <w:rsid w:val="009050EB"/>
    <w:rsid w:val="00920696"/>
    <w:rsid w:val="009433CA"/>
    <w:rsid w:val="009514E1"/>
    <w:rsid w:val="009D0F72"/>
    <w:rsid w:val="009E06DF"/>
    <w:rsid w:val="009F60BA"/>
    <w:rsid w:val="00A2024E"/>
    <w:rsid w:val="00A23575"/>
    <w:rsid w:val="00A24928"/>
    <w:rsid w:val="00A267BA"/>
    <w:rsid w:val="00A30891"/>
    <w:rsid w:val="00A31EC9"/>
    <w:rsid w:val="00A427A8"/>
    <w:rsid w:val="00A4319A"/>
    <w:rsid w:val="00A6706A"/>
    <w:rsid w:val="00A94888"/>
    <w:rsid w:val="00AC2140"/>
    <w:rsid w:val="00AE3343"/>
    <w:rsid w:val="00AE36CD"/>
    <w:rsid w:val="00B04E47"/>
    <w:rsid w:val="00B15595"/>
    <w:rsid w:val="00B21041"/>
    <w:rsid w:val="00B23FC0"/>
    <w:rsid w:val="00B4398D"/>
    <w:rsid w:val="00B61E14"/>
    <w:rsid w:val="00B70BB8"/>
    <w:rsid w:val="00B854B9"/>
    <w:rsid w:val="00B9599D"/>
    <w:rsid w:val="00B969AE"/>
    <w:rsid w:val="00BA6BBB"/>
    <w:rsid w:val="00BB0F5C"/>
    <w:rsid w:val="00BB55DB"/>
    <w:rsid w:val="00BC58F4"/>
    <w:rsid w:val="00BE3F0D"/>
    <w:rsid w:val="00BE7140"/>
    <w:rsid w:val="00C033A4"/>
    <w:rsid w:val="00C10439"/>
    <w:rsid w:val="00C16504"/>
    <w:rsid w:val="00C2095C"/>
    <w:rsid w:val="00C36CFC"/>
    <w:rsid w:val="00CA17BA"/>
    <w:rsid w:val="00CA1CDF"/>
    <w:rsid w:val="00CE10F1"/>
    <w:rsid w:val="00CF3B1C"/>
    <w:rsid w:val="00CF52A8"/>
    <w:rsid w:val="00D0001B"/>
    <w:rsid w:val="00D21C8F"/>
    <w:rsid w:val="00D23A57"/>
    <w:rsid w:val="00D72690"/>
    <w:rsid w:val="00D769DF"/>
    <w:rsid w:val="00D95E74"/>
    <w:rsid w:val="00D97915"/>
    <w:rsid w:val="00DA1D3B"/>
    <w:rsid w:val="00DD227C"/>
    <w:rsid w:val="00DD2428"/>
    <w:rsid w:val="00DD63E7"/>
    <w:rsid w:val="00DE2797"/>
    <w:rsid w:val="00DE665A"/>
    <w:rsid w:val="00DF008E"/>
    <w:rsid w:val="00DF59F4"/>
    <w:rsid w:val="00E01ABA"/>
    <w:rsid w:val="00E0661A"/>
    <w:rsid w:val="00E26052"/>
    <w:rsid w:val="00E41653"/>
    <w:rsid w:val="00E443E8"/>
    <w:rsid w:val="00E63564"/>
    <w:rsid w:val="00EB4802"/>
    <w:rsid w:val="00EC1F59"/>
    <w:rsid w:val="00EC7D0A"/>
    <w:rsid w:val="00ED096C"/>
    <w:rsid w:val="00ED3C0B"/>
    <w:rsid w:val="00F000EA"/>
    <w:rsid w:val="00F019EF"/>
    <w:rsid w:val="00F03265"/>
    <w:rsid w:val="00F03C35"/>
    <w:rsid w:val="00F200CB"/>
    <w:rsid w:val="00F85030"/>
    <w:rsid w:val="00FA3043"/>
    <w:rsid w:val="00FC34D3"/>
    <w:rsid w:val="00FD3D27"/>
    <w:rsid w:val="00FE73B0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ECC53AF-9C0B-4A6D-9180-EE1853C0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ABA"/>
    <w:rPr>
      <w:sz w:val="24"/>
    </w:rPr>
  </w:style>
  <w:style w:type="paragraph" w:styleId="Nadpis1">
    <w:name w:val="heading 1"/>
    <w:basedOn w:val="Normln"/>
    <w:next w:val="Normln"/>
    <w:qFormat/>
    <w:rsid w:val="00E01ABA"/>
    <w:pPr>
      <w:keepNext/>
      <w:spacing w:before="240" w:after="60"/>
      <w:ind w:left="142" w:hanging="142"/>
      <w:outlineLvl w:val="0"/>
    </w:pPr>
    <w:rPr>
      <w:b/>
      <w:kern w:val="28"/>
      <w:sz w:val="28"/>
      <w:u w:val="single"/>
    </w:rPr>
  </w:style>
  <w:style w:type="paragraph" w:styleId="Nadpis3">
    <w:name w:val="heading 3"/>
    <w:basedOn w:val="Normln"/>
    <w:next w:val="Normln"/>
    <w:qFormat/>
    <w:rsid w:val="00E01ABA"/>
    <w:pPr>
      <w:keepNext/>
      <w:spacing w:before="240" w:after="6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2C135E"/>
    <w:rPr>
      <w:rFonts w:ascii="Arial" w:hAnsi="Arial" w:cs="Arial"/>
      <w:sz w:val="28"/>
    </w:rPr>
  </w:style>
  <w:style w:type="paragraph" w:customStyle="1" w:styleId="Prosttext1">
    <w:name w:val="Prostý text1"/>
    <w:basedOn w:val="Normln"/>
    <w:rsid w:val="00843C23"/>
    <w:pPr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styleId="Nzev">
    <w:name w:val="Title"/>
    <w:basedOn w:val="Normln"/>
    <w:qFormat/>
    <w:rsid w:val="00231725"/>
    <w:pPr>
      <w:spacing w:before="120" w:line="240" w:lineRule="atLeast"/>
      <w:jc w:val="center"/>
    </w:pPr>
    <w:rPr>
      <w:b/>
      <w:snapToGrid w:val="0"/>
      <w:sz w:val="36"/>
    </w:rPr>
  </w:style>
  <w:style w:type="paragraph" w:styleId="Zkladntext3">
    <w:name w:val="Body Text 3"/>
    <w:basedOn w:val="Normln"/>
    <w:rsid w:val="00712BBF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Freeware\Hlavi&#269;kov&#253;%20pap&#237;r_PRAG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ADE9-1B12-49A5-9C81-F966CDCD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papír_PRAGIS.dot</Template>
  <TotalTime>14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hhh</vt:lpstr>
    </vt:vector>
  </TitlesOfParts>
  <Company>Unknown Organization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hhh</dc:title>
  <dc:creator>Vasicek Jiri</dc:creator>
  <cp:lastModifiedBy> </cp:lastModifiedBy>
  <cp:revision>10</cp:revision>
  <cp:lastPrinted>2017-07-13T05:17:00Z</cp:lastPrinted>
  <dcterms:created xsi:type="dcterms:W3CDTF">2017-07-11T10:39:00Z</dcterms:created>
  <dcterms:modified xsi:type="dcterms:W3CDTF">2017-08-09T07:39:00Z</dcterms:modified>
</cp:coreProperties>
</file>