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>
      <w:bookmarkStart w:id="0" w:name="_GoBack"/>
      <w:bookmarkEnd w:id="0"/>
    </w:p>
    <w:p w:rsidR="00A14683" w:rsidRDefault="00A14683">
      <w:r>
        <w:t xml:space="preserve">Příloha č. 1 ke smlouvě </w:t>
      </w:r>
      <w:proofErr w:type="gramStart"/>
      <w:r>
        <w:t>č.</w:t>
      </w:r>
      <w:r w:rsidR="0058272C">
        <w:t>1043901082</w:t>
      </w:r>
      <w:proofErr w:type="gramEnd"/>
    </w:p>
    <w:p w:rsidR="008D20FD" w:rsidRDefault="008D20FD" w:rsidP="008D20FD">
      <w:r>
        <w:t>3</w:t>
      </w:r>
      <w:r>
        <w:tab/>
        <w:t>M</w:t>
      </w:r>
      <w:r>
        <w:tab/>
        <w:t>trubka PE100RC SDR11 DN63   6m</w:t>
      </w:r>
    </w:p>
    <w:p w:rsidR="008D20FD" w:rsidRDefault="008D20FD" w:rsidP="008D20FD">
      <w:r>
        <w:t>1</w:t>
      </w:r>
      <w:r>
        <w:tab/>
        <w:t>KS</w:t>
      </w:r>
      <w:r>
        <w:tab/>
        <w:t xml:space="preserve">K objímka PE </w:t>
      </w:r>
      <w:proofErr w:type="gramStart"/>
      <w:r>
        <w:t>ET  63</w:t>
      </w:r>
      <w:proofErr w:type="gramEnd"/>
      <w:r>
        <w:t xml:space="preserve"> SDR11   612685</w:t>
      </w:r>
    </w:p>
    <w:p w:rsidR="008D20FD" w:rsidRDefault="008D20FD" w:rsidP="008D20FD">
      <w:r>
        <w:t>6</w:t>
      </w:r>
      <w:r>
        <w:tab/>
        <w:t>M</w:t>
      </w:r>
      <w:r>
        <w:tab/>
        <w:t>trubka PE100RC SDR17 DN225  12m</w:t>
      </w:r>
    </w:p>
    <w:p w:rsidR="008D20FD" w:rsidRDefault="008D20FD" w:rsidP="008D20FD">
      <w:r>
        <w:t>4</w:t>
      </w:r>
      <w:r>
        <w:tab/>
        <w:t>KS</w:t>
      </w:r>
      <w:r>
        <w:tab/>
        <w:t>K objímka PE ET 225 SDR11   612674</w:t>
      </w:r>
    </w:p>
    <w:p w:rsidR="008D20FD" w:rsidRDefault="008D20FD" w:rsidP="008D20FD">
      <w:r>
        <w:t>16</w:t>
      </w:r>
      <w:r>
        <w:tab/>
        <w:t>KS</w:t>
      </w:r>
      <w:r>
        <w:tab/>
        <w:t>K objímka PE ET 315 SDR11   612670</w:t>
      </w:r>
    </w:p>
    <w:p w:rsidR="008D20FD" w:rsidRDefault="008D20FD" w:rsidP="008D20FD">
      <w:r>
        <w:t>2</w:t>
      </w:r>
      <w:r>
        <w:tab/>
        <w:t>KS</w:t>
      </w:r>
      <w:r>
        <w:tab/>
        <w:t xml:space="preserve">K koleno 90° PE </w:t>
      </w:r>
      <w:proofErr w:type="gramStart"/>
      <w:r>
        <w:t>ET  63</w:t>
      </w:r>
      <w:proofErr w:type="gramEnd"/>
    </w:p>
    <w:p w:rsidR="008D20FD" w:rsidRDefault="008D20FD" w:rsidP="008D20FD">
      <w:r>
        <w:t>2</w:t>
      </w:r>
      <w:r>
        <w:tab/>
        <w:t>KS</w:t>
      </w:r>
      <w:r>
        <w:tab/>
        <w:t xml:space="preserve">K koleno 90° PE </w:t>
      </w:r>
      <w:proofErr w:type="gramStart"/>
      <w:r>
        <w:t>ET  90</w:t>
      </w:r>
      <w:proofErr w:type="gramEnd"/>
    </w:p>
    <w:p w:rsidR="008D20FD" w:rsidRDefault="008D20FD" w:rsidP="008D20FD">
      <w:r>
        <w:t>1</w:t>
      </w:r>
      <w:r>
        <w:tab/>
        <w:t>KS</w:t>
      </w:r>
      <w:r>
        <w:tab/>
        <w:t xml:space="preserve">K kohout </w:t>
      </w:r>
      <w:proofErr w:type="gramStart"/>
      <w:r>
        <w:t>kul.PE</w:t>
      </w:r>
      <w:proofErr w:type="gramEnd"/>
      <w:r>
        <w:t xml:space="preserve"> PN4 d 90</w:t>
      </w:r>
    </w:p>
    <w:p w:rsidR="008D20FD" w:rsidRDefault="008D20FD" w:rsidP="008D20FD">
      <w:r>
        <w:t>1</w:t>
      </w:r>
      <w:r>
        <w:tab/>
        <w:t>KS</w:t>
      </w:r>
      <w:r>
        <w:tab/>
        <w:t xml:space="preserve">K souprava zem. </w:t>
      </w:r>
      <w:proofErr w:type="spellStart"/>
      <w:r>
        <w:t>teles</w:t>
      </w:r>
      <w:proofErr w:type="spellEnd"/>
      <w:r>
        <w:t>. d50-225, 0,7-1,1m</w:t>
      </w:r>
    </w:p>
    <w:p w:rsidR="008D20FD" w:rsidRDefault="008D20FD" w:rsidP="008D20FD">
      <w:r>
        <w:t>1</w:t>
      </w:r>
      <w:r>
        <w:tab/>
        <w:t>KS</w:t>
      </w:r>
      <w:r>
        <w:tab/>
        <w:t xml:space="preserve">deska </w:t>
      </w:r>
      <w:proofErr w:type="gramStart"/>
      <w:r>
        <w:t>podkladová  k poklopu</w:t>
      </w:r>
      <w:proofErr w:type="gramEnd"/>
    </w:p>
    <w:p w:rsidR="008D20FD" w:rsidRDefault="008D20FD" w:rsidP="008D20FD">
      <w:r>
        <w:t>1</w:t>
      </w:r>
      <w:r>
        <w:tab/>
        <w:t>KS</w:t>
      </w:r>
      <w:r>
        <w:tab/>
        <w:t>poklop šoupátkový plastový plyn</w:t>
      </w:r>
    </w:p>
    <w:p w:rsidR="008D20FD" w:rsidRDefault="008D20FD" w:rsidP="008D20FD">
      <w:r>
        <w:t>2</w:t>
      </w:r>
      <w:r>
        <w:tab/>
        <w:t>KS</w:t>
      </w:r>
      <w:r>
        <w:tab/>
        <w:t>K koleno 90° PE ET 110</w:t>
      </w:r>
    </w:p>
    <w:p w:rsidR="008D20FD" w:rsidRDefault="008D20FD" w:rsidP="008D20FD">
      <w:r>
        <w:t>1</w:t>
      </w:r>
      <w:r>
        <w:tab/>
        <w:t>KS</w:t>
      </w:r>
      <w:r>
        <w:tab/>
        <w:t xml:space="preserve">K kohout </w:t>
      </w:r>
      <w:proofErr w:type="gramStart"/>
      <w:r>
        <w:t>kul.PE</w:t>
      </w:r>
      <w:proofErr w:type="gramEnd"/>
      <w:r>
        <w:t xml:space="preserve"> PN4 d110</w:t>
      </w:r>
    </w:p>
    <w:p w:rsidR="008D20FD" w:rsidRDefault="008D20FD" w:rsidP="008D20FD">
      <w:r>
        <w:t>1</w:t>
      </w:r>
      <w:r>
        <w:tab/>
        <w:t>KS</w:t>
      </w:r>
      <w:r>
        <w:tab/>
        <w:t xml:space="preserve">K souprava zem. </w:t>
      </w:r>
      <w:proofErr w:type="spellStart"/>
      <w:r>
        <w:t>teles</w:t>
      </w:r>
      <w:proofErr w:type="spellEnd"/>
      <w:r>
        <w:t>. d50-225, 0,7-1,1m</w:t>
      </w:r>
    </w:p>
    <w:p w:rsidR="008D20FD" w:rsidRDefault="008D20FD" w:rsidP="008D20FD">
      <w:r>
        <w:t>1</w:t>
      </w:r>
      <w:r>
        <w:tab/>
        <w:t>KS</w:t>
      </w:r>
      <w:r>
        <w:tab/>
        <w:t xml:space="preserve">deska </w:t>
      </w:r>
      <w:proofErr w:type="gramStart"/>
      <w:r>
        <w:t>podkladová  k poklopu</w:t>
      </w:r>
      <w:proofErr w:type="gramEnd"/>
    </w:p>
    <w:p w:rsidR="008D20FD" w:rsidRDefault="008D20FD" w:rsidP="008D20FD">
      <w:r>
        <w:t>1</w:t>
      </w:r>
      <w:r>
        <w:tab/>
        <w:t>KS</w:t>
      </w:r>
      <w:r>
        <w:tab/>
        <w:t>poklop šoupátkový plastový plyn</w:t>
      </w:r>
    </w:p>
    <w:p w:rsidR="008D20FD" w:rsidRDefault="008D20FD" w:rsidP="008D20FD">
      <w:r>
        <w:t>1</w:t>
      </w:r>
      <w:r>
        <w:tab/>
        <w:t>KS</w:t>
      </w:r>
      <w:r>
        <w:tab/>
        <w:t>K T-kus red.PE100 SDR17 225/110</w:t>
      </w:r>
    </w:p>
    <w:p w:rsidR="008D20FD" w:rsidRDefault="008D20FD" w:rsidP="008D20FD">
      <w:r>
        <w:t>1</w:t>
      </w:r>
      <w:r>
        <w:tab/>
        <w:t>KS</w:t>
      </w:r>
      <w:r>
        <w:tab/>
        <w:t xml:space="preserve">deska </w:t>
      </w:r>
      <w:proofErr w:type="gramStart"/>
      <w:r>
        <w:t>podkladová  k poklopu</w:t>
      </w:r>
      <w:proofErr w:type="gramEnd"/>
    </w:p>
    <w:p w:rsidR="008D20FD" w:rsidRDefault="008D20FD" w:rsidP="008D20FD">
      <w:r>
        <w:t>2</w:t>
      </w:r>
      <w:r>
        <w:tab/>
        <w:t>KS</w:t>
      </w:r>
      <w:r>
        <w:tab/>
        <w:t>poklop šoupátkový plastový plyn</w:t>
      </w:r>
    </w:p>
    <w:p w:rsidR="008D20FD" w:rsidRDefault="008D20FD" w:rsidP="008D20FD">
      <w:r>
        <w:t>2</w:t>
      </w:r>
      <w:r>
        <w:tab/>
        <w:t>KS</w:t>
      </w:r>
      <w:r>
        <w:tab/>
        <w:t>K koleno 90° PE100 SDR17 315</w:t>
      </w:r>
    </w:p>
    <w:p w:rsidR="008D20FD" w:rsidRDefault="008D20FD" w:rsidP="008D20FD">
      <w:r>
        <w:t>8</w:t>
      </w:r>
      <w:r>
        <w:tab/>
        <w:t>KS</w:t>
      </w:r>
      <w:r>
        <w:tab/>
        <w:t>K koleno 45° PE100 SDR17 315</w:t>
      </w:r>
    </w:p>
    <w:p w:rsidR="008D20FD" w:rsidRDefault="008D20FD" w:rsidP="008D20FD">
      <w:r>
        <w:t>2</w:t>
      </w:r>
      <w:r>
        <w:tab/>
        <w:t>KS</w:t>
      </w:r>
      <w:r>
        <w:tab/>
        <w:t>poklop šoupátkový Y4504 - Plyn</w:t>
      </w:r>
    </w:p>
    <w:p w:rsidR="008D20FD" w:rsidRDefault="008D20FD" w:rsidP="008D20FD">
      <w:r>
        <w:t>40</w:t>
      </w:r>
      <w:r>
        <w:tab/>
        <w:t>KS</w:t>
      </w:r>
      <w:r>
        <w:tab/>
        <w:t>šroub 30x170 nerez A2 DIN931</w:t>
      </w:r>
    </w:p>
    <w:p w:rsidR="008D20FD" w:rsidRDefault="008D20FD" w:rsidP="008D20FD">
      <w:r>
        <w:t>40</w:t>
      </w:r>
      <w:r>
        <w:tab/>
        <w:t>KS</w:t>
      </w:r>
      <w:r>
        <w:tab/>
        <w:t>matice přesná M 30 nerez A4-70 DIN934</w:t>
      </w:r>
    </w:p>
    <w:p w:rsidR="008D20FD" w:rsidRDefault="008D20FD" w:rsidP="008D20FD">
      <w:r>
        <w:t>40</w:t>
      </w:r>
      <w:r>
        <w:tab/>
        <w:t>KS</w:t>
      </w:r>
      <w:r>
        <w:tab/>
        <w:t>podložka M30 nerez A2 DIN125</w:t>
      </w:r>
    </w:p>
    <w:p w:rsidR="008D20FD" w:rsidRDefault="008D20FD" w:rsidP="008D20FD">
      <w:r>
        <w:lastRenderedPageBreak/>
        <w:t>40</w:t>
      </w:r>
      <w:r>
        <w:tab/>
        <w:t>KS</w:t>
      </w:r>
      <w:r>
        <w:tab/>
        <w:t>šroub přesný M 30x110 nerez A2 DIN931</w:t>
      </w:r>
    </w:p>
    <w:p w:rsidR="008D20FD" w:rsidRDefault="008D20FD" w:rsidP="008D20FD">
      <w:r>
        <w:t>40</w:t>
      </w:r>
      <w:r>
        <w:tab/>
        <w:t>KS</w:t>
      </w:r>
      <w:r>
        <w:tab/>
        <w:t>matice přesná M 30 nerez A4-70 DIN934</w:t>
      </w:r>
    </w:p>
    <w:p w:rsidR="008D20FD" w:rsidRDefault="008D20FD" w:rsidP="008D20FD">
      <w:r>
        <w:t>40</w:t>
      </w:r>
      <w:r>
        <w:tab/>
        <w:t>KS</w:t>
      </w:r>
      <w:r>
        <w:tab/>
        <w:t>podložka M30 nerez A2 DIN125</w:t>
      </w:r>
    </w:p>
    <w:p w:rsidR="008D20FD" w:rsidRDefault="008D20FD" w:rsidP="008D20FD">
      <w:r>
        <w:t>1</w:t>
      </w:r>
      <w:r>
        <w:tab/>
        <w:t>KS</w:t>
      </w:r>
      <w:r>
        <w:tab/>
        <w:t>K tvarovka opravárenská dělená PE ET 110</w:t>
      </w:r>
    </w:p>
    <w:p w:rsidR="008D20FD" w:rsidRDefault="008D20FD" w:rsidP="008D20FD">
      <w:r>
        <w:t>2</w:t>
      </w:r>
      <w:r>
        <w:tab/>
        <w:t>KS</w:t>
      </w:r>
      <w:r>
        <w:tab/>
        <w:t>K objímka PE ET 110 SDR11   612688</w:t>
      </w:r>
    </w:p>
    <w:p w:rsidR="008D20FD" w:rsidRDefault="008D20FD" w:rsidP="008D20FD">
      <w:r>
        <w:t>4</w:t>
      </w:r>
      <w:r>
        <w:tab/>
        <w:t>KS</w:t>
      </w:r>
      <w:r>
        <w:tab/>
        <w:t xml:space="preserve">hrdlo </w:t>
      </w:r>
      <w:proofErr w:type="spellStart"/>
      <w:r>
        <w:t>balonovací</w:t>
      </w:r>
      <w:proofErr w:type="spellEnd"/>
      <w:r>
        <w:t xml:space="preserve"> FHX &gt;200 PN16 G21/2"</w:t>
      </w:r>
    </w:p>
    <w:p w:rsidR="008D20FD" w:rsidRDefault="008D20FD" w:rsidP="008D20FD">
      <w:r>
        <w:t>2</w:t>
      </w:r>
      <w:r>
        <w:tab/>
        <w:t>KS</w:t>
      </w:r>
      <w:r>
        <w:tab/>
        <w:t xml:space="preserve">dno </w:t>
      </w:r>
      <w:proofErr w:type="spellStart"/>
      <w:r>
        <w:t>oc</w:t>
      </w:r>
      <w:proofErr w:type="spellEnd"/>
      <w:r>
        <w:t>. DN200 PN40</w:t>
      </w:r>
    </w:p>
    <w:p w:rsidR="008D20FD" w:rsidRDefault="008D20FD" w:rsidP="008D20FD">
      <w:r>
        <w:t>2</w:t>
      </w:r>
      <w:r>
        <w:tab/>
        <w:t>KS</w:t>
      </w:r>
      <w:r>
        <w:tab/>
        <w:t>přechodka PE100-oc. SDR17 225</w:t>
      </w:r>
    </w:p>
    <w:p w:rsidR="008D20FD" w:rsidRDefault="008D20FD" w:rsidP="008D20FD">
      <w:r>
        <w:t>1</w:t>
      </w:r>
      <w:r>
        <w:tab/>
        <w:t>KS</w:t>
      </w:r>
      <w:r>
        <w:tab/>
        <w:t xml:space="preserve">K záslepka PE </w:t>
      </w:r>
      <w:proofErr w:type="gramStart"/>
      <w:r>
        <w:t>ET  63</w:t>
      </w:r>
      <w:proofErr w:type="gramEnd"/>
    </w:p>
    <w:p w:rsidR="008D20FD" w:rsidRDefault="008D20FD" w:rsidP="008D20FD">
      <w:r>
        <w:t>2</w:t>
      </w:r>
      <w:r>
        <w:tab/>
        <w:t>KS</w:t>
      </w:r>
      <w:r>
        <w:tab/>
        <w:t xml:space="preserve">K tvarovka opravárenská dělená PE </w:t>
      </w:r>
      <w:proofErr w:type="gramStart"/>
      <w:r>
        <w:t>ET  63</w:t>
      </w:r>
      <w:proofErr w:type="gramEnd"/>
    </w:p>
    <w:p w:rsidR="008D20FD" w:rsidRDefault="008D20FD" w:rsidP="008D20FD">
      <w:r>
        <w:t>1</w:t>
      </w:r>
      <w:r>
        <w:tab/>
        <w:t>KS</w:t>
      </w:r>
      <w:r>
        <w:tab/>
        <w:t xml:space="preserve">K objímka PE </w:t>
      </w:r>
      <w:proofErr w:type="gramStart"/>
      <w:r>
        <w:t>ET  63</w:t>
      </w:r>
      <w:proofErr w:type="gramEnd"/>
      <w:r>
        <w:t xml:space="preserve"> SDR11   612685</w:t>
      </w:r>
    </w:p>
    <w:p w:rsidR="008D20FD" w:rsidRDefault="008D20FD" w:rsidP="008D20FD">
      <w:r>
        <w:t>1</w:t>
      </w:r>
      <w:r>
        <w:tab/>
        <w:t>KS</w:t>
      </w:r>
      <w:r>
        <w:tab/>
        <w:t xml:space="preserve">K záslepka PE </w:t>
      </w:r>
      <w:proofErr w:type="gramStart"/>
      <w:r>
        <w:t>ET  90</w:t>
      </w:r>
      <w:proofErr w:type="gramEnd"/>
    </w:p>
    <w:p w:rsidR="008D20FD" w:rsidRDefault="008D20FD" w:rsidP="008D20FD">
      <w:r>
        <w:t>2</w:t>
      </w:r>
      <w:r>
        <w:tab/>
        <w:t>KS</w:t>
      </w:r>
      <w:r>
        <w:tab/>
        <w:t xml:space="preserve">K tvarovka opravárenská dělená PE </w:t>
      </w:r>
      <w:proofErr w:type="gramStart"/>
      <w:r>
        <w:t>ET  90</w:t>
      </w:r>
      <w:proofErr w:type="gramEnd"/>
    </w:p>
    <w:p w:rsidR="008D20FD" w:rsidRDefault="008D20FD" w:rsidP="008D20FD">
      <w:r>
        <w:t>2</w:t>
      </w:r>
      <w:r>
        <w:tab/>
        <w:t>KS</w:t>
      </w:r>
      <w:r>
        <w:tab/>
        <w:t xml:space="preserve">K objímka PE </w:t>
      </w:r>
      <w:proofErr w:type="gramStart"/>
      <w:r>
        <w:t>ET  90</w:t>
      </w:r>
      <w:proofErr w:type="gramEnd"/>
      <w:r>
        <w:t xml:space="preserve"> SDR11   612687</w:t>
      </w:r>
    </w:p>
    <w:p w:rsidR="008D20FD" w:rsidRDefault="008D20FD" w:rsidP="008D20FD">
      <w:r>
        <w:t>1</w:t>
      </w:r>
      <w:r>
        <w:tab/>
        <w:t>KS</w:t>
      </w:r>
      <w:r>
        <w:tab/>
        <w:t xml:space="preserve">K záslepka PE </w:t>
      </w:r>
      <w:proofErr w:type="gramStart"/>
      <w:r>
        <w:t>ET  90</w:t>
      </w:r>
      <w:proofErr w:type="gramEnd"/>
    </w:p>
    <w:p w:rsidR="008D20FD" w:rsidRDefault="008D20FD" w:rsidP="008D20FD">
      <w:r>
        <w:t>2</w:t>
      </w:r>
      <w:r>
        <w:tab/>
        <w:t>KS</w:t>
      </w:r>
      <w:r>
        <w:tab/>
        <w:t xml:space="preserve">K tvarovka opravárenská dělená PE </w:t>
      </w:r>
      <w:proofErr w:type="gramStart"/>
      <w:r>
        <w:t>ET  90</w:t>
      </w:r>
      <w:proofErr w:type="gramEnd"/>
    </w:p>
    <w:p w:rsidR="008D20FD" w:rsidRDefault="008D20FD" w:rsidP="008D20FD">
      <w:r>
        <w:t>2</w:t>
      </w:r>
      <w:r>
        <w:tab/>
        <w:t>KS</w:t>
      </w:r>
      <w:r>
        <w:tab/>
        <w:t xml:space="preserve">K objímka PE </w:t>
      </w:r>
      <w:proofErr w:type="gramStart"/>
      <w:r>
        <w:t>ET  90</w:t>
      </w:r>
      <w:proofErr w:type="gramEnd"/>
      <w:r>
        <w:t xml:space="preserve"> SDR11   612687</w:t>
      </w:r>
    </w:p>
    <w:p w:rsidR="008D20FD" w:rsidRDefault="008D20FD" w:rsidP="008D20FD">
      <w:r>
        <w:t>24</w:t>
      </w:r>
      <w:r>
        <w:tab/>
        <w:t>M</w:t>
      </w:r>
      <w:r>
        <w:tab/>
        <w:t>trubka PE100RC SDR11 DN32   6m</w:t>
      </w:r>
    </w:p>
    <w:p w:rsidR="008D20FD" w:rsidRDefault="008D20FD" w:rsidP="008D20FD">
      <w:r>
        <w:t>1</w:t>
      </w:r>
      <w:r>
        <w:tab/>
        <w:t>KS</w:t>
      </w:r>
      <w:r>
        <w:tab/>
        <w:t xml:space="preserve">K objímka PE </w:t>
      </w:r>
      <w:proofErr w:type="gramStart"/>
      <w:r>
        <w:t>ET  32</w:t>
      </w:r>
      <w:proofErr w:type="gramEnd"/>
      <w:r>
        <w:t xml:space="preserve"> SDR11   612682</w:t>
      </w:r>
    </w:p>
    <w:p w:rsidR="008D20FD" w:rsidRDefault="008D20FD" w:rsidP="008D20FD">
      <w:r>
        <w:t>3</w:t>
      </w:r>
      <w:r>
        <w:tab/>
        <w:t>KS</w:t>
      </w:r>
      <w:r>
        <w:tab/>
        <w:t xml:space="preserve">K koleno 90° PE </w:t>
      </w:r>
      <w:proofErr w:type="gramStart"/>
      <w:r>
        <w:t>ET  32</w:t>
      </w:r>
      <w:proofErr w:type="gramEnd"/>
    </w:p>
    <w:p w:rsidR="008D20FD" w:rsidRDefault="008D20FD" w:rsidP="008D20FD">
      <w:r>
        <w:t>1</w:t>
      </w:r>
      <w:r>
        <w:tab/>
        <w:t>PÁR</w:t>
      </w:r>
      <w:r>
        <w:tab/>
        <w:t>T-kus D430,sedlo,odb.PE 1"254.102+zát.</w:t>
      </w:r>
    </w:p>
    <w:p w:rsidR="008D20FD" w:rsidRDefault="008D20FD" w:rsidP="008D20FD">
      <w:r>
        <w:t>1</w:t>
      </w:r>
      <w:r>
        <w:tab/>
        <w:t>KS</w:t>
      </w:r>
      <w:r>
        <w:tab/>
        <w:t>K T-kus přípoj.navrt.PE ET  63-32 612632</w:t>
      </w:r>
    </w:p>
    <w:p w:rsidR="008D20FD" w:rsidRDefault="008D20FD" w:rsidP="008D20FD">
      <w:r>
        <w:t>1</w:t>
      </w:r>
      <w:r>
        <w:tab/>
        <w:t>KS</w:t>
      </w:r>
      <w:r>
        <w:tab/>
        <w:t xml:space="preserve">dno </w:t>
      </w:r>
      <w:proofErr w:type="spellStart"/>
      <w:r>
        <w:t>oc</w:t>
      </w:r>
      <w:proofErr w:type="spellEnd"/>
      <w:r>
        <w:t>. DN 50 PN63</w:t>
      </w:r>
    </w:p>
    <w:p w:rsidR="008D20FD" w:rsidRDefault="008D20FD" w:rsidP="008D20FD">
      <w:r>
        <w:t>1</w:t>
      </w:r>
      <w:r>
        <w:tab/>
        <w:t>KS</w:t>
      </w:r>
      <w:r>
        <w:tab/>
        <w:t xml:space="preserve">K záslepka PE </w:t>
      </w:r>
      <w:proofErr w:type="gramStart"/>
      <w:r>
        <w:t>ET  32</w:t>
      </w:r>
      <w:proofErr w:type="gramEnd"/>
    </w:p>
    <w:p w:rsidR="008D20FD" w:rsidRDefault="008D20FD" w:rsidP="008D20FD">
      <w:r>
        <w:t>1</w:t>
      </w:r>
      <w:r>
        <w:tab/>
        <w:t>KS</w:t>
      </w:r>
      <w:r>
        <w:tab/>
        <w:t xml:space="preserve">K záslepka PE </w:t>
      </w:r>
      <w:proofErr w:type="gramStart"/>
      <w:r>
        <w:t>ET  90</w:t>
      </w:r>
      <w:proofErr w:type="gramEnd"/>
    </w:p>
    <w:p w:rsidR="008D20FD" w:rsidRDefault="008D20FD" w:rsidP="008D20FD">
      <w:r>
        <w:t>2</w:t>
      </w:r>
      <w:r>
        <w:tab/>
        <w:t>KS</w:t>
      </w:r>
      <w:r>
        <w:tab/>
        <w:t xml:space="preserve">dno </w:t>
      </w:r>
      <w:proofErr w:type="spellStart"/>
      <w:r>
        <w:t>oc</w:t>
      </w:r>
      <w:proofErr w:type="spellEnd"/>
      <w:r>
        <w:t>. DN 80 PN63</w:t>
      </w:r>
    </w:p>
    <w:p w:rsidR="008D20FD" w:rsidRDefault="008D20FD" w:rsidP="008D20FD">
      <w:r>
        <w:t>5</w:t>
      </w:r>
      <w:r>
        <w:tab/>
        <w:t>KS</w:t>
      </w:r>
      <w:r>
        <w:tab/>
        <w:t xml:space="preserve">dno </w:t>
      </w:r>
      <w:proofErr w:type="spellStart"/>
      <w:r>
        <w:t>oc</w:t>
      </w:r>
      <w:proofErr w:type="spellEnd"/>
      <w:r>
        <w:t>. DN100 PN63</w:t>
      </w:r>
    </w:p>
    <w:p w:rsidR="008D20FD" w:rsidRDefault="008D20FD" w:rsidP="008D20FD">
      <w:r>
        <w:lastRenderedPageBreak/>
        <w:t>1</w:t>
      </w:r>
      <w:r>
        <w:tab/>
        <w:t>KS</w:t>
      </w:r>
      <w:r>
        <w:tab/>
        <w:t>K T-kus přípoj.navrt.PE ET 315-63 615339</w:t>
      </w:r>
    </w:p>
    <w:p w:rsidR="008D20FD" w:rsidRDefault="008D20FD" w:rsidP="008D20FD">
      <w:r>
        <w:t>1</w:t>
      </w:r>
      <w:r>
        <w:tab/>
        <w:t>KS</w:t>
      </w:r>
      <w:r>
        <w:tab/>
        <w:t xml:space="preserve">K odboč. </w:t>
      </w:r>
      <w:proofErr w:type="gramStart"/>
      <w:r>
        <w:t>bez</w:t>
      </w:r>
      <w:proofErr w:type="gramEnd"/>
      <w:r>
        <w:t xml:space="preserve"> vrt SAUNI 315-400 90 616557</w:t>
      </w:r>
    </w:p>
    <w:p w:rsidR="008D20FD" w:rsidRDefault="008D20FD" w:rsidP="008D20FD">
      <w:r>
        <w:t>2</w:t>
      </w:r>
      <w:r>
        <w:tab/>
        <w:t>KS</w:t>
      </w:r>
      <w:r>
        <w:tab/>
        <w:t xml:space="preserve">hrdlo </w:t>
      </w:r>
      <w:proofErr w:type="spellStart"/>
      <w:r>
        <w:t>balonovací</w:t>
      </w:r>
      <w:proofErr w:type="spellEnd"/>
      <w:r>
        <w:t xml:space="preserve">  FHXX PN16 DN 500 G4"</w:t>
      </w:r>
    </w:p>
    <w:p w:rsidR="008D20FD" w:rsidRDefault="008D20FD" w:rsidP="008D20FD">
      <w:r>
        <w:t xml:space="preserve">                    </w:t>
      </w:r>
      <w:r>
        <w:tab/>
      </w:r>
    </w:p>
    <w:p w:rsidR="00A14683" w:rsidRDefault="00A14683"/>
    <w:sectPr w:rsidR="00A1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2C"/>
    <w:rsid w:val="00352C9A"/>
    <w:rsid w:val="004A1731"/>
    <w:rsid w:val="0058272C"/>
    <w:rsid w:val="008D20FD"/>
    <w:rsid w:val="0091753C"/>
    <w:rsid w:val="0094756D"/>
    <w:rsid w:val="009515B7"/>
    <w:rsid w:val="00A1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0</TotalTime>
  <Pages>3</Pages>
  <Words>297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Švejdová Barbara</cp:lastModifiedBy>
  <cp:revision>2</cp:revision>
  <dcterms:created xsi:type="dcterms:W3CDTF">2017-08-08T12:17:00Z</dcterms:created>
  <dcterms:modified xsi:type="dcterms:W3CDTF">2017-08-08T12:17:00Z</dcterms:modified>
</cp:coreProperties>
</file>