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D4A69">
        <w:t>4369</w:t>
      </w:r>
      <w:r w:rsidR="0026240E">
        <w:t>080</w:t>
      </w:r>
    </w:p>
    <w:p w:rsidR="0026240E" w:rsidRDefault="0026240E" w:rsidP="0026240E">
      <w:r>
        <w:t>anoda galvanická MG 12</w:t>
      </w:r>
    </w:p>
    <w:p w:rsidR="0026240E" w:rsidRDefault="0026240E" w:rsidP="0026240E">
      <w:r>
        <w:t>svorkovnice k propojovacímu objektu</w:t>
      </w:r>
    </w:p>
    <w:p w:rsidR="0026240E" w:rsidRDefault="0026240E" w:rsidP="0026240E">
      <w:r>
        <w:t>objekt propojovací PPO-1 malý, černý</w:t>
      </w:r>
    </w:p>
    <w:p w:rsidR="00DC72A2" w:rsidRDefault="0026240E" w:rsidP="0026240E">
      <w:r>
        <w:t xml:space="preserve">                                        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2017-08-08T08:14:00Z</dcterms:created>
  <dcterms:modified xsi:type="dcterms:W3CDTF">2017-08-08T08:14:00Z</dcterms:modified>
</cp:coreProperties>
</file>