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55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2375"/>
        <w:gridCol w:w="1320"/>
        <w:gridCol w:w="1113"/>
        <w:gridCol w:w="1201"/>
        <w:gridCol w:w="1012"/>
        <w:gridCol w:w="1012"/>
        <w:gridCol w:w="1115"/>
        <w:gridCol w:w="1557"/>
        <w:gridCol w:w="949"/>
      </w:tblGrid>
      <w:tr w:rsidR="00A90051" w:rsidRPr="005461FA" w:rsidTr="00996624">
        <w:trPr>
          <w:trHeight w:val="441"/>
        </w:trPr>
        <w:tc>
          <w:tcPr>
            <w:tcW w:w="48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</w:pPr>
            <w:bookmarkStart w:id="0" w:name="_GoBack"/>
            <w:bookmarkEnd w:id="0"/>
            <w:r w:rsidRPr="00996624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KUPNÍ   SMLOUVA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eastAsia="cs-CZ"/>
              </w:rPr>
              <w:t>Č.8/17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060" o:spid="_x0000_s1026" type="#_x0000_t75" style="position:absolute;margin-left:3.75pt;margin-top:0;width:54.75pt;height:49.5pt;z-index:251658240;visibility:visible;mso-position-horizontal-relative:text;mso-position-vertical-relative:text">
                  <v:imagedata r:id="rId4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74"/>
            </w:tblGrid>
            <w:tr w:rsidR="00A90051" w:rsidRPr="005461FA" w:rsidTr="00996624">
              <w:trPr>
                <w:trHeight w:val="441"/>
                <w:tblCellSpacing w:w="0" w:type="dxa"/>
              </w:trPr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90051" w:rsidRPr="00996624" w:rsidRDefault="00A90051" w:rsidP="0099662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48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38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996624">
              <w:rPr>
                <w:rFonts w:ascii="Arial" w:hAnsi="Arial" w:cs="Arial"/>
                <w:sz w:val="24"/>
                <w:szCs w:val="24"/>
                <w:lang w:eastAsia="cs-CZ"/>
              </w:rPr>
              <w:t>uzavřená  mezi 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83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38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996624">
              <w:rPr>
                <w:rFonts w:ascii="Arial" w:hAnsi="Arial" w:cs="Arial"/>
                <w:sz w:val="24"/>
                <w:szCs w:val="24"/>
                <w:lang w:eastAsia="cs-CZ"/>
              </w:rPr>
              <w:t>prodávající : JIZERSKÉ PEKÁRNY spol. s r.o., Gen.Svobody 374,  460 14 Liberec 13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>společnost zapsaná v obchodním rejstříku ved. Krajským soudem v Ústí n.L. pod spisovou značkou C4304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38"/>
        </w:trPr>
        <w:tc>
          <w:tcPr>
            <w:tcW w:w="75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996624">
              <w:rPr>
                <w:rFonts w:ascii="Arial" w:hAnsi="Arial" w:cs="Arial"/>
                <w:sz w:val="24"/>
                <w:szCs w:val="24"/>
                <w:lang w:eastAsia="cs-CZ"/>
              </w:rPr>
              <w:t>provozovna : Pekárna Lípa, Děčínská 1699,  470 62 Česká Lípa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38"/>
        </w:trPr>
        <w:tc>
          <w:tcPr>
            <w:tcW w:w="48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996624">
              <w:rPr>
                <w:rFonts w:ascii="Arial" w:hAnsi="Arial" w:cs="Arial"/>
                <w:sz w:val="24"/>
                <w:szCs w:val="24"/>
                <w:lang w:eastAsia="cs-CZ"/>
              </w:rPr>
              <w:t>zastoupená : Ing. Kozák Roman - ředitel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  <w:tr w:rsidR="00A90051" w:rsidRPr="005461FA" w:rsidTr="00996624">
        <w:trPr>
          <w:trHeight w:val="238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996624">
              <w:rPr>
                <w:rFonts w:ascii="Arial" w:hAnsi="Arial" w:cs="Arial"/>
                <w:sz w:val="24"/>
                <w:szCs w:val="24"/>
                <w:lang w:eastAsia="cs-CZ"/>
              </w:rPr>
              <w:t xml:space="preserve">IČO :       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996624">
              <w:rPr>
                <w:rFonts w:ascii="Arial" w:hAnsi="Arial" w:cs="Arial"/>
                <w:sz w:val="24"/>
                <w:szCs w:val="24"/>
                <w:lang w:eastAsia="cs-CZ"/>
              </w:rPr>
              <w:t>482 67 201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996624">
              <w:rPr>
                <w:rFonts w:ascii="Arial" w:hAnsi="Arial" w:cs="Arial"/>
                <w:sz w:val="24"/>
                <w:szCs w:val="24"/>
                <w:lang w:eastAsia="cs-CZ"/>
              </w:rPr>
              <w:t>DIČ :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996624">
              <w:rPr>
                <w:rFonts w:ascii="Arial" w:hAnsi="Arial" w:cs="Arial"/>
                <w:sz w:val="24"/>
                <w:szCs w:val="24"/>
                <w:lang w:eastAsia="cs-CZ"/>
              </w:rPr>
              <w:t>CZ 482 67 201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  <w:tr w:rsidR="00A90051" w:rsidRPr="005461FA" w:rsidTr="00996624">
        <w:trPr>
          <w:trHeight w:val="238"/>
        </w:trPr>
        <w:tc>
          <w:tcPr>
            <w:tcW w:w="48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996624">
              <w:rPr>
                <w:rFonts w:ascii="Arial" w:hAnsi="Arial" w:cs="Arial"/>
                <w:sz w:val="24"/>
                <w:szCs w:val="24"/>
                <w:lang w:eastAsia="cs-CZ"/>
              </w:rPr>
              <w:t>bank. spojení : Citibank, a.s. Česká Lípa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 xml:space="preserve">č. účtu :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  <w:tr w:rsidR="00A90051" w:rsidRPr="005461FA" w:rsidTr="00996624">
        <w:trPr>
          <w:trHeight w:val="238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996624">
              <w:rPr>
                <w:rFonts w:ascii="Arial" w:hAnsi="Arial" w:cs="Arial"/>
                <w:sz w:val="24"/>
                <w:szCs w:val="24"/>
                <w:lang w:eastAsia="cs-CZ"/>
              </w:rPr>
              <w:t xml:space="preserve">telefon :          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996624">
              <w:rPr>
                <w:rFonts w:ascii="Arial" w:hAnsi="Arial" w:cs="Arial"/>
                <w:sz w:val="24"/>
                <w:szCs w:val="24"/>
                <w:lang w:eastAsia="cs-CZ"/>
              </w:rPr>
              <w:t>487 820 487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996624">
              <w:rPr>
                <w:rFonts w:ascii="Arial" w:hAnsi="Arial" w:cs="Arial"/>
                <w:sz w:val="24"/>
                <w:szCs w:val="24"/>
                <w:lang w:eastAsia="cs-CZ"/>
              </w:rPr>
              <w:t>fax :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996624">
              <w:rPr>
                <w:rFonts w:ascii="Arial" w:hAnsi="Arial" w:cs="Arial"/>
                <w:sz w:val="24"/>
                <w:szCs w:val="24"/>
                <w:lang w:eastAsia="cs-CZ"/>
              </w:rPr>
              <w:t>487 820 438, 487 820 488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31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996624">
              <w:rPr>
                <w:rFonts w:ascii="Arial" w:hAnsi="Arial" w:cs="Arial"/>
                <w:sz w:val="24"/>
                <w:szCs w:val="24"/>
                <w:lang w:eastAsia="cs-CZ"/>
              </w:rPr>
              <w:t xml:space="preserve">a kupující : 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996624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cs-CZ"/>
              </w:rPr>
              <w:t xml:space="preserve">MATEŘSKÁ ŠKOLA,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color w:val="666699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color w:val="666699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color w:val="666699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color w:val="666699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334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996624">
              <w:rPr>
                <w:rFonts w:ascii="Arial" w:hAnsi="Arial" w:cs="Arial"/>
                <w:sz w:val="24"/>
                <w:szCs w:val="24"/>
                <w:lang w:eastAsia="cs-CZ"/>
              </w:rPr>
              <w:t xml:space="preserve">se sídlem (bytem) : </w:t>
            </w:r>
          </w:p>
        </w:tc>
        <w:tc>
          <w:tcPr>
            <w:tcW w:w="414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  <w:lang w:eastAsia="cs-CZ"/>
              </w:rPr>
            </w:pPr>
            <w:r w:rsidRPr="00996624">
              <w:rPr>
                <w:rFonts w:ascii="Arial" w:hAnsi="Arial" w:cs="Arial"/>
                <w:b/>
                <w:bCs/>
                <w:color w:val="000080"/>
                <w:sz w:val="24"/>
                <w:szCs w:val="24"/>
                <w:lang w:eastAsia="cs-CZ"/>
              </w:rPr>
              <w:t>SEVERNÍ 2214, ČESKÁ LÍPA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color w:val="666699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color w:val="666699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310"/>
        </w:trPr>
        <w:tc>
          <w:tcPr>
            <w:tcW w:w="48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996624">
              <w:rPr>
                <w:rFonts w:ascii="Arial" w:hAnsi="Arial" w:cs="Arial"/>
                <w:sz w:val="24"/>
                <w:szCs w:val="24"/>
                <w:lang w:eastAsia="cs-CZ"/>
              </w:rPr>
              <w:t xml:space="preserve">registrován soudem (živnost.úřadem) v  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ČESKÉ LÍPĚ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98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996624">
              <w:rPr>
                <w:rFonts w:ascii="Arial" w:hAnsi="Arial" w:cs="Arial"/>
                <w:sz w:val="24"/>
                <w:szCs w:val="24"/>
                <w:lang w:eastAsia="cs-CZ"/>
              </w:rPr>
              <w:t xml:space="preserve">pod č.j.                                        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ze dne: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98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996624">
              <w:rPr>
                <w:rFonts w:ascii="Arial" w:hAnsi="Arial" w:cs="Arial"/>
                <w:sz w:val="24"/>
                <w:szCs w:val="24"/>
                <w:lang w:eastAsia="cs-CZ"/>
              </w:rPr>
              <w:t xml:space="preserve">IČ :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70982163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DIČ : 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322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996624">
              <w:rPr>
                <w:rFonts w:ascii="Arial" w:hAnsi="Arial" w:cs="Arial"/>
                <w:sz w:val="24"/>
                <w:szCs w:val="24"/>
                <w:lang w:eastAsia="cs-CZ"/>
              </w:rPr>
              <w:t xml:space="preserve">bank. spojení :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č. účtu :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322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996624">
              <w:rPr>
                <w:rFonts w:ascii="Arial" w:hAnsi="Arial" w:cs="Arial"/>
                <w:sz w:val="24"/>
                <w:szCs w:val="24"/>
                <w:lang w:eastAsia="cs-CZ"/>
              </w:rPr>
              <w:t>kont.osoba: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p. RYBÁŘOVÁ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31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996624">
              <w:rPr>
                <w:rFonts w:ascii="Arial" w:hAnsi="Arial" w:cs="Arial"/>
                <w:sz w:val="24"/>
                <w:szCs w:val="24"/>
                <w:lang w:eastAsia="cs-CZ"/>
              </w:rPr>
              <w:t xml:space="preserve">tel. / mobil :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481 319 809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fax :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31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996624">
              <w:rPr>
                <w:rFonts w:ascii="Arial" w:hAnsi="Arial" w:cs="Arial"/>
                <w:sz w:val="24"/>
                <w:szCs w:val="24"/>
                <w:lang w:eastAsia="cs-CZ"/>
              </w:rPr>
              <w:t>Email, www stránky: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31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98"/>
        </w:trPr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996624">
              <w:rPr>
                <w:rFonts w:ascii="Arial" w:hAnsi="Arial" w:cs="Arial"/>
                <w:sz w:val="24"/>
                <w:szCs w:val="24"/>
                <w:lang w:eastAsia="cs-CZ"/>
              </w:rPr>
              <w:t xml:space="preserve">adresa k zasílání faktur : 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MATEŘSKÁ ŠKOLA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31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996624">
              <w:rPr>
                <w:rFonts w:ascii="Arial" w:hAnsi="Arial" w:cs="Arial"/>
                <w:sz w:val="24"/>
                <w:szCs w:val="24"/>
                <w:lang w:eastAsia="cs-CZ"/>
              </w:rPr>
              <w:t xml:space="preserve">                                          </w:t>
            </w:r>
          </w:p>
        </w:tc>
        <w:tc>
          <w:tcPr>
            <w:tcW w:w="414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SEVERNÍ 2214, 47001, ČESKÁ LÍPA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310"/>
        </w:trPr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996624">
              <w:rPr>
                <w:rFonts w:ascii="Arial" w:hAnsi="Arial" w:cs="Arial"/>
                <w:sz w:val="24"/>
                <w:szCs w:val="24"/>
                <w:lang w:eastAsia="cs-CZ"/>
              </w:rPr>
              <w:t xml:space="preserve">adresy odběrných míst : 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MATEŘSKÁ ŠKOLA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31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SEVERNÍ 2214, ČESKÁ LÍPA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322"/>
        </w:trPr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996624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 xml:space="preserve">odběratelské  číslo :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cs-CZ"/>
              </w:rPr>
              <w:t xml:space="preserve">    </w:t>
            </w:r>
            <w:r w:rsidRPr="00996624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cs-CZ"/>
              </w:rPr>
              <w:t>556895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eastAsia="cs-CZ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eastAsia="cs-CZ"/>
              </w:rPr>
              <w:t xml:space="preserve">   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83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86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 xml:space="preserve">podle které se za podmínek dále ujednaných v této smlouvě prodávající zavazuje dodávat 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86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>kupujícímu zboží z průběžné nabídky pekárenských a cukrárenských výrobků dle objednávek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>kupujícího, předložených nejpozději jeden pracovní den před požadovanou dodávkou, potvrzených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86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>razítkem a podpisem kupujícího nebo jeho pracovníka, vyjímečně telefonicky do 10,00 hodin.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86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>U prodejen, u nichž je některá dodávka uskutečňována bez účasti odběratele, se předkládají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>na tuto dodávku trvalé objednávky, mající charakter "standardu". Případné odchylky lze regulovat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65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>telefonicky vždy do 10,00 hodin, předcházejícího dne před dodávkou.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86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>Před soustředěnými dny volna budou termíny předkládání objednávek stanoveny prodávájícím.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72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15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996624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I.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>Kupující se zavazuje touto kupní smlouvou zaplatit za dodané zboží kupní cenu a převzít dodané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>zboží dle dodacího listu, který orazítkuje a podepíše ihned při dodávce kupující nebo kterýkoliv jiný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86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 xml:space="preserve">zaměstnanec kupujícího. V případě předání výrobků bez účasti kupujícího do kupujícím  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>vyčleněného uzamykatelného prostoru, potvrdí kupující dodací list přiložený u zboží a ponechá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>jej v tomto prostoru řidiči k vyzvednutí na následující den.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86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>Obě smluvní strany prohlašují, že závázná kupní cena je uvedena na dodacích listech.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86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>Dopravné je zahrnuto v ceně výrobků. Za dodávku zboží prostřednictvím zásilkové služby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75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>si účtujeme poplatek za balné a poštovné (dle platného ceníku přepravce).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131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26"/>
        </w:trPr>
        <w:tc>
          <w:tcPr>
            <w:tcW w:w="86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996624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 xml:space="preserve">II. </w:t>
            </w:r>
            <w:r w:rsidRPr="00996624">
              <w:rPr>
                <w:rFonts w:ascii="Arial" w:hAnsi="Arial" w:cs="Arial"/>
                <w:sz w:val="24"/>
                <w:szCs w:val="24"/>
                <w:lang w:eastAsia="cs-CZ"/>
              </w:rPr>
              <w:t>Zajištění systému opakovaného použití, prohlášení o uvedení obalů na trh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86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 xml:space="preserve">a)  Prodávající dodá zboží v přepravních obalech. kupující si zajistí k výměně potřebný počet 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    prázdných přepravních obalů k okamžitému vrácení, nebo se zavazuje provést jejich okamžité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    vyskladnění, jinak dodávky nebudou uskutečněny.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>V případech hygienických kontrol platí, že přepravky jsou z hlediska odpovědnosti z hygienických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75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>předpisů v odpovědnosti toho, u koho se nacházejí v okamžiku  kontroly.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>b)  Specifikace obalů pro zajištění opakovaného použití, plastové přepravky typ : 357 560, 357511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>c)  Podpisem této smlouvy stvrzuje kupující, že převzal prohlášení o uvedení obalů na trh (z.477/2001Sb.)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    na výrobky dodávané prodávajícím.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191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>d)  Prodávající stvrzuje, že jim dodávané balené výrobky jsou řádně označeny dle § 6 Zákona 477/2001 Sb.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191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369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996624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III.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86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>Kupující zajistí vstup pro příjem zboží a místo pro jeho vyložení, a prohlašuje, že vhodnost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86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>tohoto místa z hledisek hygienických předpisů, bezpečnosti práce a dopravních předpisů je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>takto odsouhlasena orgány schvalujícími provoz provozovny. Za vznik závad při příjmu a vykládání,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>nebo za uložení pokut za nedodržení citovaných předpisů, nese plně odpovědnost kupující, a to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86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>za všechny závady zjištěné kterýmkoliv kontrolním orgánem , od položení zboží na místo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>vyložení řidičem prodávajícího.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86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>V místech přejímky zboží bez účasti kupujícího si zajišťuje kupující toto místo i proti odcizení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>dodávky na své riziko.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51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996624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IV.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>Zboží přejímá kupující nebo jeho pracovník osobně, reklamace na zjevné vady zboží uplatní ihned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>u řidiče rozvozu. Nedostatky zaznamenává na originál a kopii dodacího listu a potvrdí společně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>s řidičem podpisy. U dodávek bez účasti se uplatňuje reklamace ihned po příchodu na prodejní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65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>místo telefonicky. Na pozdější reklamace nebude brán zřetel.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51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996624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V.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>PP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51"/>
        </w:trPr>
        <w:tc>
          <w:tcPr>
            <w:tcW w:w="48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>Kupující se zavazuje zaplatit za zboží kupní cenu :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  <w:lang w:eastAsia="cs-CZ"/>
              </w:rPr>
            </w:pPr>
            <w:r w:rsidRPr="00996624">
              <w:rPr>
                <w:rFonts w:ascii="Arial" w:hAnsi="Arial" w:cs="Arial"/>
                <w:b/>
                <w:bCs/>
                <w:color w:val="000080"/>
                <w:sz w:val="24"/>
                <w:szCs w:val="24"/>
                <w:lang w:eastAsia="cs-CZ"/>
              </w:rPr>
              <w:t>PP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u w:val="single"/>
                <w:lang w:eastAsia="cs-CZ"/>
              </w:rPr>
              <w:t>a)</w:t>
            </w: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při dodávce zboží přímo řidiči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38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u w:val="single"/>
                <w:lang w:eastAsia="cs-CZ"/>
              </w:rPr>
            </w:pPr>
            <w:r w:rsidRPr="00996624">
              <w:rPr>
                <w:rFonts w:ascii="Arial" w:hAnsi="Arial" w:cs="Arial"/>
                <w:b/>
                <w:bCs/>
                <w:color w:val="000080"/>
                <w:u w:val="single"/>
                <w:lang w:eastAsia="cs-CZ"/>
              </w:rPr>
              <w:t>b)</w:t>
            </w:r>
            <w:r w:rsidRPr="00996624">
              <w:rPr>
                <w:rFonts w:ascii="Arial" w:hAnsi="Arial" w:cs="Arial"/>
                <w:b/>
                <w:bCs/>
                <w:color w:val="000080"/>
                <w:lang w:eastAsia="cs-CZ"/>
              </w:rPr>
              <w:t xml:space="preserve"> převodním příkazem na základě vystavené faktury do 7 dnů. Je-li kupující v prodlení,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38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lang w:eastAsia="cs-CZ"/>
              </w:rPr>
            </w:pPr>
            <w:r w:rsidRPr="00996624">
              <w:rPr>
                <w:rFonts w:ascii="Arial" w:hAnsi="Arial" w:cs="Arial"/>
                <w:b/>
                <w:bCs/>
                <w:color w:val="000080"/>
                <w:lang w:eastAsia="cs-CZ"/>
              </w:rPr>
              <w:t>zaplatí prodávajícímu smluvní pokutu ve výši 0,1% kupní ceny za každý den prodlení.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38"/>
        </w:trPr>
        <w:tc>
          <w:tcPr>
            <w:tcW w:w="48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lang w:eastAsia="cs-CZ"/>
              </w:rPr>
            </w:pPr>
            <w:r w:rsidRPr="00996624">
              <w:rPr>
                <w:rFonts w:ascii="Arial" w:hAnsi="Arial" w:cs="Arial"/>
                <w:b/>
                <w:bCs/>
                <w:color w:val="000080"/>
                <w:lang w:eastAsia="cs-CZ"/>
              </w:rPr>
              <w:t>Prodávající může zastavit další dodávky.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51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996624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VI.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86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>Odstoupit od kupní smlouvy je možné při podstatném porušení smluvních povinností.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51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996624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VII.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86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>V případě, že kupující nezaplatí platbu podle podmínek této smlouvy, nebo jinak v rozporu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>s podmínkami této smlouvy znemožní prodávajícímu splnit objednané dodávky zboží, zavazuje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>se dobrovolně uhradit vzniklou škodu.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51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996624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VIII.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>Jakékoliv změny nebo dodatky této smlouvy musí být učiněny písemně a schváleny podpisem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obou stran. Tyto dodatky se stanou součástí této smlouvy.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51"/>
        </w:trPr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996624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 xml:space="preserve">IX. </w:t>
            </w:r>
            <w:r w:rsidRPr="00996624">
              <w:rPr>
                <w:rFonts w:ascii="Arial" w:hAnsi="Arial" w:cs="Arial"/>
                <w:sz w:val="24"/>
                <w:szCs w:val="24"/>
                <w:lang w:eastAsia="cs-CZ"/>
              </w:rPr>
              <w:t xml:space="preserve"> Zvláštní ujednání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>Kupující prohlašuje, že v případě předání prodejny, jejím prodeji nebo při pronájmu, nebo prodeji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86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>své firmy jiné firmě (dále jen novému majiteli) bez předání podrobných informací prodávajícímu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86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>uhradí bez výhrad od data předání veškeré další platby, které neprovede nový majitel.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 xml:space="preserve">Pokud by je neuhradil, prohlašuje, že k úhradě schodku uvolní svůj movitý majetek v ceně do výše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86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>vzniklé pohledávky. Smyslem této dohody je zamezit ztrátám prodávajícího v případě změn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>kupujícího (nových majitelů).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381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>Tato kupní smlouva je sepsána v jednom originále a v jedné kopii stejné platnosti a závaznosti.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381"/>
        </w:trPr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>Tato kupní smlouva je platná od 1.1.2017 do 31.12.2017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429"/>
        </w:trPr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>V České Lípě dne  : .................................................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>č. OP 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>Podpis 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 xml:space="preserve">Razítko : </w:t>
            </w:r>
          </w:p>
        </w:tc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>...............................................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>...............................................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>Kupující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96624">
              <w:rPr>
                <w:rFonts w:ascii="Arial" w:hAnsi="Arial" w:cs="Arial"/>
                <w:sz w:val="20"/>
                <w:szCs w:val="20"/>
                <w:lang w:eastAsia="cs-CZ"/>
              </w:rPr>
              <w:t>Prodávající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03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417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524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98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38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38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38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90051" w:rsidRPr="005461FA" w:rsidTr="00996624">
        <w:trPr>
          <w:trHeight w:val="238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  <w:tr w:rsidR="00A90051" w:rsidRPr="005461FA" w:rsidTr="00996624">
        <w:trPr>
          <w:trHeight w:val="238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051" w:rsidRPr="00996624" w:rsidRDefault="00A90051" w:rsidP="009966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</w:tbl>
    <w:p w:rsidR="00A90051" w:rsidRDefault="00A90051"/>
    <w:sectPr w:rsidR="00A90051" w:rsidSect="00996624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624"/>
    <w:rsid w:val="000E2CA9"/>
    <w:rsid w:val="00121563"/>
    <w:rsid w:val="00242AE3"/>
    <w:rsid w:val="00393373"/>
    <w:rsid w:val="004824A3"/>
    <w:rsid w:val="00522EF2"/>
    <w:rsid w:val="005461FA"/>
    <w:rsid w:val="00613211"/>
    <w:rsid w:val="006476A0"/>
    <w:rsid w:val="007C4F2D"/>
    <w:rsid w:val="00850542"/>
    <w:rsid w:val="00937D7E"/>
    <w:rsid w:val="00996624"/>
    <w:rsid w:val="009E15B2"/>
    <w:rsid w:val="00A16F83"/>
    <w:rsid w:val="00A832FA"/>
    <w:rsid w:val="00A90051"/>
    <w:rsid w:val="00AE5DE4"/>
    <w:rsid w:val="00BC3628"/>
    <w:rsid w:val="00C3523D"/>
    <w:rsid w:val="00C468DB"/>
    <w:rsid w:val="00E05132"/>
    <w:rsid w:val="00EC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3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3</Pages>
  <Words>965</Words>
  <Characters>5697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trojan</dc:creator>
  <cp:keywords/>
  <dc:description/>
  <cp:lastModifiedBy>Natálie Vojtěchovská</cp:lastModifiedBy>
  <cp:revision>6</cp:revision>
  <cp:lastPrinted>2017-07-03T06:43:00Z</cp:lastPrinted>
  <dcterms:created xsi:type="dcterms:W3CDTF">2017-06-26T11:19:00Z</dcterms:created>
  <dcterms:modified xsi:type="dcterms:W3CDTF">2017-08-08T08:02:00Z</dcterms:modified>
</cp:coreProperties>
</file>