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3" w:rsidRDefault="00AC7C63"/>
    <w:p w:rsidR="00AC7C63" w:rsidRDefault="00AC7C63"/>
    <w:p w:rsidR="00AC7C63" w:rsidRDefault="00AC7C63"/>
    <w:sectPr w:rsidR="00AC7C63" w:rsidSect="003C6B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63" w:rsidRDefault="00AC7C63" w:rsidP="00E20DB8">
      <w:pPr>
        <w:spacing w:after="0" w:line="240" w:lineRule="auto"/>
      </w:pPr>
      <w:r>
        <w:separator/>
      </w:r>
    </w:p>
  </w:endnote>
  <w:endnote w:type="continuationSeparator" w:id="0">
    <w:p w:rsidR="00AC7C63" w:rsidRDefault="00AC7C63" w:rsidP="00E2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63" w:rsidRDefault="00AC7C63" w:rsidP="00E20DB8">
      <w:pPr>
        <w:spacing w:after="0" w:line="240" w:lineRule="auto"/>
      </w:pPr>
      <w:r>
        <w:separator/>
      </w:r>
    </w:p>
  </w:footnote>
  <w:footnote w:type="continuationSeparator" w:id="0">
    <w:p w:rsidR="00AC7C63" w:rsidRDefault="00AC7C63" w:rsidP="00E2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63" w:rsidRDefault="00AC7C63" w:rsidP="00D730AB">
    <w:pPr>
      <w:pStyle w:val="Header"/>
    </w:pPr>
    <w:r w:rsidRPr="00E54E27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logo new 01 s textem" style="width:129.75pt;height:44.25pt;visibility:visible">
          <v:imagedata r:id="rId1" o:title=""/>
        </v:shape>
      </w:pict>
    </w:r>
  </w:p>
  <w:p w:rsidR="00AC7C63" w:rsidRDefault="00AC7C63" w:rsidP="00D730AB">
    <w:pPr>
      <w:pStyle w:val="Header"/>
    </w:pPr>
  </w:p>
  <w:p w:rsidR="00AC7C63" w:rsidRPr="00D730AB" w:rsidRDefault="00AC7C63" w:rsidP="00D730AB">
    <w:pPr>
      <w:pStyle w:val="Header"/>
    </w:pPr>
    <w:r w:rsidRPr="00D730AB">
      <w:t>NTERDEKOR HP s.r.o.</w:t>
    </w:r>
  </w:p>
  <w:p w:rsidR="00AC7C63" w:rsidRPr="00D730AB" w:rsidRDefault="00AC7C63" w:rsidP="00D730AB">
    <w:pPr>
      <w:pStyle w:val="Header"/>
    </w:pPr>
    <w:r w:rsidRPr="00D730AB">
      <w:t>Těšínská 148/61,  735 42  Těrlicko</w:t>
    </w:r>
  </w:p>
  <w:p w:rsidR="00AC7C63" w:rsidRPr="00D730AB" w:rsidRDefault="00AC7C63" w:rsidP="00D730AB">
    <w:pPr>
      <w:pStyle w:val="Header"/>
    </w:pPr>
    <w:r w:rsidRPr="00D730AB">
      <w:t xml:space="preserve">zaps. v obchodním rejstříku u Krajského soudu v Ostravě - spis. zn. C 15446 </w:t>
    </w:r>
  </w:p>
  <w:p w:rsidR="00AC7C63" w:rsidRDefault="00AC7C63" w:rsidP="00D730AB">
    <w:pPr>
      <w:pStyle w:val="Header"/>
    </w:pPr>
    <w:hyperlink r:id="rId2" w:history="1">
      <w:r w:rsidRPr="007D7E8F">
        <w:rPr>
          <w:rStyle w:val="Hyperlink"/>
        </w:rPr>
        <w:t>www.interdekor.cz</w:t>
      </w:r>
    </w:hyperlink>
  </w:p>
  <w:p w:rsidR="00AC7C63" w:rsidRDefault="00AC7C63" w:rsidP="00D730AB">
    <w:pPr>
      <w:pStyle w:val="Header"/>
    </w:pPr>
  </w:p>
  <w:p w:rsidR="00AC7C63" w:rsidRDefault="00AC7C63" w:rsidP="00D730AB">
    <w:pPr>
      <w:pStyle w:val="Header"/>
    </w:pPr>
    <w:r>
      <w:t>Objednávka 17162/OSM byla přijata 31.7.2017.</w:t>
    </w:r>
  </w:p>
  <w:p w:rsidR="00AC7C63" w:rsidRPr="00D730AB" w:rsidRDefault="00AC7C63" w:rsidP="00D730AB">
    <w:pPr>
      <w:pStyle w:val="Header"/>
    </w:pPr>
  </w:p>
  <w:p w:rsidR="00AC7C63" w:rsidRDefault="00AC7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B8"/>
    <w:rsid w:val="000E33A9"/>
    <w:rsid w:val="003C6BDB"/>
    <w:rsid w:val="00582A4F"/>
    <w:rsid w:val="005934A1"/>
    <w:rsid w:val="00666DAB"/>
    <w:rsid w:val="007D7E8F"/>
    <w:rsid w:val="00853BF0"/>
    <w:rsid w:val="00A41E75"/>
    <w:rsid w:val="00AC7C63"/>
    <w:rsid w:val="00D730AB"/>
    <w:rsid w:val="00E20DB8"/>
    <w:rsid w:val="00E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D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DB8"/>
    <w:rPr>
      <w:rFonts w:cs="Times New Roman"/>
    </w:rPr>
  </w:style>
  <w:style w:type="paragraph" w:styleId="NormalWeb">
    <w:name w:val="Normal (Web)"/>
    <w:basedOn w:val="Normal"/>
    <w:uiPriority w:val="99"/>
    <w:semiHidden/>
    <w:rsid w:val="00D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730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deko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decka</cp:lastModifiedBy>
  <cp:revision>2</cp:revision>
  <cp:lastPrinted>2017-08-01T06:02:00Z</cp:lastPrinted>
  <dcterms:created xsi:type="dcterms:W3CDTF">2017-08-07T08:58:00Z</dcterms:created>
  <dcterms:modified xsi:type="dcterms:W3CDTF">2017-08-07T08:58:00Z</dcterms:modified>
</cp:coreProperties>
</file>