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77" w:rsidRDefault="003E7377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951DAF" w:rsidRDefault="00951DAF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Malé Číčovice 108</w:t>
      </w:r>
    </w:p>
    <w:p w:rsidR="003E7377" w:rsidRDefault="003E7377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252 68 Číčovice </w:t>
      </w:r>
    </w:p>
    <w:p w:rsidR="006D37E2" w:rsidRDefault="006D37E2" w:rsidP="0084479D">
      <w:pPr>
        <w:pStyle w:val="Bezmezer"/>
      </w:pPr>
      <w:r>
        <w:t>IČ:</w:t>
      </w:r>
      <w:r w:rsidR="003E7377">
        <w:t>65465091</w:t>
      </w:r>
    </w:p>
    <w:p w:rsidR="002F4B28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</w:t>
      </w:r>
    </w:p>
    <w:p w:rsidR="00295979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951DAF">
        <w:rPr>
          <w:sz w:val="24"/>
          <w:szCs w:val="24"/>
        </w:rPr>
        <w:t>1</w:t>
      </w:r>
      <w:r w:rsidR="002A45FA">
        <w:rPr>
          <w:sz w:val="24"/>
          <w:szCs w:val="24"/>
        </w:rPr>
        <w:t>7.7</w:t>
      </w:r>
      <w:r w:rsidR="00E07782">
        <w:rPr>
          <w:sz w:val="24"/>
          <w:szCs w:val="24"/>
        </w:rPr>
        <w:t>.2017</w:t>
      </w:r>
      <w:proofErr w:type="gramEnd"/>
    </w:p>
    <w:p w:rsidR="002F4B28" w:rsidRPr="00D93FAA" w:rsidRDefault="002F4B28" w:rsidP="00BB7820">
      <w:pPr>
        <w:rPr>
          <w:sz w:val="24"/>
          <w:szCs w:val="24"/>
        </w:rPr>
      </w:pPr>
    </w:p>
    <w:p w:rsidR="002F4B28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 w:rsidR="002A45FA">
        <w:rPr>
          <w:b/>
          <w:sz w:val="24"/>
          <w:szCs w:val="24"/>
        </w:rPr>
        <w:t>35</w:t>
      </w:r>
      <w:r w:rsidR="00E07782">
        <w:rPr>
          <w:b/>
          <w:sz w:val="24"/>
          <w:szCs w:val="24"/>
        </w:rPr>
        <w:t>/2017</w:t>
      </w:r>
      <w:r w:rsidRPr="00D93FAA">
        <w:rPr>
          <w:b/>
          <w:sz w:val="24"/>
          <w:szCs w:val="24"/>
        </w:rPr>
        <w:t xml:space="preserve"> – </w:t>
      </w:r>
      <w:r w:rsidR="003E7377">
        <w:rPr>
          <w:b/>
          <w:sz w:val="24"/>
          <w:szCs w:val="24"/>
        </w:rPr>
        <w:t xml:space="preserve">malířské </w:t>
      </w:r>
      <w:r w:rsidR="002A45FA">
        <w:rPr>
          <w:b/>
          <w:sz w:val="24"/>
          <w:szCs w:val="24"/>
        </w:rPr>
        <w:t>a zednické práce</w:t>
      </w:r>
    </w:p>
    <w:p w:rsidR="006E72CF" w:rsidRPr="00D93FAA" w:rsidRDefault="006E72CF" w:rsidP="00BB7820">
      <w:pPr>
        <w:rPr>
          <w:sz w:val="24"/>
          <w:szCs w:val="24"/>
        </w:rPr>
      </w:pPr>
    </w:p>
    <w:p w:rsidR="00017A73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</w:t>
      </w:r>
      <w:r w:rsidR="00017A73">
        <w:rPr>
          <w:sz w:val="24"/>
          <w:szCs w:val="24"/>
        </w:rPr>
        <w:t>následující práce v celé budově Základní školy nám. Curieových, Praha 1.</w:t>
      </w:r>
    </w:p>
    <w:p w:rsidR="00017A73" w:rsidRDefault="00017A73" w:rsidP="00295979">
      <w:pPr>
        <w:pStyle w:val="Bezmezer"/>
        <w:rPr>
          <w:sz w:val="24"/>
          <w:szCs w:val="24"/>
        </w:rPr>
      </w:pPr>
    </w:p>
    <w:p w:rsidR="0084479D" w:rsidRDefault="00017A73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2A45FA">
        <w:rPr>
          <w:sz w:val="24"/>
          <w:szCs w:val="24"/>
        </w:rPr>
        <w:t>dstranění starých</w:t>
      </w:r>
      <w:r w:rsidR="004D2E54">
        <w:rPr>
          <w:sz w:val="24"/>
          <w:szCs w:val="24"/>
        </w:rPr>
        <w:t xml:space="preserve"> maleb a </w:t>
      </w:r>
      <w:r w:rsidR="002A45FA">
        <w:rPr>
          <w:sz w:val="24"/>
          <w:szCs w:val="24"/>
        </w:rPr>
        <w:t xml:space="preserve"> nátěrů soklů,</w:t>
      </w:r>
      <w:r w:rsidR="004D2E54">
        <w:rPr>
          <w:sz w:val="24"/>
          <w:szCs w:val="24"/>
        </w:rPr>
        <w:t xml:space="preserve"> vysprávku stěn a stropů, penetraci a výmalbu chodeb a učeben,</w:t>
      </w:r>
      <w:r w:rsidR="002A45FA">
        <w:rPr>
          <w:sz w:val="24"/>
          <w:szCs w:val="24"/>
        </w:rPr>
        <w:t xml:space="preserve"> </w:t>
      </w:r>
      <w:r w:rsidR="004D2E54">
        <w:rPr>
          <w:sz w:val="24"/>
          <w:szCs w:val="24"/>
        </w:rPr>
        <w:t xml:space="preserve">okrasné štuky ve </w:t>
      </w:r>
      <w:proofErr w:type="gramStart"/>
      <w:r w:rsidR="004D2E54">
        <w:rPr>
          <w:sz w:val="24"/>
          <w:szCs w:val="24"/>
        </w:rPr>
        <w:t xml:space="preserve">vstupech , </w:t>
      </w:r>
      <w:r w:rsidR="002A45FA">
        <w:rPr>
          <w:sz w:val="24"/>
          <w:szCs w:val="24"/>
        </w:rPr>
        <w:t>nové</w:t>
      </w:r>
      <w:proofErr w:type="gramEnd"/>
      <w:r w:rsidR="002A45FA">
        <w:rPr>
          <w:sz w:val="24"/>
          <w:szCs w:val="24"/>
        </w:rPr>
        <w:t xml:space="preserve"> nátěry soklů</w:t>
      </w:r>
      <w:r w:rsidR="004D2E54">
        <w:rPr>
          <w:sz w:val="24"/>
          <w:szCs w:val="24"/>
        </w:rPr>
        <w:t xml:space="preserve"> a trubek</w:t>
      </w:r>
      <w:r w:rsidR="002A45FA">
        <w:rPr>
          <w:sz w:val="24"/>
          <w:szCs w:val="24"/>
        </w:rPr>
        <w:t xml:space="preserve">, </w:t>
      </w:r>
      <w:r w:rsidR="004D2E54">
        <w:rPr>
          <w:sz w:val="24"/>
          <w:szCs w:val="24"/>
        </w:rPr>
        <w:t xml:space="preserve">izolaci proteklých skvrn, </w:t>
      </w:r>
      <w:r w:rsidR="002A45FA">
        <w:rPr>
          <w:sz w:val="24"/>
          <w:szCs w:val="24"/>
        </w:rPr>
        <w:t xml:space="preserve">zazdění </w:t>
      </w:r>
      <w:r w:rsidR="004D2E54">
        <w:rPr>
          <w:sz w:val="24"/>
          <w:szCs w:val="24"/>
        </w:rPr>
        <w:t xml:space="preserve">a omítnutí </w:t>
      </w:r>
      <w:r w:rsidR="002A45FA">
        <w:rPr>
          <w:sz w:val="24"/>
          <w:szCs w:val="24"/>
        </w:rPr>
        <w:t>výklenků</w:t>
      </w:r>
      <w:r w:rsidR="003E7377">
        <w:rPr>
          <w:sz w:val="24"/>
          <w:szCs w:val="24"/>
        </w:rPr>
        <w:t xml:space="preserve"> </w:t>
      </w:r>
      <w:r>
        <w:rPr>
          <w:sz w:val="24"/>
          <w:szCs w:val="24"/>
        </w:rPr>
        <w:t>s dodávkou veškerého materiálu.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295979" w:rsidRDefault="00D93FAA" w:rsidP="00BB7820">
      <w:pPr>
        <w:rPr>
          <w:b/>
          <w:sz w:val="24"/>
          <w:szCs w:val="24"/>
        </w:rPr>
      </w:pPr>
      <w:proofErr w:type="gramStart"/>
      <w:r w:rsidRPr="00295979">
        <w:rPr>
          <w:b/>
          <w:sz w:val="24"/>
          <w:szCs w:val="24"/>
        </w:rPr>
        <w:t xml:space="preserve">Termín: </w:t>
      </w:r>
      <w:r w:rsidR="00295979" w:rsidRPr="00295979">
        <w:rPr>
          <w:b/>
          <w:sz w:val="24"/>
          <w:szCs w:val="24"/>
        </w:rPr>
        <w:t xml:space="preserve"> </w:t>
      </w:r>
      <w:r w:rsidR="002A45FA">
        <w:rPr>
          <w:b/>
          <w:sz w:val="24"/>
          <w:szCs w:val="24"/>
        </w:rPr>
        <w:t>7-8</w:t>
      </w:r>
      <w:r w:rsidR="00E07782">
        <w:rPr>
          <w:b/>
          <w:sz w:val="24"/>
          <w:szCs w:val="24"/>
        </w:rPr>
        <w:t>/2017</w:t>
      </w:r>
      <w:proofErr w:type="gramEnd"/>
    </w:p>
    <w:p w:rsidR="00D93FAA" w:rsidRPr="00D93FAA" w:rsidRDefault="00D93FAA" w:rsidP="00BB7820">
      <w:pPr>
        <w:rPr>
          <w:b/>
          <w:sz w:val="24"/>
          <w:szCs w:val="24"/>
        </w:rPr>
      </w:pPr>
      <w:proofErr w:type="gramStart"/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>do</w:t>
      </w:r>
      <w:proofErr w:type="gramEnd"/>
      <w:r w:rsidR="0084479D">
        <w:rPr>
          <w:b/>
          <w:sz w:val="24"/>
          <w:szCs w:val="24"/>
        </w:rPr>
        <w:t xml:space="preserve"> </w:t>
      </w:r>
      <w:r w:rsidR="00E07782">
        <w:rPr>
          <w:b/>
          <w:sz w:val="24"/>
          <w:szCs w:val="24"/>
        </w:rPr>
        <w:t>5</w:t>
      </w:r>
      <w:r w:rsidR="00017A73">
        <w:rPr>
          <w:b/>
          <w:sz w:val="24"/>
          <w:szCs w:val="24"/>
        </w:rPr>
        <w:t>3</w:t>
      </w:r>
      <w:r w:rsidR="0084479D">
        <w:rPr>
          <w:b/>
          <w:sz w:val="24"/>
          <w:szCs w:val="24"/>
        </w:rPr>
        <w:t>0</w:t>
      </w:r>
      <w:r w:rsidRPr="00D93FAA">
        <w:rPr>
          <w:b/>
          <w:sz w:val="24"/>
          <w:szCs w:val="24"/>
        </w:rPr>
        <w:t> 000,00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 w:rsidR="00951DAF"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951DAF" w:rsidRPr="00D93FAA" w:rsidRDefault="00951DAF" w:rsidP="00BB7820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D93FAA" w:rsidRPr="00BB7820" w:rsidRDefault="00D93FAA" w:rsidP="00F0098D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  <w:bookmarkStart w:id="0" w:name="_GoBack"/>
      <w:bookmarkEnd w:id="0"/>
    </w:p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18" w:rsidRDefault="00994318" w:rsidP="0091680C">
      <w:pPr>
        <w:spacing w:after="0" w:line="240" w:lineRule="auto"/>
      </w:pPr>
      <w:r>
        <w:separator/>
      </w:r>
    </w:p>
  </w:endnote>
  <w:endnote w:type="continuationSeparator" w:id="0">
    <w:p w:rsidR="00994318" w:rsidRDefault="00994318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18" w:rsidRDefault="00994318" w:rsidP="0091680C">
      <w:pPr>
        <w:spacing w:after="0" w:line="240" w:lineRule="auto"/>
      </w:pPr>
      <w:r>
        <w:separator/>
      </w:r>
    </w:p>
  </w:footnote>
  <w:footnote w:type="continuationSeparator" w:id="0">
    <w:p w:rsidR="00994318" w:rsidRDefault="00994318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17A73"/>
    <w:rsid w:val="000577AC"/>
    <w:rsid w:val="0009703C"/>
    <w:rsid w:val="000B2BAB"/>
    <w:rsid w:val="000C7F9C"/>
    <w:rsid w:val="00185E9D"/>
    <w:rsid w:val="001B66CB"/>
    <w:rsid w:val="001C2678"/>
    <w:rsid w:val="00295979"/>
    <w:rsid w:val="002A45FA"/>
    <w:rsid w:val="002F4B28"/>
    <w:rsid w:val="003E7377"/>
    <w:rsid w:val="004C779F"/>
    <w:rsid w:val="004D2E54"/>
    <w:rsid w:val="005C2714"/>
    <w:rsid w:val="00660C87"/>
    <w:rsid w:val="006D37E2"/>
    <w:rsid w:val="006E50E6"/>
    <w:rsid w:val="006E72CF"/>
    <w:rsid w:val="0084479D"/>
    <w:rsid w:val="00862648"/>
    <w:rsid w:val="008D7CE2"/>
    <w:rsid w:val="0091680C"/>
    <w:rsid w:val="00951DAF"/>
    <w:rsid w:val="00994318"/>
    <w:rsid w:val="00A303E2"/>
    <w:rsid w:val="00BB7820"/>
    <w:rsid w:val="00BE0C77"/>
    <w:rsid w:val="00C8646D"/>
    <w:rsid w:val="00D4555E"/>
    <w:rsid w:val="00D65019"/>
    <w:rsid w:val="00D93FAA"/>
    <w:rsid w:val="00DC69C2"/>
    <w:rsid w:val="00E07782"/>
    <w:rsid w:val="00E44BA1"/>
    <w:rsid w:val="00E82E18"/>
    <w:rsid w:val="00F0098D"/>
    <w:rsid w:val="00F02F18"/>
    <w:rsid w:val="00F05F6F"/>
    <w:rsid w:val="00F86A9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FCAC8-5F12-435B-ACC6-5DA8B58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y\Hlavi&#269;kov&#253;%20pap&#237;r%20Cur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Curie.dot</Template>
  <TotalTime>84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reditelka</cp:lastModifiedBy>
  <cp:revision>7</cp:revision>
  <cp:lastPrinted>2017-08-03T15:52:00Z</cp:lastPrinted>
  <dcterms:created xsi:type="dcterms:W3CDTF">2017-04-24T11:31:00Z</dcterms:created>
  <dcterms:modified xsi:type="dcterms:W3CDTF">2017-08-07T08:59:00Z</dcterms:modified>
</cp:coreProperties>
</file>