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E9" w:rsidRDefault="00AB7E8C" w:rsidP="00D112C9">
      <w:pPr>
        <w:ind w:right="3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75pt;margin-top:-232.1pt;width:254.8pt;height:105.8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tjt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" filled="f" stroked="f">
            <v:textbox>
              <w:txbxContent>
                <w:p w:rsidR="002522CB" w:rsidRPr="00FD2E3E" w:rsidRDefault="002522CB" w:rsidP="002522CB">
                  <w:pPr>
                    <w:rPr>
                      <w:sz w:val="22"/>
                      <w:szCs w:val="22"/>
                    </w:rPr>
                  </w:pPr>
                  <w:r w:rsidRPr="00FD2E3E">
                    <w:rPr>
                      <w:sz w:val="22"/>
                      <w:szCs w:val="22"/>
                    </w:rPr>
                    <w:tab/>
                  </w:r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>Vážený pan</w:t>
                  </w:r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p. Roman Kratina</w:t>
                  </w:r>
                  <w:bookmarkStart w:id="0" w:name="_GoBack"/>
                  <w:bookmarkEnd w:id="0"/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V Dolině 167</w:t>
                  </w:r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760 01   </w:t>
                  </w:r>
                  <w:r w:rsidRPr="00FD2E3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Zlín - Jaroslavice</w:t>
                  </w:r>
                </w:p>
                <w:p w:rsidR="00C32EC3" w:rsidRDefault="00C32EC3" w:rsidP="002522CB">
                  <w:pPr>
                    <w:ind w:left="285" w:firstLine="57"/>
                    <w:jc w:val="both"/>
                    <w:rPr>
                      <w:rFonts w:ascii="Calibri" w:hAnsi="Calibri"/>
                      <w:b/>
                    </w:rPr>
                  </w:pPr>
                </w:p>
                <w:p w:rsidR="002522CB" w:rsidRPr="00C36AD3" w:rsidRDefault="002522CB" w:rsidP="002522CB">
                  <w:pPr>
                    <w:ind w:left="285" w:firstLine="57"/>
                    <w:jc w:val="both"/>
                    <w:rPr>
                      <w:rFonts w:ascii="Calibri" w:hAnsi="Calibri"/>
                      <w:b/>
                    </w:rPr>
                  </w:pPr>
                </w:p>
                <w:p w:rsidR="002522CB" w:rsidRPr="00C36AD3" w:rsidRDefault="002522CB" w:rsidP="002522CB">
                  <w:pPr>
                    <w:ind w:firstLine="425"/>
                    <w:rPr>
                      <w:rFonts w:ascii="Calibri" w:hAnsi="Calibri"/>
                      <w:b/>
                    </w:rPr>
                  </w:pPr>
                </w:p>
                <w:p w:rsidR="002522CB" w:rsidRPr="00C36AD3" w:rsidRDefault="002522CB" w:rsidP="002522CB">
                  <w:pPr>
                    <w:ind w:firstLine="425"/>
                    <w:rPr>
                      <w:rFonts w:ascii="Calibri" w:hAnsi="Calibri"/>
                      <w:b/>
                    </w:rPr>
                  </w:pPr>
                </w:p>
                <w:p w:rsidR="002522CB" w:rsidRDefault="002522CB" w:rsidP="002522CB">
                  <w:pPr>
                    <w:ind w:firstLine="425"/>
                  </w:pPr>
                </w:p>
              </w:txbxContent>
            </v:textbox>
            <w10:wrap anchorx="margin" anchory="margin"/>
            <w10:anchorlock/>
          </v:shape>
        </w:pict>
      </w:r>
      <w:r w:rsidR="00D112C9">
        <w:rPr>
          <w:rFonts w:ascii="Calibri" w:hAnsi="Calibri"/>
          <w:sz w:val="20"/>
          <w:szCs w:val="20"/>
        </w:rPr>
        <w:t xml:space="preserve">              </w:t>
      </w:r>
      <w:r w:rsidR="00D112C9" w:rsidRPr="00D112C9">
        <w:rPr>
          <w:rFonts w:ascii="Calibri" w:hAnsi="Calibri"/>
          <w:sz w:val="20"/>
          <w:szCs w:val="20"/>
        </w:rPr>
        <w:t xml:space="preserve">                                                  </w:t>
      </w:r>
      <w:r w:rsidR="00280C40" w:rsidRPr="00D112C9">
        <w:rPr>
          <w:rFonts w:ascii="Calibri" w:hAnsi="Calibri"/>
          <w:sz w:val="20"/>
          <w:szCs w:val="20"/>
        </w:rPr>
        <w:t xml:space="preserve">  </w:t>
      </w:r>
      <w:r w:rsidR="00C32EC3">
        <w:rPr>
          <w:rFonts w:ascii="Calibri" w:hAnsi="Calibri"/>
          <w:sz w:val="20"/>
          <w:szCs w:val="20"/>
        </w:rPr>
        <w:t>OBJ</w:t>
      </w:r>
      <w:r w:rsidR="00E01AA0">
        <w:rPr>
          <w:rFonts w:ascii="Calibri" w:hAnsi="Calibri"/>
          <w:sz w:val="20"/>
          <w:szCs w:val="20"/>
        </w:rPr>
        <w:t>/</w:t>
      </w:r>
      <w:r w:rsidR="00C32EC3">
        <w:rPr>
          <w:rFonts w:ascii="Calibri" w:hAnsi="Calibri"/>
          <w:sz w:val="20"/>
          <w:szCs w:val="20"/>
        </w:rPr>
        <w:t>140</w:t>
      </w:r>
      <w:r w:rsidR="00E01AA0">
        <w:rPr>
          <w:rFonts w:ascii="Calibri" w:hAnsi="Calibri"/>
          <w:sz w:val="20"/>
          <w:szCs w:val="20"/>
        </w:rPr>
        <w:t>/</w:t>
      </w:r>
      <w:r w:rsidR="00C32EC3">
        <w:rPr>
          <w:rFonts w:ascii="Calibri" w:hAnsi="Calibri"/>
          <w:sz w:val="20"/>
          <w:szCs w:val="20"/>
        </w:rPr>
        <w:t>T</w:t>
      </w:r>
      <w:r w:rsidR="00E01AA0">
        <w:rPr>
          <w:rFonts w:ascii="Calibri" w:hAnsi="Calibri"/>
          <w:sz w:val="20"/>
          <w:szCs w:val="20"/>
        </w:rPr>
        <w:t>N/201</w:t>
      </w:r>
      <w:r w:rsidR="00C32EC3">
        <w:rPr>
          <w:rFonts w:ascii="Calibri" w:hAnsi="Calibri"/>
          <w:sz w:val="20"/>
          <w:szCs w:val="20"/>
        </w:rPr>
        <w:t xml:space="preserve">6                   </w:t>
      </w:r>
      <w:r w:rsidR="00E01AA0">
        <w:rPr>
          <w:rFonts w:ascii="Calibri" w:hAnsi="Calibri"/>
          <w:sz w:val="20"/>
          <w:szCs w:val="20"/>
        </w:rPr>
        <w:t xml:space="preserve"> </w:t>
      </w:r>
      <w:r w:rsidR="00C32EC3">
        <w:rPr>
          <w:rFonts w:ascii="Calibri" w:hAnsi="Calibri"/>
          <w:sz w:val="20"/>
          <w:szCs w:val="20"/>
        </w:rPr>
        <w:t>Pekárek I.</w:t>
      </w:r>
      <w:r w:rsidR="00AC126E">
        <w:rPr>
          <w:rFonts w:ascii="Calibri" w:hAnsi="Calibri"/>
          <w:sz w:val="20"/>
          <w:szCs w:val="20"/>
        </w:rPr>
        <w:t xml:space="preserve"> </w:t>
      </w:r>
      <w:r w:rsidR="002522CB" w:rsidRPr="00D112C9">
        <w:rPr>
          <w:rFonts w:ascii="Calibri" w:hAnsi="Calibri"/>
          <w:sz w:val="20"/>
          <w:szCs w:val="20"/>
        </w:rPr>
        <w:t>/</w:t>
      </w:r>
      <w:r w:rsidR="00AC126E">
        <w:rPr>
          <w:rFonts w:ascii="Calibri" w:hAnsi="Calibri"/>
          <w:sz w:val="20"/>
          <w:szCs w:val="20"/>
        </w:rPr>
        <w:t xml:space="preserve"> </w:t>
      </w:r>
      <w:r w:rsidR="002522CB" w:rsidRPr="00D112C9">
        <w:rPr>
          <w:rFonts w:ascii="Calibri" w:hAnsi="Calibri"/>
          <w:sz w:val="20"/>
          <w:szCs w:val="20"/>
        </w:rPr>
        <w:t>5770446</w:t>
      </w:r>
      <w:r w:rsidR="00C32EC3">
        <w:rPr>
          <w:rFonts w:ascii="Calibri" w:hAnsi="Calibri"/>
          <w:sz w:val="20"/>
          <w:szCs w:val="20"/>
        </w:rPr>
        <w:t>31</w:t>
      </w:r>
      <w:r w:rsidR="002522CB" w:rsidRPr="00D112C9">
        <w:rPr>
          <w:rFonts w:ascii="Calibri" w:hAnsi="Calibri"/>
          <w:sz w:val="20"/>
          <w:szCs w:val="20"/>
        </w:rPr>
        <w:t xml:space="preserve"> </w:t>
      </w:r>
      <w:r w:rsidR="002522CB" w:rsidRPr="00D112C9">
        <w:rPr>
          <w:rFonts w:ascii="Calibri" w:hAnsi="Calibri"/>
          <w:sz w:val="20"/>
          <w:szCs w:val="20"/>
        </w:rPr>
        <w:tab/>
        <w:t xml:space="preserve">     </w:t>
      </w:r>
      <w:r w:rsidR="00C9175F" w:rsidRPr="00D112C9">
        <w:rPr>
          <w:rFonts w:ascii="Calibri" w:hAnsi="Calibri"/>
          <w:sz w:val="20"/>
          <w:szCs w:val="20"/>
        </w:rPr>
        <w:t xml:space="preserve"> </w:t>
      </w:r>
      <w:r w:rsidR="002522CB" w:rsidRPr="00D112C9">
        <w:rPr>
          <w:rFonts w:ascii="Calibri" w:hAnsi="Calibri"/>
          <w:sz w:val="20"/>
          <w:szCs w:val="20"/>
        </w:rPr>
        <w:t xml:space="preserve">   </w:t>
      </w:r>
      <w:r w:rsidR="00AC126E">
        <w:rPr>
          <w:rFonts w:ascii="Calibri" w:hAnsi="Calibri"/>
          <w:sz w:val="20"/>
          <w:szCs w:val="20"/>
        </w:rPr>
        <w:t xml:space="preserve">       </w:t>
      </w:r>
      <w:r w:rsidR="00C32EC3">
        <w:rPr>
          <w:rFonts w:ascii="Calibri" w:hAnsi="Calibri"/>
          <w:sz w:val="20"/>
          <w:szCs w:val="20"/>
        </w:rPr>
        <w:t xml:space="preserve"> 19.</w:t>
      </w:r>
      <w:r w:rsidR="00AC126E">
        <w:rPr>
          <w:rFonts w:ascii="Calibri" w:hAnsi="Calibri"/>
          <w:sz w:val="20"/>
          <w:szCs w:val="20"/>
        </w:rPr>
        <w:t xml:space="preserve"> </w:t>
      </w:r>
      <w:r w:rsidR="00C32EC3">
        <w:rPr>
          <w:rFonts w:ascii="Calibri" w:hAnsi="Calibri"/>
          <w:sz w:val="20"/>
          <w:szCs w:val="20"/>
        </w:rPr>
        <w:t>9.</w:t>
      </w:r>
      <w:r w:rsidR="00AC126E">
        <w:rPr>
          <w:rFonts w:ascii="Calibri" w:hAnsi="Calibri"/>
          <w:sz w:val="20"/>
          <w:szCs w:val="20"/>
        </w:rPr>
        <w:t xml:space="preserve"> </w:t>
      </w:r>
      <w:r w:rsidR="00C32EC3">
        <w:rPr>
          <w:rFonts w:ascii="Calibri" w:hAnsi="Calibri"/>
          <w:sz w:val="20"/>
          <w:szCs w:val="20"/>
        </w:rPr>
        <w:t>2016</w:t>
      </w:r>
      <w:r w:rsidR="002522CB" w:rsidRPr="00D112C9">
        <w:rPr>
          <w:rFonts w:ascii="Calibri" w:hAnsi="Calibri"/>
          <w:sz w:val="20"/>
          <w:szCs w:val="20"/>
        </w:rPr>
        <w:t xml:space="preserve">  </w:t>
      </w:r>
      <w:r w:rsidR="009A492D" w:rsidRPr="00D112C9">
        <w:rPr>
          <w:rFonts w:ascii="Calibri" w:hAnsi="Calibri"/>
          <w:sz w:val="20"/>
          <w:szCs w:val="20"/>
        </w:rPr>
        <w:t xml:space="preserve">  </w:t>
      </w:r>
    </w:p>
    <w:p w:rsidR="00D952E9" w:rsidRPr="00140F8D" w:rsidRDefault="00D952E9" w:rsidP="00FA0A7D">
      <w:pPr>
        <w:ind w:left="0" w:right="340"/>
        <w:jc w:val="left"/>
        <w:rPr>
          <w:rFonts w:ascii="Calibri" w:hAnsi="Calibri"/>
          <w:sz w:val="20"/>
          <w:szCs w:val="20"/>
        </w:rPr>
      </w:pPr>
    </w:p>
    <w:p w:rsidR="00140F8D" w:rsidRPr="00140F8D" w:rsidRDefault="00140F8D" w:rsidP="0062182A">
      <w:pPr>
        <w:pBdr>
          <w:bottom w:val="single" w:sz="4" w:space="1" w:color="auto"/>
        </w:pBdr>
        <w:jc w:val="left"/>
        <w:rPr>
          <w:rFonts w:ascii="Calibri" w:hAnsi="Calibri"/>
          <w:b/>
        </w:rPr>
      </w:pPr>
      <w:r w:rsidRPr="00140F8D">
        <w:rPr>
          <w:rFonts w:ascii="Calibri" w:hAnsi="Calibri"/>
          <w:b/>
        </w:rPr>
        <w:t xml:space="preserve">OBJEDNÁVKA </w:t>
      </w:r>
      <w:r w:rsidR="0062182A">
        <w:rPr>
          <w:rFonts w:ascii="Calibri" w:hAnsi="Calibri"/>
          <w:b/>
        </w:rPr>
        <w:t xml:space="preserve">- </w:t>
      </w:r>
      <w:r w:rsidR="00C32EC3">
        <w:rPr>
          <w:rFonts w:ascii="Calibri" w:hAnsi="Calibri"/>
          <w:b/>
        </w:rPr>
        <w:t>č. 140/241/2016/INV</w:t>
      </w:r>
    </w:p>
    <w:p w:rsidR="0062182A" w:rsidRDefault="0062182A" w:rsidP="0062182A">
      <w:pPr>
        <w:spacing w:line="240" w:lineRule="auto"/>
        <w:ind w:right="340"/>
        <w:jc w:val="both"/>
        <w:rPr>
          <w:rFonts w:ascii="Calibri" w:hAnsi="Calibri"/>
          <w:b/>
          <w:sz w:val="20"/>
          <w:szCs w:val="20"/>
        </w:rPr>
      </w:pPr>
    </w:p>
    <w:p w:rsidR="00DC0544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DC0544">
        <w:rPr>
          <w:rFonts w:ascii="Calibri" w:hAnsi="Calibri"/>
          <w:b/>
          <w:sz w:val="21"/>
          <w:szCs w:val="21"/>
        </w:rPr>
        <w:t>Objednatel:</w:t>
      </w:r>
      <w:r>
        <w:rPr>
          <w:rFonts w:ascii="Calibri" w:hAnsi="Calibri"/>
          <w:sz w:val="21"/>
          <w:szCs w:val="21"/>
        </w:rPr>
        <w:t xml:space="preserve"> Teplo Zlín, a.s., IČ: 253 21 226,</w:t>
      </w:r>
    </w:p>
    <w:p w:rsidR="00DC0544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zaps</w:t>
      </w:r>
      <w:proofErr w:type="spellEnd"/>
      <w:r>
        <w:rPr>
          <w:rFonts w:ascii="Calibri" w:hAnsi="Calibri"/>
          <w:sz w:val="21"/>
          <w:szCs w:val="21"/>
        </w:rPr>
        <w:t xml:space="preserve">. v obchodním rejstříku vedeném </w:t>
      </w:r>
      <w:r>
        <w:rPr>
          <w:rFonts w:ascii="Calibri" w:hAnsi="Calibri"/>
          <w:sz w:val="21"/>
          <w:szCs w:val="21"/>
        </w:rPr>
        <w:tab/>
        <w:t xml:space="preserve">Krajským soudem v Brně </w:t>
      </w:r>
      <w:proofErr w:type="spellStart"/>
      <w:r>
        <w:rPr>
          <w:rFonts w:ascii="Calibri" w:hAnsi="Calibri"/>
          <w:sz w:val="21"/>
          <w:szCs w:val="21"/>
        </w:rPr>
        <w:t>sp</w:t>
      </w:r>
      <w:proofErr w:type="spellEnd"/>
      <w:r>
        <w:rPr>
          <w:rFonts w:ascii="Calibri" w:hAnsi="Calibri"/>
          <w:sz w:val="21"/>
          <w:szCs w:val="21"/>
        </w:rPr>
        <w:t>. zn. B 2201</w:t>
      </w:r>
    </w:p>
    <w:p w:rsidR="00DC0544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</w:p>
    <w:p w:rsidR="0062182A" w:rsidRPr="00B21CD7" w:rsidRDefault="0062182A" w:rsidP="00DC0544">
      <w:pPr>
        <w:ind w:right="340"/>
        <w:jc w:val="both"/>
        <w:rPr>
          <w:rFonts w:ascii="Calibri" w:hAnsi="Calibri"/>
          <w:i/>
          <w:sz w:val="21"/>
          <w:szCs w:val="21"/>
        </w:rPr>
      </w:pPr>
      <w:r w:rsidRPr="00B21CD7">
        <w:rPr>
          <w:rFonts w:ascii="Calibri" w:hAnsi="Calibri"/>
          <w:i/>
          <w:sz w:val="21"/>
          <w:szCs w:val="21"/>
        </w:rPr>
        <w:t xml:space="preserve">Objednáváme u Vás provedení náhradní výsady za pokácené dřeviny s následnou péčí v rozsahu dle rozhodnutí Magistrátu města Zlína, Odboru životního prostřední a zemědělství </w:t>
      </w:r>
      <w:proofErr w:type="gramStart"/>
      <w:r w:rsidRPr="00B21CD7">
        <w:rPr>
          <w:rFonts w:ascii="Calibri" w:hAnsi="Calibri"/>
          <w:i/>
          <w:sz w:val="21"/>
          <w:szCs w:val="21"/>
        </w:rPr>
        <w:t>č.j.</w:t>
      </w:r>
      <w:proofErr w:type="gramEnd"/>
      <w:r w:rsidRPr="00B21CD7">
        <w:rPr>
          <w:rFonts w:ascii="Calibri" w:hAnsi="Calibri"/>
          <w:i/>
          <w:sz w:val="21"/>
          <w:szCs w:val="21"/>
        </w:rPr>
        <w:t xml:space="preserve"> MMZL 168748/2014, </w:t>
      </w:r>
      <w:proofErr w:type="spellStart"/>
      <w:r w:rsidRPr="00B21CD7">
        <w:rPr>
          <w:rFonts w:ascii="Calibri" w:hAnsi="Calibri"/>
          <w:i/>
          <w:sz w:val="21"/>
          <w:szCs w:val="21"/>
        </w:rPr>
        <w:t>sp</w:t>
      </w:r>
      <w:proofErr w:type="spellEnd"/>
      <w:r w:rsidRPr="00B21CD7">
        <w:rPr>
          <w:rFonts w:ascii="Calibri" w:hAnsi="Calibri"/>
          <w:i/>
          <w:sz w:val="21"/>
          <w:szCs w:val="21"/>
        </w:rPr>
        <w:t xml:space="preserve">. zn. MMZL 168748/2014/04 ze dne 18.12.2014, které přikládáme v příloze. 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62182A">
        <w:rPr>
          <w:rFonts w:ascii="Calibri" w:hAnsi="Calibri"/>
          <w:b/>
          <w:sz w:val="21"/>
          <w:szCs w:val="21"/>
        </w:rPr>
        <w:t>Navrhovaná cena: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127.793,50 Kč bez DPH.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Platební podmínky: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fakturace po dokončení díla, splatnost faktury 21 dnů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62182A">
        <w:rPr>
          <w:rFonts w:ascii="Calibri" w:hAnsi="Calibri"/>
          <w:b/>
          <w:sz w:val="21"/>
          <w:szCs w:val="21"/>
        </w:rPr>
        <w:t>Doba plnění: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dle shora uvedeného rozhodnutí</w:t>
      </w:r>
    </w:p>
    <w:p w:rsidR="0062182A" w:rsidRP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Předání díla: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 w:rsidRPr="0062182A">
        <w:rPr>
          <w:rFonts w:ascii="Calibri" w:hAnsi="Calibri"/>
          <w:sz w:val="21"/>
          <w:szCs w:val="21"/>
        </w:rPr>
        <w:t>po dokončení díla předávacím protokolem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62182A">
        <w:rPr>
          <w:rFonts w:ascii="Calibri" w:hAnsi="Calibri"/>
          <w:b/>
          <w:sz w:val="21"/>
          <w:szCs w:val="21"/>
        </w:rPr>
        <w:t>Místo plnění: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B21CD7">
        <w:rPr>
          <w:rFonts w:ascii="Calibri" w:hAnsi="Calibri"/>
          <w:sz w:val="21"/>
          <w:szCs w:val="21"/>
        </w:rPr>
        <w:t>Zlín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62182A">
        <w:rPr>
          <w:rFonts w:ascii="Calibri" w:hAnsi="Calibri"/>
          <w:b/>
          <w:sz w:val="21"/>
          <w:szCs w:val="21"/>
        </w:rPr>
        <w:t>Kontaktní osoba za objednatele: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Igor Pekárek, tel.: 577 044 631, 739 348 053</w:t>
      </w:r>
    </w:p>
    <w:p w:rsidR="0062182A" w:rsidRDefault="0062182A" w:rsidP="00DC0544">
      <w:pPr>
        <w:ind w:left="2726" w:right="340" w:hanging="1875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Další podmínky:</w:t>
      </w:r>
      <w:r>
        <w:rPr>
          <w:rFonts w:ascii="Calibri" w:hAnsi="Calibri"/>
          <w:sz w:val="21"/>
          <w:szCs w:val="21"/>
        </w:rPr>
        <w:tab/>
        <w:t>následná péče po dobu tří let od výsadby v souladu se shora uvedeným rozhodnutím</w:t>
      </w:r>
      <w:r w:rsidR="00B21CD7">
        <w:rPr>
          <w:rFonts w:ascii="Calibri" w:hAnsi="Calibri"/>
          <w:sz w:val="21"/>
          <w:szCs w:val="21"/>
        </w:rPr>
        <w:t>;</w:t>
      </w:r>
    </w:p>
    <w:p w:rsidR="00140F8D" w:rsidRPr="00991881" w:rsidRDefault="00DC0544" w:rsidP="00DC0544">
      <w:pPr>
        <w:ind w:left="2736" w:right="340"/>
        <w:jc w:val="both"/>
        <w:rPr>
          <w:rFonts w:ascii="Calibri" w:hAnsi="Calibri"/>
          <w:sz w:val="18"/>
          <w:szCs w:val="18"/>
        </w:rPr>
      </w:pPr>
      <w:r w:rsidRPr="00DC0544">
        <w:rPr>
          <w:rFonts w:ascii="Calibri" w:hAnsi="Calibri"/>
          <w:sz w:val="21"/>
          <w:szCs w:val="21"/>
        </w:rPr>
        <w:t>p</w:t>
      </w:r>
      <w:r w:rsidR="0062182A" w:rsidRPr="00DC0544">
        <w:rPr>
          <w:rFonts w:ascii="Calibri" w:hAnsi="Calibri"/>
          <w:sz w:val="21"/>
          <w:szCs w:val="21"/>
        </w:rPr>
        <w:t>ráce budou prováděny v</w:t>
      </w:r>
      <w:r>
        <w:rPr>
          <w:rFonts w:ascii="Calibri" w:hAnsi="Calibri"/>
          <w:sz w:val="21"/>
          <w:szCs w:val="21"/>
        </w:rPr>
        <w:t> </w:t>
      </w:r>
      <w:r w:rsidR="0062182A" w:rsidRPr="00DC0544">
        <w:rPr>
          <w:rFonts w:ascii="Calibri" w:hAnsi="Calibri"/>
          <w:sz w:val="21"/>
          <w:szCs w:val="21"/>
        </w:rPr>
        <w:t>součinnosti</w:t>
      </w:r>
      <w:r>
        <w:rPr>
          <w:rFonts w:ascii="Calibri" w:hAnsi="Calibri"/>
          <w:sz w:val="21"/>
          <w:szCs w:val="21"/>
        </w:rPr>
        <w:t xml:space="preserve"> s Magistrátem města Zlína, Odbor městské zeleně, kontaktní osoba Ing. Marie </w:t>
      </w:r>
      <w:proofErr w:type="spellStart"/>
      <w:r>
        <w:rPr>
          <w:rFonts w:ascii="Calibri" w:hAnsi="Calibri"/>
          <w:sz w:val="21"/>
          <w:szCs w:val="21"/>
        </w:rPr>
        <w:t>Surovcová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arboristka</w:t>
      </w:r>
      <w:proofErr w:type="spellEnd"/>
      <w:r>
        <w:rPr>
          <w:rFonts w:ascii="Calibri" w:hAnsi="Calibri"/>
          <w:sz w:val="21"/>
          <w:szCs w:val="21"/>
        </w:rPr>
        <w:t>, kontakt před zahájením prací</w:t>
      </w:r>
      <w:r w:rsidR="00B21CD7">
        <w:rPr>
          <w:rFonts w:ascii="Calibri" w:hAnsi="Calibri"/>
          <w:sz w:val="21"/>
          <w:szCs w:val="21"/>
        </w:rPr>
        <w:t>;</w:t>
      </w:r>
    </w:p>
    <w:p w:rsidR="00DC0544" w:rsidRPr="00DC0544" w:rsidRDefault="00DC0544" w:rsidP="00DC0544">
      <w:pPr>
        <w:ind w:right="322"/>
        <w:jc w:val="left"/>
        <w:rPr>
          <w:rFonts w:ascii="Calibri" w:hAnsi="Calibri"/>
          <w:sz w:val="21"/>
          <w:szCs w:val="21"/>
        </w:rPr>
      </w:pPr>
      <w:r w:rsidRPr="00140F8D">
        <w:rPr>
          <w:rFonts w:ascii="Calibri" w:hAnsi="Calibri"/>
          <w:b/>
          <w:sz w:val="20"/>
          <w:szCs w:val="20"/>
        </w:rPr>
        <w:t xml:space="preserve">Přílohy: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DC0544">
        <w:rPr>
          <w:rFonts w:ascii="Calibri" w:hAnsi="Calibri"/>
          <w:b/>
          <w:sz w:val="21"/>
          <w:szCs w:val="21"/>
        </w:rPr>
        <w:tab/>
      </w:r>
      <w:r w:rsidRPr="00DC0544">
        <w:rPr>
          <w:rFonts w:ascii="Calibri" w:hAnsi="Calibri"/>
          <w:b/>
          <w:sz w:val="21"/>
          <w:szCs w:val="21"/>
        </w:rPr>
        <w:tab/>
      </w:r>
      <w:r w:rsidRPr="00DC0544">
        <w:rPr>
          <w:rFonts w:ascii="Calibri" w:hAnsi="Calibri"/>
          <w:sz w:val="21"/>
          <w:szCs w:val="21"/>
        </w:rPr>
        <w:t xml:space="preserve">kopie rozhodnutí </w:t>
      </w:r>
      <w:proofErr w:type="spellStart"/>
      <w:r w:rsidRPr="00DC0544">
        <w:rPr>
          <w:rFonts w:ascii="Calibri" w:hAnsi="Calibri"/>
          <w:sz w:val="21"/>
          <w:szCs w:val="21"/>
        </w:rPr>
        <w:t>sp</w:t>
      </w:r>
      <w:proofErr w:type="spellEnd"/>
      <w:r w:rsidRPr="00DC0544">
        <w:rPr>
          <w:rFonts w:ascii="Calibri" w:hAnsi="Calibri"/>
          <w:sz w:val="21"/>
          <w:szCs w:val="21"/>
        </w:rPr>
        <w:t xml:space="preserve"> zn. MMZL 168748/2014/04</w:t>
      </w:r>
    </w:p>
    <w:p w:rsidR="00DC0544" w:rsidRPr="00140F8D" w:rsidRDefault="00DC0544" w:rsidP="00DC0544">
      <w:pPr>
        <w:ind w:right="322"/>
        <w:jc w:val="left"/>
        <w:rPr>
          <w:rFonts w:ascii="Calibri" w:hAnsi="Calibri"/>
          <w:sz w:val="20"/>
          <w:szCs w:val="20"/>
        </w:rPr>
      </w:pPr>
    </w:p>
    <w:p w:rsidR="00DC0544" w:rsidRDefault="00DC0544" w:rsidP="00DC0544">
      <w:pPr>
        <w:ind w:right="322"/>
        <w:jc w:val="both"/>
        <w:rPr>
          <w:rFonts w:ascii="Calibri" w:hAnsi="Calibri"/>
          <w:sz w:val="21"/>
          <w:szCs w:val="21"/>
        </w:rPr>
      </w:pPr>
      <w:r w:rsidRPr="00DC0544">
        <w:rPr>
          <w:rFonts w:ascii="Calibri" w:hAnsi="Calibri"/>
          <w:sz w:val="21"/>
          <w:szCs w:val="21"/>
        </w:rPr>
        <w:t>Smlouva bude uzavřena okamžikem doručení potvrzení této objednávky. Potvrzení objednávky s výhradami, dodatky, nebo jinými změnami je odmítnutím nabídky a je novou nabídkou.</w:t>
      </w:r>
      <w:r w:rsidR="00FE4F82">
        <w:rPr>
          <w:rFonts w:ascii="Calibri" w:hAnsi="Calibri"/>
          <w:sz w:val="21"/>
          <w:szCs w:val="21"/>
        </w:rPr>
        <w:t xml:space="preserve"> K faktuře je dodavatel povinen přiložit kopii potvrzené objedn</w:t>
      </w:r>
      <w:r w:rsidR="00244AE4">
        <w:rPr>
          <w:rFonts w:ascii="Calibri" w:hAnsi="Calibri"/>
          <w:sz w:val="21"/>
          <w:szCs w:val="21"/>
        </w:rPr>
        <w:t xml:space="preserve">ávky. Faktury vystavené v elektronické podobě budou akceptovány pouze v případě jejich zaslání na adresu </w:t>
      </w:r>
      <w:hyperlink r:id="rId8" w:history="1">
        <w:r w:rsidR="00244AE4" w:rsidRPr="00136F75">
          <w:rPr>
            <w:rStyle w:val="Hypertextovodkaz"/>
            <w:rFonts w:ascii="Calibri" w:hAnsi="Calibri"/>
            <w:sz w:val="21"/>
            <w:szCs w:val="21"/>
          </w:rPr>
          <w:t>fakturace@teplozlin.cz</w:t>
        </w:r>
      </w:hyperlink>
      <w:r w:rsidR="00244AE4">
        <w:rPr>
          <w:rFonts w:ascii="Calibri" w:hAnsi="Calibri"/>
          <w:sz w:val="21"/>
          <w:szCs w:val="21"/>
        </w:rPr>
        <w:t>.</w:t>
      </w:r>
    </w:p>
    <w:p w:rsidR="00244AE4" w:rsidRDefault="00244AE4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C66942" w:rsidRDefault="00C66942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C66942" w:rsidRDefault="00C66942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244AE4" w:rsidRPr="00DC0544" w:rsidRDefault="00244AE4" w:rsidP="00DC0544">
      <w:pPr>
        <w:ind w:right="32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Objednatel patří mezi osoby povinné ke zveřejnění smluv dle ustanovení § 2 zákona č. 340/2015 Sb.</w:t>
      </w:r>
      <w:r w:rsidR="00C66942">
        <w:rPr>
          <w:rFonts w:ascii="Calibri" w:hAnsi="Calibri"/>
          <w:sz w:val="21"/>
          <w:szCs w:val="21"/>
        </w:rPr>
        <w:t xml:space="preserve"> Potvrzením objednávky vyslovuje dodavatel souhlas se zveřejněním všech údajů o uzavřené smlouvě, včetně osobních údajů v registru smluv</w:t>
      </w:r>
      <w:r w:rsidR="00234979">
        <w:rPr>
          <w:rFonts w:ascii="Calibri" w:hAnsi="Calibri"/>
          <w:sz w:val="21"/>
          <w:szCs w:val="21"/>
        </w:rPr>
        <w:t xml:space="preserve"> a to za účelem jejich zveřejnění v registru smluv na </w:t>
      </w:r>
      <w:r w:rsidR="00C66942">
        <w:rPr>
          <w:rFonts w:ascii="Calibri" w:hAnsi="Calibri"/>
          <w:sz w:val="21"/>
          <w:szCs w:val="21"/>
        </w:rPr>
        <w:t>dobu neurčitou. Uveřejnění uzavřené smlouvy v registru smluv provede objednatel</w:t>
      </w:r>
      <w:r w:rsidR="00234979">
        <w:rPr>
          <w:rFonts w:ascii="Calibri" w:hAnsi="Calibri"/>
          <w:sz w:val="21"/>
          <w:szCs w:val="21"/>
        </w:rPr>
        <w:t xml:space="preserve"> následující pracovní den po uzavření smlouvy. </w:t>
      </w:r>
      <w:r w:rsidR="00C66942">
        <w:rPr>
          <w:rFonts w:ascii="Calibri" w:hAnsi="Calibri"/>
          <w:sz w:val="21"/>
          <w:szCs w:val="21"/>
        </w:rPr>
        <w:t xml:space="preserve">  </w:t>
      </w:r>
    </w:p>
    <w:p w:rsidR="00DC0544" w:rsidRDefault="00DC0544" w:rsidP="00DC0544">
      <w:pPr>
        <w:spacing w:line="240" w:lineRule="auto"/>
        <w:ind w:right="322"/>
        <w:jc w:val="left"/>
        <w:rPr>
          <w:rFonts w:ascii="Calibri" w:hAnsi="Calibri"/>
          <w:b/>
          <w:sz w:val="21"/>
          <w:szCs w:val="21"/>
        </w:rPr>
      </w:pPr>
    </w:p>
    <w:p w:rsidR="00DC0544" w:rsidRDefault="00DC0544" w:rsidP="00DC0544">
      <w:pPr>
        <w:spacing w:line="240" w:lineRule="auto"/>
        <w:ind w:right="322"/>
        <w:jc w:val="left"/>
        <w:rPr>
          <w:rFonts w:ascii="Calibri" w:hAnsi="Calibri"/>
          <w:b/>
          <w:sz w:val="21"/>
          <w:szCs w:val="21"/>
        </w:rPr>
      </w:pPr>
    </w:p>
    <w:p w:rsidR="00DC0544" w:rsidRPr="00C66942" w:rsidRDefault="00DC0544" w:rsidP="00DC0544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b/>
          <w:sz w:val="21"/>
          <w:szCs w:val="21"/>
        </w:rPr>
        <w:t>Za objednatele:</w:t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 xml:space="preserve"> …………………………………………….</w:t>
      </w:r>
    </w:p>
    <w:p w:rsidR="00DC0544" w:rsidRPr="00C66942" w:rsidRDefault="00DC0544" w:rsidP="00DC0544">
      <w:pPr>
        <w:spacing w:line="240" w:lineRule="auto"/>
        <w:ind w:left="2732" w:right="322" w:firstLine="4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>Ing. Jaroslav Kulhánek</w:t>
      </w:r>
    </w:p>
    <w:p w:rsidR="00DC0544" w:rsidRPr="00C66942" w:rsidRDefault="00DC0544" w:rsidP="00DC0544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  <w:t>předseda představenstva</w:t>
      </w:r>
    </w:p>
    <w:p w:rsidR="00DC0544" w:rsidRPr="00C66942" w:rsidRDefault="00DC0544" w:rsidP="00140F8D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</w:p>
    <w:p w:rsidR="00FD2E3E" w:rsidRDefault="00FD2E3E" w:rsidP="001108E6">
      <w:pPr>
        <w:pBdr>
          <w:bottom w:val="single" w:sz="4" w:space="1" w:color="auto"/>
        </w:pBd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b/>
          <w:caps/>
          <w:sz w:val="21"/>
          <w:szCs w:val="21"/>
        </w:rPr>
      </w:pPr>
    </w:p>
    <w:p w:rsidR="00140F8D" w:rsidRPr="001108E6" w:rsidRDefault="00140F8D" w:rsidP="001108E6">
      <w:pPr>
        <w:pBdr>
          <w:bottom w:val="single" w:sz="4" w:space="1" w:color="auto"/>
        </w:pBd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b/>
          <w:caps/>
          <w:sz w:val="21"/>
          <w:szCs w:val="21"/>
        </w:rPr>
      </w:pPr>
      <w:r w:rsidRPr="001108E6">
        <w:rPr>
          <w:rFonts w:ascii="Calibri" w:hAnsi="Calibri"/>
          <w:b/>
          <w:caps/>
          <w:sz w:val="21"/>
          <w:szCs w:val="21"/>
        </w:rPr>
        <w:t>Potvrzení objednávky:</w:t>
      </w:r>
    </w:p>
    <w:p w:rsidR="00C66942" w:rsidRPr="00C66942" w:rsidRDefault="00C66942" w:rsidP="00140F8D">
      <w:pP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</w:p>
    <w:p w:rsidR="00234979" w:rsidRPr="00234979" w:rsidRDefault="00234979" w:rsidP="00FD2E3E">
      <w:pPr>
        <w:tabs>
          <w:tab w:val="left" w:pos="8789"/>
        </w:tabs>
        <w:ind w:right="322"/>
        <w:jc w:val="both"/>
        <w:rPr>
          <w:rFonts w:ascii="Calibri" w:hAnsi="Calibri"/>
          <w:sz w:val="21"/>
          <w:szCs w:val="21"/>
        </w:rPr>
      </w:pPr>
      <w:r w:rsidRPr="00234979">
        <w:rPr>
          <w:rFonts w:ascii="Calibri" w:hAnsi="Calibri"/>
          <w:sz w:val="21"/>
          <w:szCs w:val="21"/>
        </w:rPr>
        <w:t>V plném rozsahu potvrzuji objednávku č. 140/241/2016/INV</w:t>
      </w:r>
      <w:r>
        <w:rPr>
          <w:rFonts w:ascii="Calibri" w:hAnsi="Calibri"/>
          <w:sz w:val="21"/>
          <w:szCs w:val="21"/>
        </w:rPr>
        <w:t xml:space="preserve"> společnosti Teplo Zlín, a.s. a souhlasím s podmínkami uvedenými v objednávce včetně zveřejnění všech údajů </w:t>
      </w:r>
      <w:r w:rsidR="001108E6">
        <w:rPr>
          <w:rFonts w:ascii="Calibri" w:hAnsi="Calibri"/>
          <w:sz w:val="21"/>
          <w:szCs w:val="21"/>
        </w:rPr>
        <w:t xml:space="preserve">(včetně údajů osobních) z této objednávky za účelem jejich zveřejnění v registru smluv. </w:t>
      </w:r>
    </w:p>
    <w:p w:rsidR="00234979" w:rsidRDefault="00234979" w:rsidP="00FD2E3E">
      <w:pPr>
        <w:tabs>
          <w:tab w:val="left" w:pos="8789"/>
        </w:tabs>
        <w:ind w:right="322"/>
        <w:jc w:val="left"/>
        <w:rPr>
          <w:rFonts w:ascii="Calibri" w:hAnsi="Calibri"/>
          <w:sz w:val="21"/>
          <w:szCs w:val="21"/>
        </w:rPr>
      </w:pPr>
    </w:p>
    <w:p w:rsidR="00D952E9" w:rsidRPr="00C66942" w:rsidRDefault="00140F8D" w:rsidP="00FD2E3E">
      <w:pPr>
        <w:ind w:right="900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>Datum</w:t>
      </w:r>
      <w:r w:rsidR="00991881" w:rsidRPr="00C66942">
        <w:rPr>
          <w:rFonts w:ascii="Calibri" w:hAnsi="Calibri"/>
          <w:sz w:val="21"/>
          <w:szCs w:val="21"/>
        </w:rPr>
        <w:t xml:space="preserve">:  19. 9. 2016 p. Roman </w:t>
      </w:r>
      <w:proofErr w:type="gramStart"/>
      <w:r w:rsidR="00991881" w:rsidRPr="00C66942">
        <w:rPr>
          <w:rFonts w:ascii="Calibri" w:hAnsi="Calibri"/>
          <w:sz w:val="21"/>
          <w:szCs w:val="21"/>
        </w:rPr>
        <w:t>Kratina,.......................................</w:t>
      </w:r>
      <w:r w:rsidRPr="00C66942">
        <w:rPr>
          <w:rFonts w:ascii="Calibri" w:hAnsi="Calibri"/>
          <w:sz w:val="21"/>
          <w:szCs w:val="21"/>
        </w:rPr>
        <w:t>…</w:t>
      </w:r>
      <w:proofErr w:type="gramEnd"/>
      <w:r w:rsidRPr="00C66942">
        <w:rPr>
          <w:rFonts w:ascii="Calibri" w:hAnsi="Calibri"/>
          <w:sz w:val="21"/>
          <w:szCs w:val="21"/>
        </w:rPr>
        <w:t>………</w:t>
      </w:r>
    </w:p>
    <w:p w:rsidR="00D112C9" w:rsidRPr="00C66942" w:rsidRDefault="00D112C9" w:rsidP="00D112C9">
      <w:pPr>
        <w:ind w:right="340"/>
        <w:jc w:val="both"/>
        <w:rPr>
          <w:rFonts w:ascii="Calibri" w:hAnsi="Calibri"/>
          <w:sz w:val="21"/>
          <w:szCs w:val="21"/>
        </w:rPr>
      </w:pPr>
    </w:p>
    <w:p w:rsidR="00D112C9" w:rsidRPr="00C66942" w:rsidRDefault="00D112C9" w:rsidP="00D112C9">
      <w:pPr>
        <w:ind w:right="340"/>
        <w:jc w:val="both"/>
        <w:rPr>
          <w:rFonts w:ascii="Calibri" w:hAnsi="Calibri"/>
          <w:sz w:val="21"/>
          <w:szCs w:val="21"/>
        </w:rPr>
      </w:pPr>
    </w:p>
    <w:sectPr w:rsidR="00D112C9" w:rsidRPr="00C66942" w:rsidSect="00C921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3" w:bottom="567" w:left="567" w:header="709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26" w:rsidRDefault="009F1626">
      <w:r>
        <w:separator/>
      </w:r>
    </w:p>
  </w:endnote>
  <w:endnote w:type="continuationSeparator" w:id="0">
    <w:p w:rsidR="009F1626" w:rsidRDefault="009F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5A" w:rsidRPr="000B13DB" w:rsidRDefault="00AB7E8C" w:rsidP="00CA1003">
    <w:pPr>
      <w:ind w:left="900"/>
      <w:jc w:val="both"/>
      <w:rPr>
        <w:color w:val="0070C0"/>
      </w:rPr>
    </w:pPr>
    <w:r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108" type="#_x0000_t32" style="position:absolute;left:0;text-align:left;margin-left:43.45pt;margin-top:13.4pt;width:478.9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" strokecolor="#2c3564"/>
      </w:pic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Telefon: +420 577 044 611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 </w:t>
    </w:r>
    <w:r w:rsidRPr="009A492D">
      <w:rPr>
        <w:rFonts w:ascii="Arial Narrow" w:hAnsi="Arial Narrow" w:cs="Arial"/>
        <w:b/>
        <w:color w:val="000000"/>
        <w:sz w:val="18"/>
        <w:szCs w:val="18"/>
      </w:rPr>
      <w:t>e-mail</w:t>
    </w:r>
    <w:r>
      <w:rPr>
        <w:rFonts w:ascii="Arial Narrow" w:hAnsi="Arial Narrow" w:cs="Arial"/>
        <w:b/>
        <w:color w:val="000000"/>
        <w:sz w:val="18"/>
        <w:szCs w:val="18"/>
      </w:rPr>
      <w:t>: info@teplozlin.</w:t>
    </w:r>
    <w:r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dispecink@teplozlin.cz</w:t>
    </w:r>
    <w:r w:rsidRPr="009A492D">
      <w:rPr>
        <w:rFonts w:ascii="Arial Narrow" w:hAnsi="Arial Narrow" w:cs="Arial"/>
        <w:b/>
        <w:color w:val="FF0000"/>
        <w:sz w:val="18"/>
        <w:szCs w:val="18"/>
      </w:rPr>
      <w:t xml:space="preserve"> 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www.teplozlin.cz</w: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>
      <w:rPr>
        <w:rFonts w:ascii="Arial Narrow" w:hAnsi="Arial Narrow" w:cs="Arial"/>
        <w:b/>
        <w:color w:val="000000"/>
        <w:sz w:val="18"/>
        <w:szCs w:val="18"/>
      </w:rPr>
      <w:t>IČ: 25321226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 DIČ:</w:t>
    </w:r>
    <w:r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CZ25321226, Bankovní spojení: KB Zlín, </w:t>
    </w:r>
    <w:proofErr w:type="spellStart"/>
    <w:r w:rsidRPr="009A492D">
      <w:rPr>
        <w:rFonts w:ascii="Arial Narrow" w:hAnsi="Arial Narrow" w:cs="Arial"/>
        <w:b/>
        <w:color w:val="000000"/>
        <w:sz w:val="18"/>
        <w:szCs w:val="18"/>
      </w:rPr>
      <w:t>č.ú</w:t>
    </w:r>
    <w:proofErr w:type="spellEnd"/>
    <w:r w:rsidRPr="009A492D">
      <w:rPr>
        <w:rFonts w:ascii="Arial Narrow" w:hAnsi="Arial Narrow" w:cs="Arial"/>
        <w:b/>
        <w:color w:val="000000"/>
        <w:sz w:val="18"/>
        <w:szCs w:val="18"/>
      </w:rPr>
      <w:t>. 19-8034740257/0100</w: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2C3564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Zapsáno v obchodním rejstříku u Krajského soudu v Brně, oddíl B, vložka 2201</w:t>
    </w:r>
  </w:p>
  <w:p w:rsidR="00C9175F" w:rsidRPr="00C9175F" w:rsidRDefault="00C9175F" w:rsidP="00D112C9">
    <w:pPr>
      <w:spacing w:line="240" w:lineRule="auto"/>
      <w:ind w:left="1329"/>
      <w:jc w:val="center"/>
      <w:rPr>
        <w:rFonts w:ascii="Arial Narrow" w:hAnsi="Arial Narrow"/>
        <w:color w:val="2C3564"/>
        <w:sz w:val="14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DB" w:rsidRPr="000B13DB" w:rsidRDefault="00AB7E8C" w:rsidP="00E934DB">
    <w:pPr>
      <w:ind w:left="900"/>
      <w:jc w:val="both"/>
      <w:rPr>
        <w:color w:val="0070C0"/>
      </w:rPr>
    </w:pPr>
    <w:r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43.45pt;margin-top:13.4pt;width:478.9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" strokecolor="#2c3564"/>
      </w:pict>
    </w:r>
  </w:p>
  <w:p w:rsidR="0063188A" w:rsidRPr="009A492D" w:rsidRDefault="0063188A" w:rsidP="007A60D3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Telefon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: </w:t>
    </w:r>
    <w:r w:rsidR="00204B54" w:rsidRPr="009A492D">
      <w:rPr>
        <w:rFonts w:ascii="Arial Narrow" w:hAnsi="Arial Narrow" w:cs="Arial"/>
        <w:b/>
        <w:color w:val="000000"/>
        <w:sz w:val="18"/>
        <w:szCs w:val="18"/>
      </w:rPr>
      <w:t xml:space="preserve">+420 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577 044</w:t>
    </w:r>
    <w:r w:rsidRPr="009A492D">
      <w:rPr>
        <w:rFonts w:ascii="Arial Narrow" w:hAnsi="Arial Narrow" w:cs="Arial"/>
        <w:b/>
        <w:color w:val="000000"/>
        <w:sz w:val="18"/>
        <w:szCs w:val="18"/>
      </w:rPr>
      <w:t> 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611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="00204B54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e-mail</w:t>
    </w:r>
    <w:r w:rsidR="007A60D3">
      <w:rPr>
        <w:rFonts w:ascii="Arial Narrow" w:hAnsi="Arial Narrow" w:cs="Arial"/>
        <w:b/>
        <w:color w:val="000000"/>
        <w:sz w:val="18"/>
        <w:szCs w:val="18"/>
      </w:rPr>
      <w:t>: info@teplozlin.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dispe</w:t>
    </w:r>
    <w:r w:rsidR="00453DB9" w:rsidRPr="009A492D">
      <w:rPr>
        <w:rFonts w:ascii="Arial Narrow" w:hAnsi="Arial Narrow" w:cs="Arial"/>
        <w:b/>
        <w:color w:val="000000"/>
        <w:sz w:val="18"/>
        <w:szCs w:val="18"/>
      </w:rPr>
      <w:t>c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ink@teplozlin.cz</w:t>
    </w:r>
    <w:r w:rsidR="00280C40" w:rsidRPr="009A492D">
      <w:rPr>
        <w:rFonts w:ascii="Arial Narrow" w:hAnsi="Arial Narrow" w:cs="Arial"/>
        <w:b/>
        <w:color w:val="FF0000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www.teplozlin.cz</w:t>
    </w:r>
  </w:p>
  <w:p w:rsidR="0063188A" w:rsidRPr="009A492D" w:rsidRDefault="009A492D" w:rsidP="0063188A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>
      <w:rPr>
        <w:rFonts w:ascii="Arial Narrow" w:hAnsi="Arial Narrow" w:cs="Arial"/>
        <w:b/>
        <w:color w:val="000000"/>
        <w:sz w:val="18"/>
        <w:szCs w:val="18"/>
      </w:rPr>
      <w:t>IČ: 25321226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DIČ:</w:t>
    </w:r>
    <w:r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25321226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,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 B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ankovní spojení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: KB Zlín, </w:t>
    </w:r>
    <w:proofErr w:type="spellStart"/>
    <w:r w:rsidR="00280C40" w:rsidRPr="009A492D">
      <w:rPr>
        <w:rFonts w:ascii="Arial Narrow" w:hAnsi="Arial Narrow" w:cs="Arial"/>
        <w:b/>
        <w:color w:val="000000"/>
        <w:sz w:val="18"/>
        <w:szCs w:val="18"/>
      </w:rPr>
      <w:t>č.ú</w:t>
    </w:r>
    <w:proofErr w:type="spellEnd"/>
    <w:r w:rsidR="00280C40" w:rsidRPr="009A492D">
      <w:rPr>
        <w:rFonts w:ascii="Arial Narrow" w:hAnsi="Arial Narrow" w:cs="Arial"/>
        <w:b/>
        <w:color w:val="000000"/>
        <w:sz w:val="18"/>
        <w:szCs w:val="18"/>
      </w:rPr>
      <w:t>. 19-8034740257/0100</w:t>
    </w:r>
  </w:p>
  <w:p w:rsidR="00E934DB" w:rsidRPr="009A492D" w:rsidRDefault="00280C40" w:rsidP="0063188A">
    <w:pPr>
      <w:spacing w:line="240" w:lineRule="auto"/>
      <w:ind w:left="1329"/>
      <w:jc w:val="center"/>
      <w:rPr>
        <w:rFonts w:ascii="Arial Narrow" w:hAnsi="Arial Narrow" w:cs="Arial"/>
        <w:b/>
        <w:color w:val="2C3564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Zaps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áno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 v obchodním rejstříku u Krajského sou</w:t>
    </w:r>
    <w:r w:rsidR="00C9175F" w:rsidRPr="009A492D">
      <w:rPr>
        <w:rFonts w:ascii="Arial Narrow" w:hAnsi="Arial Narrow" w:cs="Arial"/>
        <w:b/>
        <w:color w:val="000000"/>
        <w:sz w:val="18"/>
        <w:szCs w:val="18"/>
      </w:rPr>
      <w:t>du v Brně, oddíl B, vložka 2201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26" w:rsidRDefault="009F1626">
      <w:r>
        <w:separator/>
      </w:r>
    </w:p>
  </w:footnote>
  <w:footnote w:type="continuationSeparator" w:id="0">
    <w:p w:rsidR="009F1626" w:rsidRDefault="009F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0A" w:rsidRPr="00DD332F" w:rsidRDefault="00AB7E8C" w:rsidP="00D834BD">
    <w:pPr>
      <w:rPr>
        <w:color w:val="2C3564"/>
      </w:rPr>
    </w:pPr>
    <w:r>
      <w:rPr>
        <w:noProof/>
        <w:color w:val="2C356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9" type="#_x0000_t32" style="position:absolute;left:0;text-align:left;margin-left:43.6pt;margin-top:52.75pt;width:478.9pt;height:0;z-index:25165260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" strokecolor="#17365d">
          <w10:wrap anchory="page"/>
        </v:shape>
      </w:pict>
    </w:r>
    <w:r w:rsidR="00D834BD">
      <w:rPr>
        <w:color w:val="2C3564"/>
      </w:rPr>
      <w:tab/>
    </w:r>
    <w:r w:rsidR="00D834BD">
      <w:rPr>
        <w:color w:val="2C3564"/>
      </w:rPr>
      <w:tab/>
    </w:r>
    <w:r w:rsidR="00D834BD">
      <w:rPr>
        <w:color w:val="2C3564"/>
      </w:rPr>
      <w:tab/>
    </w:r>
    <w:r w:rsidR="00D834BD">
      <w:rPr>
        <w:color w:val="2C356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FB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Default="00F74CAD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  <w:r>
      <w:rPr>
        <w:rFonts w:ascii="Arial Narrow" w:hAnsi="Arial Narrow"/>
        <w:noProof/>
        <w:color w:val="2C3564"/>
        <w:sz w:val="14"/>
        <w:szCs w:val="14"/>
      </w:rPr>
      <w:drawing>
        <wp:inline distT="0" distB="0" distL="0" distR="0">
          <wp:extent cx="1329055" cy="892810"/>
          <wp:effectExtent l="19050" t="0" r="4445" b="0"/>
          <wp:docPr id="1" name="obrázek 1" descr="logo_teplo_zlín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plo_zlín 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88A" w:rsidRPr="002E3C2D" w:rsidRDefault="0063188A" w:rsidP="00C921FB">
    <w:pPr>
      <w:ind w:firstLine="4"/>
      <w:jc w:val="left"/>
      <w:rPr>
        <w:rFonts w:ascii="Arial Narrow" w:hAnsi="Arial Narrow"/>
        <w:b/>
        <w:color w:val="2C3564"/>
        <w:sz w:val="18"/>
        <w:szCs w:val="18"/>
      </w:rPr>
    </w:pPr>
  </w:p>
  <w:p w:rsidR="00C921F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b/>
        <w:color w:val="000000"/>
        <w:sz w:val="18"/>
        <w:szCs w:val="18"/>
      </w:rPr>
    </w:pPr>
    <w:r w:rsidRPr="00D112C9">
      <w:rPr>
        <w:rFonts w:ascii="Arial Narrow" w:hAnsi="Arial Narrow"/>
        <w:b/>
        <w:color w:val="000000"/>
        <w:sz w:val="18"/>
        <w:szCs w:val="18"/>
      </w:rPr>
      <w:t>Teplo Zlín, a.s.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>Družstevní 4651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>760 05 Zlín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 xml:space="preserve">Česká </w:t>
    </w:r>
    <w:r w:rsidR="00D112C9" w:rsidRPr="00D112C9">
      <w:rPr>
        <w:rFonts w:ascii="Arial Narrow" w:hAnsi="Arial Narrow"/>
        <w:color w:val="000000"/>
        <w:sz w:val="18"/>
        <w:szCs w:val="18"/>
      </w:rPr>
      <w:t>r</w:t>
    </w:r>
    <w:r w:rsidRPr="00D112C9">
      <w:rPr>
        <w:rFonts w:ascii="Arial Narrow" w:hAnsi="Arial Narrow"/>
        <w:color w:val="000000"/>
        <w:sz w:val="18"/>
        <w:szCs w:val="18"/>
      </w:rPr>
      <w:t>epublika</w:t>
    </w: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8121CC" w:rsidRPr="00D112C9" w:rsidRDefault="00C921FB" w:rsidP="002522CB">
    <w:pPr>
      <w:ind w:firstLine="4"/>
      <w:jc w:val="left"/>
      <w:rPr>
        <w:rFonts w:ascii="Arial Narrow" w:hAnsi="Arial Narrow"/>
        <w:b/>
        <w:color w:val="000000"/>
        <w:sz w:val="14"/>
        <w:szCs w:val="14"/>
      </w:rPr>
    </w:pPr>
    <w:r w:rsidRPr="00D112C9">
      <w:rPr>
        <w:rFonts w:ascii="Arial Narrow" w:hAnsi="Arial Narrow"/>
        <w:b/>
        <w:color w:val="000000"/>
        <w:sz w:val="14"/>
        <w:szCs w:val="14"/>
      </w:rPr>
      <w:t>V</w:t>
    </w:r>
    <w:r w:rsidR="000C0B0B" w:rsidRPr="00D112C9">
      <w:rPr>
        <w:rFonts w:ascii="Arial Narrow" w:hAnsi="Arial Narrow"/>
        <w:b/>
        <w:color w:val="000000"/>
        <w:sz w:val="14"/>
        <w:szCs w:val="14"/>
      </w:rPr>
      <w:t>ÁŠ DOPIS ZNAČKY/ZE DNE</w:t>
    </w:r>
    <w:r w:rsidRPr="00D112C9">
      <w:rPr>
        <w:rFonts w:ascii="Arial Narrow" w:hAnsi="Arial Narrow"/>
        <w:b/>
        <w:color w:val="000000"/>
        <w:sz w:val="14"/>
        <w:szCs w:val="14"/>
      </w:rPr>
      <w:t>: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  <w:t>N</w:t>
    </w:r>
    <w:r w:rsidR="000C0B0B" w:rsidRPr="00D112C9">
      <w:rPr>
        <w:rFonts w:ascii="Arial Narrow" w:hAnsi="Arial Narrow"/>
        <w:b/>
        <w:color w:val="000000"/>
        <w:sz w:val="14"/>
        <w:szCs w:val="14"/>
      </w:rPr>
      <w:t>AŠE ZNAČKA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  <w:t>V</w:t>
    </w:r>
    <w:r w:rsidR="000C0B0B" w:rsidRPr="00D112C9">
      <w:rPr>
        <w:rFonts w:ascii="Arial Narrow" w:hAnsi="Arial Narrow"/>
        <w:b/>
        <w:color w:val="000000"/>
        <w:sz w:val="14"/>
        <w:szCs w:val="14"/>
      </w:rPr>
      <w:t>YŘIZUJE/LINKA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="00280C40" w:rsidRPr="00D112C9">
      <w:rPr>
        <w:rFonts w:ascii="Arial Narrow" w:hAnsi="Arial Narrow"/>
        <w:b/>
        <w:color w:val="000000"/>
        <w:sz w:val="14"/>
        <w:szCs w:val="14"/>
      </w:rPr>
      <w:t xml:space="preserve">              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="000C0B0B" w:rsidRPr="00D112C9">
      <w:rPr>
        <w:rFonts w:ascii="Arial Narrow" w:hAnsi="Arial Narrow"/>
        <w:b/>
        <w:color w:val="000000"/>
        <w:sz w:val="14"/>
        <w:szCs w:val="14"/>
      </w:rPr>
      <w:t>ZLÍN</w:t>
    </w:r>
    <w:r w:rsidR="00AB7E8C">
      <w:rPr>
        <w:rFonts w:ascii="Arial Narrow" w:hAnsi="Arial Narrow"/>
        <w:b/>
        <w:noProof/>
        <w:color w:val="000000"/>
        <w:sz w:val="14"/>
        <w:szCs w:val="14"/>
      </w:rPr>
      <w:pict>
        <v:line id="Line 12" o:spid="_x0000_s4107" style="position:absolute;left:0;text-align:left;z-index:251662848;visibility:visible;mso-position-horizontal-relative:text;mso-position-vertical-relative:page" from="-28.9pt,414.7pt" to="-.5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" strokecolor="#2c3564" strokeweight=".25pt">
          <w10:wrap anchory="page"/>
          <w10:anchorlock/>
        </v:line>
      </w:pict>
    </w:r>
    <w:r w:rsidR="00AB7E8C">
      <w:rPr>
        <w:rFonts w:ascii="Arial Narrow" w:hAnsi="Arial Narrow"/>
        <w:b/>
        <w:noProof/>
        <w:color w:val="000000"/>
        <w:sz w:val="14"/>
        <w:szCs w:val="14"/>
      </w:rPr>
      <w:pict>
        <v:line id="Line 11" o:spid="_x0000_s4106" style="position:absolute;left:0;text-align:left;z-index:251661824;visibility:visible;mso-position-horizontal-relative:text;mso-position-vertical-relative:page" from="-28.9pt,275.95pt" to="-9.0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" strokecolor="#2c3564" strokeweight=".25pt">
          <w10:wrap anchory="page"/>
          <w10:anchorlock/>
        </v:line>
      </w:pict>
    </w:r>
    <w:r w:rsidR="00AB7E8C" w:rsidRPr="00AB7E8C">
      <w:rPr>
        <w:rFonts w:ascii="Arial Narrow" w:hAnsi="Arial Narrow"/>
        <w:b/>
        <w:noProof/>
        <w:color w:val="000000"/>
      </w:rPr>
      <w:pict>
        <v:line id="Line 4" o:spid="_x0000_s4105" style="position:absolute;left:0;text-align:left;z-index:251654656;visibility:visible;mso-position-horizontal-relative:text;mso-position-vertical-relative:page" from="254.2pt,84.75pt" to="272.2pt,84.7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" strokecolor="#2c3564" strokeweight=".25pt">
          <w10:wrap type="through" anchory="page"/>
          <w10:anchorlock/>
        </v:line>
      </w:pict>
    </w:r>
    <w:r w:rsidR="00AB7E8C" w:rsidRPr="00AB7E8C">
      <w:rPr>
        <w:rFonts w:ascii="Arial Narrow" w:hAnsi="Arial Narrow"/>
        <w:b/>
        <w:noProof/>
        <w:color w:val="000000"/>
      </w:rPr>
      <w:pict>
        <v:line id="Line 10" o:spid="_x0000_s4104" style="position:absolute;left:0;text-align:left;z-index:251660800;visibility:visible;mso-position-horizontal-relative:text;mso-position-vertical-relative:page" from="492.65pt,84.9pt" to="510.65pt,84.9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" strokecolor="#2c3564" strokeweight=".25pt">
          <w10:wrap type="through" anchory="page"/>
          <w10:anchorlock/>
        </v:line>
      </w:pict>
    </w:r>
    <w:r w:rsidR="00AB7E8C" w:rsidRPr="00AB7E8C">
      <w:rPr>
        <w:rFonts w:ascii="Arial Narrow" w:hAnsi="Arial Narrow"/>
        <w:b/>
        <w:noProof/>
        <w:color w:val="000000"/>
      </w:rPr>
      <w:pict>
        <v:line id="Line 9" o:spid="_x0000_s4103" style="position:absolute;left:0;text-align:left;flip:y;z-index:251659776;visibility:visible;mso-position-horizontal-relative:text;mso-position-vertical-relative:page" from="510.75pt,84.85pt" to="510.75pt,10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" strokecolor="#2c3564" strokeweight=".25pt">
          <w10:wrap type="through" anchory="page"/>
          <w10:anchorlock/>
        </v:line>
      </w:pict>
    </w:r>
    <w:r w:rsidR="00AB7E8C" w:rsidRPr="00AB7E8C">
      <w:rPr>
        <w:rFonts w:ascii="Arial Narrow" w:hAnsi="Arial Narrow"/>
        <w:b/>
        <w:noProof/>
        <w:color w:val="000000"/>
      </w:rPr>
      <w:pict>
        <v:line id="Line 8" o:spid="_x0000_s4102" style="position:absolute;left:0;text-align:left;z-index:251658752;visibility:visible;mso-position-horizontal-relative:text;mso-position-vertical-relative:page" from="492.75pt,192.85pt" to="510.75pt,192.8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" strokecolor="#2c3564" strokeweight=".25pt">
          <w10:wrap type="through" anchory="page"/>
          <w10:anchorlock/>
        </v:line>
      </w:pict>
    </w:r>
    <w:r w:rsidR="00AB7E8C" w:rsidRPr="00AB7E8C">
      <w:rPr>
        <w:rFonts w:ascii="Arial Narrow" w:hAnsi="Arial Narrow"/>
        <w:b/>
        <w:noProof/>
        <w:color w:val="000000"/>
      </w:rPr>
      <w:pict>
        <v:line id="Line 7" o:spid="_x0000_s4101" style="position:absolute;left:0;text-align:left;flip:y;z-index:251657728;visibility:visible;mso-position-horizontal-relative:text;mso-position-vertical-relative:page" from="511.25pt,174.85pt" to="511.25pt,19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" strokecolor="#2c3564" strokeweight=".25pt">
          <w10:wrap type="through" anchory="page"/>
          <w10:anchorlock/>
        </v:line>
      </w:pict>
    </w:r>
    <w:r w:rsidR="00AB7E8C" w:rsidRPr="00AB7E8C">
      <w:rPr>
        <w:rFonts w:ascii="Arial Narrow" w:hAnsi="Arial Narrow"/>
        <w:b/>
        <w:noProof/>
        <w:color w:val="000000"/>
      </w:rPr>
      <w:pict>
        <v:line id="Line 6" o:spid="_x0000_s4100" style="position:absolute;left:0;text-align:left;z-index:251656704;visibility:visible;mso-position-horizontal-relative:text;mso-position-vertical-relative:page" from="254.2pt,192.85pt" to="272.2pt,192.8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" strokecolor="#2c3564" strokeweight=".25pt">
          <w10:wrap type="through" anchory="page"/>
          <w10:anchorlock/>
        </v:line>
      </w:pict>
    </w:r>
    <w:r w:rsidR="00AB7E8C" w:rsidRPr="00AB7E8C">
      <w:rPr>
        <w:rFonts w:ascii="Arial Narrow" w:hAnsi="Arial Narrow"/>
        <w:b/>
        <w:noProof/>
        <w:color w:val="000000"/>
      </w:rPr>
      <w:pict>
        <v:line id="Line 5" o:spid="_x0000_s4099" style="position:absolute;left:0;text-align:left;flip:y;z-index:251655680;visibility:visible;mso-position-horizontal-relative:text;mso-position-vertical-relative:page" from="254.2pt,174.85pt" to="254.2pt,19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" strokecolor="#2c3564" strokeweight=".25pt">
          <w10:wrap type="through" anchory="page"/>
          <w10:anchorlock/>
        </v:line>
      </w:pict>
    </w:r>
    <w:r w:rsidR="00AB7E8C" w:rsidRPr="00AB7E8C">
      <w:rPr>
        <w:rFonts w:ascii="Arial Narrow" w:hAnsi="Arial Narrow"/>
        <w:b/>
        <w:noProof/>
        <w:color w:val="000000"/>
      </w:rPr>
      <w:pict>
        <v:line id="Line 3" o:spid="_x0000_s4098" style="position:absolute;left:0;text-align:left;flip:y;z-index:-251662848;visibility:visible;mso-position-horizontal-relative:text;mso-position-vertical-relative:page" from="254.2pt,84.85pt" to="254.2pt,100.65pt" wrapcoords="0 1 0 21 2 2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" strokecolor="#2c3564" strokeweight=".25pt">
          <w10:wrap type="through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6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413FA"/>
    <w:multiLevelType w:val="hybridMultilevel"/>
    <w:tmpl w:val="F6444F4A"/>
    <w:lvl w:ilvl="0" w:tplc="80D045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B65E13"/>
    <w:multiLevelType w:val="hybridMultilevel"/>
    <w:tmpl w:val="7EDEAFCC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ACA664C"/>
    <w:multiLevelType w:val="hybridMultilevel"/>
    <w:tmpl w:val="6EBCB8B0"/>
    <w:lvl w:ilvl="0" w:tplc="0405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4">
    <w:nsid w:val="33D068EC"/>
    <w:multiLevelType w:val="hybridMultilevel"/>
    <w:tmpl w:val="F5B84BB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403C0980"/>
    <w:multiLevelType w:val="hybridMultilevel"/>
    <w:tmpl w:val="43022F3E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58B02C4A"/>
    <w:multiLevelType w:val="hybridMultilevel"/>
    <w:tmpl w:val="B01E1F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85FB1"/>
    <w:multiLevelType w:val="hybridMultilevel"/>
    <w:tmpl w:val="B2501F8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 w:grammar="clean"/>
  <w:attachedTemplate r:id="rId1"/>
  <w:stylePaneFormatFilter w:val="3F01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5122">
      <o:colormru v:ext="edit" colors="#2c3564"/>
    </o:shapedefaults>
    <o:shapelayout v:ext="edit">
      <o:idmap v:ext="edit" data="4"/>
      <o:rules v:ext="edit">
        <o:r id="V:Rule1" type="connector" idref="#AutoShape 2"/>
        <o:r id="V:Rule2" type="connector" idref="#AutoShape 1"/>
        <o:r id="V:Rule3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0C7C"/>
    <w:rsid w:val="000023EA"/>
    <w:rsid w:val="00014245"/>
    <w:rsid w:val="00027A4E"/>
    <w:rsid w:val="00036D23"/>
    <w:rsid w:val="00044F62"/>
    <w:rsid w:val="00055B31"/>
    <w:rsid w:val="000765BB"/>
    <w:rsid w:val="00093B13"/>
    <w:rsid w:val="00095F1C"/>
    <w:rsid w:val="000A484C"/>
    <w:rsid w:val="000A5219"/>
    <w:rsid w:val="000B13DB"/>
    <w:rsid w:val="000B52BC"/>
    <w:rsid w:val="000C0B0B"/>
    <w:rsid w:val="000C2B0C"/>
    <w:rsid w:val="000C4A30"/>
    <w:rsid w:val="000D29E4"/>
    <w:rsid w:val="000F32A2"/>
    <w:rsid w:val="00104AA0"/>
    <w:rsid w:val="001108E6"/>
    <w:rsid w:val="001137EF"/>
    <w:rsid w:val="00115AC7"/>
    <w:rsid w:val="001302AD"/>
    <w:rsid w:val="001352A3"/>
    <w:rsid w:val="00140F8D"/>
    <w:rsid w:val="00150977"/>
    <w:rsid w:val="00156387"/>
    <w:rsid w:val="0016003F"/>
    <w:rsid w:val="001661AD"/>
    <w:rsid w:val="00175083"/>
    <w:rsid w:val="001818F3"/>
    <w:rsid w:val="001B6B11"/>
    <w:rsid w:val="001C3DFC"/>
    <w:rsid w:val="001D2CFB"/>
    <w:rsid w:val="001D5A11"/>
    <w:rsid w:val="001D60B2"/>
    <w:rsid w:val="001E6402"/>
    <w:rsid w:val="00204B54"/>
    <w:rsid w:val="0020532A"/>
    <w:rsid w:val="00227C81"/>
    <w:rsid w:val="00234979"/>
    <w:rsid w:val="00244AE4"/>
    <w:rsid w:val="00251430"/>
    <w:rsid w:val="002522CB"/>
    <w:rsid w:val="002747E4"/>
    <w:rsid w:val="00280C40"/>
    <w:rsid w:val="00280C7C"/>
    <w:rsid w:val="0028645A"/>
    <w:rsid w:val="002968E1"/>
    <w:rsid w:val="002A02B6"/>
    <w:rsid w:val="002B5850"/>
    <w:rsid w:val="002C12DF"/>
    <w:rsid w:val="002C4DE7"/>
    <w:rsid w:val="002E0B3E"/>
    <w:rsid w:val="002E2341"/>
    <w:rsid w:val="002E3C2D"/>
    <w:rsid w:val="00312B36"/>
    <w:rsid w:val="003444D5"/>
    <w:rsid w:val="003446A0"/>
    <w:rsid w:val="003521E7"/>
    <w:rsid w:val="0035615C"/>
    <w:rsid w:val="00362768"/>
    <w:rsid w:val="003738EE"/>
    <w:rsid w:val="003A0456"/>
    <w:rsid w:val="003B6ED2"/>
    <w:rsid w:val="003D59EE"/>
    <w:rsid w:val="003D78BC"/>
    <w:rsid w:val="003F3E2E"/>
    <w:rsid w:val="003F5B7D"/>
    <w:rsid w:val="00410D16"/>
    <w:rsid w:val="00423119"/>
    <w:rsid w:val="00425415"/>
    <w:rsid w:val="00426899"/>
    <w:rsid w:val="00431848"/>
    <w:rsid w:val="00441EAF"/>
    <w:rsid w:val="00453DB9"/>
    <w:rsid w:val="00457174"/>
    <w:rsid w:val="0048357B"/>
    <w:rsid w:val="00485309"/>
    <w:rsid w:val="004B1B40"/>
    <w:rsid w:val="004B1C97"/>
    <w:rsid w:val="004C33E5"/>
    <w:rsid w:val="004C4BD2"/>
    <w:rsid w:val="004C6A7C"/>
    <w:rsid w:val="004D59B4"/>
    <w:rsid w:val="004E3328"/>
    <w:rsid w:val="004E6CCA"/>
    <w:rsid w:val="004F2A60"/>
    <w:rsid w:val="004F73A7"/>
    <w:rsid w:val="0050001F"/>
    <w:rsid w:val="00503506"/>
    <w:rsid w:val="0051573A"/>
    <w:rsid w:val="00530750"/>
    <w:rsid w:val="005372FA"/>
    <w:rsid w:val="00557847"/>
    <w:rsid w:val="00557896"/>
    <w:rsid w:val="00565F8C"/>
    <w:rsid w:val="005766CE"/>
    <w:rsid w:val="00581F18"/>
    <w:rsid w:val="00586103"/>
    <w:rsid w:val="005A1541"/>
    <w:rsid w:val="005A4A30"/>
    <w:rsid w:val="005A7208"/>
    <w:rsid w:val="005B74BC"/>
    <w:rsid w:val="005C0722"/>
    <w:rsid w:val="005C16AF"/>
    <w:rsid w:val="005E0B90"/>
    <w:rsid w:val="005F7121"/>
    <w:rsid w:val="00617492"/>
    <w:rsid w:val="0062182A"/>
    <w:rsid w:val="006308D3"/>
    <w:rsid w:val="0063188A"/>
    <w:rsid w:val="00634C6A"/>
    <w:rsid w:val="00637F6A"/>
    <w:rsid w:val="00644F92"/>
    <w:rsid w:val="00656901"/>
    <w:rsid w:val="00686CCF"/>
    <w:rsid w:val="006914DC"/>
    <w:rsid w:val="006A4F7F"/>
    <w:rsid w:val="006D1DC5"/>
    <w:rsid w:val="006E0F9E"/>
    <w:rsid w:val="006E673E"/>
    <w:rsid w:val="00713975"/>
    <w:rsid w:val="00713B20"/>
    <w:rsid w:val="007237FF"/>
    <w:rsid w:val="00724181"/>
    <w:rsid w:val="00724BAD"/>
    <w:rsid w:val="007434AE"/>
    <w:rsid w:val="007730E2"/>
    <w:rsid w:val="0077372F"/>
    <w:rsid w:val="00787714"/>
    <w:rsid w:val="00794340"/>
    <w:rsid w:val="007974EA"/>
    <w:rsid w:val="007A60D3"/>
    <w:rsid w:val="007B0BB6"/>
    <w:rsid w:val="007C02DB"/>
    <w:rsid w:val="007C17E5"/>
    <w:rsid w:val="007E1FB7"/>
    <w:rsid w:val="007E46C4"/>
    <w:rsid w:val="00803ECA"/>
    <w:rsid w:val="008121CC"/>
    <w:rsid w:val="008143EC"/>
    <w:rsid w:val="00815F4E"/>
    <w:rsid w:val="0085409B"/>
    <w:rsid w:val="00865BF9"/>
    <w:rsid w:val="008708E4"/>
    <w:rsid w:val="00884021"/>
    <w:rsid w:val="00886C95"/>
    <w:rsid w:val="008C1178"/>
    <w:rsid w:val="008D3D3E"/>
    <w:rsid w:val="008E0E7C"/>
    <w:rsid w:val="008E22F9"/>
    <w:rsid w:val="008F3703"/>
    <w:rsid w:val="0090610F"/>
    <w:rsid w:val="00914487"/>
    <w:rsid w:val="00922F29"/>
    <w:rsid w:val="00924EE5"/>
    <w:rsid w:val="009264BF"/>
    <w:rsid w:val="009360F7"/>
    <w:rsid w:val="00942597"/>
    <w:rsid w:val="00952D40"/>
    <w:rsid w:val="00956FC7"/>
    <w:rsid w:val="00983D63"/>
    <w:rsid w:val="00984D8A"/>
    <w:rsid w:val="00991881"/>
    <w:rsid w:val="00997F61"/>
    <w:rsid w:val="009A2B30"/>
    <w:rsid w:val="009A492D"/>
    <w:rsid w:val="009B057B"/>
    <w:rsid w:val="009B4D08"/>
    <w:rsid w:val="009B665A"/>
    <w:rsid w:val="009D0AEB"/>
    <w:rsid w:val="009D123B"/>
    <w:rsid w:val="009F1626"/>
    <w:rsid w:val="00A02A36"/>
    <w:rsid w:val="00A04093"/>
    <w:rsid w:val="00A361A4"/>
    <w:rsid w:val="00A4275F"/>
    <w:rsid w:val="00A63878"/>
    <w:rsid w:val="00A92DC7"/>
    <w:rsid w:val="00A9441B"/>
    <w:rsid w:val="00AA3746"/>
    <w:rsid w:val="00AB7E8C"/>
    <w:rsid w:val="00AC126E"/>
    <w:rsid w:val="00AC30E8"/>
    <w:rsid w:val="00AE2DFA"/>
    <w:rsid w:val="00AE74B1"/>
    <w:rsid w:val="00AF626B"/>
    <w:rsid w:val="00B07794"/>
    <w:rsid w:val="00B12EF9"/>
    <w:rsid w:val="00B21CD7"/>
    <w:rsid w:val="00B26B99"/>
    <w:rsid w:val="00B54218"/>
    <w:rsid w:val="00B55E0F"/>
    <w:rsid w:val="00BA4F31"/>
    <w:rsid w:val="00BA534F"/>
    <w:rsid w:val="00BA61CC"/>
    <w:rsid w:val="00BB4178"/>
    <w:rsid w:val="00BD12A5"/>
    <w:rsid w:val="00BD434C"/>
    <w:rsid w:val="00BD76E5"/>
    <w:rsid w:val="00BE122D"/>
    <w:rsid w:val="00C00715"/>
    <w:rsid w:val="00C075A3"/>
    <w:rsid w:val="00C123EB"/>
    <w:rsid w:val="00C262A1"/>
    <w:rsid w:val="00C32EC3"/>
    <w:rsid w:val="00C36AD3"/>
    <w:rsid w:val="00C377E2"/>
    <w:rsid w:val="00C42AAD"/>
    <w:rsid w:val="00C45E96"/>
    <w:rsid w:val="00C66942"/>
    <w:rsid w:val="00C9175F"/>
    <w:rsid w:val="00C921FB"/>
    <w:rsid w:val="00CA1003"/>
    <w:rsid w:val="00CA60C4"/>
    <w:rsid w:val="00CB2BC0"/>
    <w:rsid w:val="00CD2080"/>
    <w:rsid w:val="00CF096D"/>
    <w:rsid w:val="00D112C9"/>
    <w:rsid w:val="00D26FEA"/>
    <w:rsid w:val="00D31BE9"/>
    <w:rsid w:val="00D32C31"/>
    <w:rsid w:val="00D62DBE"/>
    <w:rsid w:val="00D63B40"/>
    <w:rsid w:val="00D834BD"/>
    <w:rsid w:val="00D90158"/>
    <w:rsid w:val="00D952E9"/>
    <w:rsid w:val="00DA0EFB"/>
    <w:rsid w:val="00DA2478"/>
    <w:rsid w:val="00DA38CD"/>
    <w:rsid w:val="00DB17EA"/>
    <w:rsid w:val="00DB743A"/>
    <w:rsid w:val="00DC0544"/>
    <w:rsid w:val="00DC17BC"/>
    <w:rsid w:val="00DC3928"/>
    <w:rsid w:val="00DC55AD"/>
    <w:rsid w:val="00DD0301"/>
    <w:rsid w:val="00DD332F"/>
    <w:rsid w:val="00DD4AA4"/>
    <w:rsid w:val="00DE1813"/>
    <w:rsid w:val="00DF4362"/>
    <w:rsid w:val="00DF6394"/>
    <w:rsid w:val="00E01AA0"/>
    <w:rsid w:val="00E03ABF"/>
    <w:rsid w:val="00E05F2F"/>
    <w:rsid w:val="00E13FC9"/>
    <w:rsid w:val="00E2632E"/>
    <w:rsid w:val="00E40B4B"/>
    <w:rsid w:val="00E54513"/>
    <w:rsid w:val="00E55926"/>
    <w:rsid w:val="00E55ACD"/>
    <w:rsid w:val="00E60B1A"/>
    <w:rsid w:val="00E73005"/>
    <w:rsid w:val="00E73521"/>
    <w:rsid w:val="00E7608A"/>
    <w:rsid w:val="00E7754B"/>
    <w:rsid w:val="00E934DB"/>
    <w:rsid w:val="00E95F72"/>
    <w:rsid w:val="00EA0A2C"/>
    <w:rsid w:val="00EB2124"/>
    <w:rsid w:val="00EC7228"/>
    <w:rsid w:val="00EE50C0"/>
    <w:rsid w:val="00EF304A"/>
    <w:rsid w:val="00F06F33"/>
    <w:rsid w:val="00F22AED"/>
    <w:rsid w:val="00F34AA6"/>
    <w:rsid w:val="00F34C88"/>
    <w:rsid w:val="00F51E0A"/>
    <w:rsid w:val="00F54E25"/>
    <w:rsid w:val="00F556FD"/>
    <w:rsid w:val="00F6099D"/>
    <w:rsid w:val="00F7025F"/>
    <w:rsid w:val="00F74CAD"/>
    <w:rsid w:val="00F76D21"/>
    <w:rsid w:val="00F95632"/>
    <w:rsid w:val="00F97E54"/>
    <w:rsid w:val="00FA0A7D"/>
    <w:rsid w:val="00FA1DDC"/>
    <w:rsid w:val="00FA336B"/>
    <w:rsid w:val="00FC405C"/>
    <w:rsid w:val="00FC4AA6"/>
    <w:rsid w:val="00FC5A46"/>
    <w:rsid w:val="00FD05E5"/>
    <w:rsid w:val="00FD22E9"/>
    <w:rsid w:val="00FD2E3E"/>
    <w:rsid w:val="00FE4F82"/>
    <w:rsid w:val="00FE7326"/>
    <w:rsid w:val="00FF2131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2c35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7E8C"/>
    <w:pPr>
      <w:spacing w:line="276" w:lineRule="auto"/>
      <w:ind w:left="851" w:right="-255"/>
      <w:jc w:val="right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4C88"/>
    <w:rPr>
      <w:color w:val="0000FF"/>
      <w:u w:val="single"/>
    </w:rPr>
  </w:style>
  <w:style w:type="paragraph" w:styleId="Zhlav">
    <w:name w:val="header"/>
    <w:basedOn w:val="Normln"/>
    <w:rsid w:val="00CB2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2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A534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2A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tne1">
    <w:name w:val="platne1"/>
    <w:rsid w:val="006A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76" w:lineRule="auto"/>
      <w:ind w:left="851" w:right="-255"/>
      <w:jc w:val="right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4C88"/>
    <w:rPr>
      <w:color w:val="0000FF"/>
      <w:u w:val="single"/>
    </w:rPr>
  </w:style>
  <w:style w:type="paragraph" w:styleId="Zhlav">
    <w:name w:val="header"/>
    <w:basedOn w:val="Normln"/>
    <w:rsid w:val="00CB2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2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A534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2A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tne1">
    <w:name w:val="platne1"/>
    <w:rsid w:val="006A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teplozl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Dopisy\Dopis%20upraven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4D02-62E8-45E9-A25E-3047D825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upravený</Template>
  <TotalTime>1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2594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mailto:fakturace@teplozlin.cz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Milan</dc:creator>
  <cp:lastModifiedBy>Kovařík</cp:lastModifiedBy>
  <cp:revision>2</cp:revision>
  <cp:lastPrinted>2016-09-19T08:53:00Z</cp:lastPrinted>
  <dcterms:created xsi:type="dcterms:W3CDTF">2016-09-23T07:42:00Z</dcterms:created>
  <dcterms:modified xsi:type="dcterms:W3CDTF">2016-09-23T07:42:00Z</dcterms:modified>
</cp:coreProperties>
</file>