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0D4A69">
        <w:t>43</w:t>
      </w:r>
      <w:r w:rsidR="00B918E5">
        <w:t>71</w:t>
      </w:r>
    </w:p>
    <w:p w:rsidR="00DC72A2" w:rsidRDefault="00B918E5" w:rsidP="00B918E5">
      <w:r w:rsidRPr="00B918E5">
        <w:t>DHM detektor SIGI EX</w:t>
      </w:r>
    </w:p>
    <w:p w:rsidR="00B918E5" w:rsidRDefault="00B918E5" w:rsidP="00B918E5">
      <w:bookmarkStart w:id="0" w:name="_GoBack"/>
      <w:bookmarkEnd w:id="0"/>
    </w:p>
    <w:sectPr w:rsidR="00B9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74A8A"/>
    <w:rsid w:val="00B918E5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2017-08-07T07:30:00Z</dcterms:created>
  <dcterms:modified xsi:type="dcterms:W3CDTF">2017-08-07T07:30:00Z</dcterms:modified>
</cp:coreProperties>
</file>