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4654E2" w:rsidRPr="009F5CD8" w:rsidRDefault="004654E2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654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Lékařský trenažér – simulátor virtuálního pacienta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4654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628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4654E2" w:rsidRPr="009F5CD8" w:rsidRDefault="004654E2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163"/>
        <w:gridCol w:w="1844"/>
        <w:gridCol w:w="1416"/>
      </w:tblGrid>
      <w:tr w:rsidR="006D4B5B" w:rsidRPr="000B1AAB" w:rsidTr="004654E2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163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844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4B0BC2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</w:t>
            </w:r>
          </w:p>
          <w:p w:rsidR="00782E46" w:rsidRDefault="004B0BC2" w:rsidP="006722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</w:t>
            </w:r>
            <w:r w:rsidR="00527DC2"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="00527DC2" w:rsidRPr="008C3671">
              <w:rPr>
                <w:rFonts w:cs="Times New Roman"/>
                <w:b/>
              </w:rPr>
              <w:t>7</w:t>
            </w:r>
          </w:p>
          <w:p w:rsidR="004B0BC2" w:rsidRPr="008C3671" w:rsidRDefault="004B0BC2" w:rsidP="0067228B">
            <w:pPr>
              <w:rPr>
                <w:rFonts w:cs="Times New Roman"/>
                <w:b/>
              </w:rPr>
            </w:pPr>
          </w:p>
        </w:tc>
      </w:tr>
      <w:tr w:rsidR="000B1AAB" w:rsidRPr="000B1AAB" w:rsidTr="004654E2">
        <w:tc>
          <w:tcPr>
            <w:tcW w:w="1067" w:type="dxa"/>
          </w:tcPr>
          <w:p w:rsidR="004654E2" w:rsidRDefault="004654E2" w:rsidP="00FD10D9">
            <w:pPr>
              <w:jc w:val="center"/>
            </w:pPr>
          </w:p>
          <w:p w:rsidR="004654E2" w:rsidRDefault="004654E2" w:rsidP="00FD10D9">
            <w:pPr>
              <w:jc w:val="center"/>
            </w:pPr>
          </w:p>
          <w:p w:rsidR="004654E2" w:rsidRDefault="004654E2" w:rsidP="00FD10D9">
            <w:pPr>
              <w:jc w:val="center"/>
            </w:pPr>
          </w:p>
          <w:p w:rsidR="004654E2" w:rsidRDefault="004654E2" w:rsidP="00FD10D9">
            <w:pPr>
              <w:jc w:val="center"/>
            </w:pPr>
          </w:p>
          <w:p w:rsidR="000B1AAB" w:rsidRPr="008C3671" w:rsidRDefault="004654E2" w:rsidP="00FD10D9">
            <w:pPr>
              <w:jc w:val="center"/>
            </w:pPr>
            <w:r>
              <w:t>1</w:t>
            </w:r>
          </w:p>
        </w:tc>
        <w:tc>
          <w:tcPr>
            <w:tcW w:w="6163" w:type="dxa"/>
          </w:tcPr>
          <w:p w:rsidR="006C352D" w:rsidRDefault="004654E2" w:rsidP="000B1AAB">
            <w:pPr>
              <w:rPr>
                <w:b/>
              </w:rPr>
            </w:pPr>
            <w:r w:rsidRPr="004654E2">
              <w:rPr>
                <w:b/>
              </w:rPr>
              <w:t xml:space="preserve">Výzkum a tvorba konceptů, návrhová, konstrukční a softwarová specifikace </w:t>
            </w:r>
          </w:p>
          <w:p w:rsidR="004654E2" w:rsidRDefault="004654E2" w:rsidP="000B1AAB">
            <w:r>
              <w:t>- koordinace projektu</w:t>
            </w:r>
          </w:p>
          <w:p w:rsidR="004654E2" w:rsidRDefault="004654E2" w:rsidP="000B1AAB">
            <w:r>
              <w:t>- tvorba simulátoru</w:t>
            </w:r>
          </w:p>
          <w:p w:rsidR="004654E2" w:rsidRDefault="004654E2" w:rsidP="000B1AAB">
            <w:r>
              <w:t>- tvorba modelu</w:t>
            </w:r>
          </w:p>
          <w:p w:rsidR="004654E2" w:rsidRDefault="004654E2" w:rsidP="000B1AAB">
            <w:r>
              <w:t>- tvorba scénářů</w:t>
            </w:r>
          </w:p>
          <w:p w:rsidR="004654E2" w:rsidRDefault="004654E2" w:rsidP="000B1AAB">
            <w:r>
              <w:t xml:space="preserve">- tvorba </w:t>
            </w:r>
            <w:proofErr w:type="gramStart"/>
            <w:r>
              <w:t>řídícího</w:t>
            </w:r>
            <w:proofErr w:type="gramEnd"/>
            <w:r>
              <w:t xml:space="preserve"> systému</w:t>
            </w:r>
          </w:p>
          <w:p w:rsidR="004654E2" w:rsidRDefault="004654E2" w:rsidP="000B1AAB">
            <w:r>
              <w:t>- tvorba nástroje pro tvorbu a ukládání scénářů</w:t>
            </w:r>
          </w:p>
          <w:p w:rsidR="004654E2" w:rsidRDefault="004654E2" w:rsidP="000B1AAB">
            <w:r>
              <w:t>- tvorba výukových programů</w:t>
            </w:r>
          </w:p>
          <w:p w:rsidR="004654E2" w:rsidRPr="004654E2" w:rsidRDefault="004654E2" w:rsidP="000B1AAB">
            <w:r>
              <w:t>- ověření ve výuce</w:t>
            </w:r>
          </w:p>
        </w:tc>
        <w:tc>
          <w:tcPr>
            <w:tcW w:w="1844" w:type="dxa"/>
          </w:tcPr>
          <w:p w:rsidR="004654E2" w:rsidRDefault="004654E2" w:rsidP="0067228B">
            <w:pPr>
              <w:jc w:val="center"/>
            </w:pPr>
          </w:p>
          <w:p w:rsidR="004654E2" w:rsidRDefault="004654E2" w:rsidP="0067228B">
            <w:pPr>
              <w:jc w:val="center"/>
            </w:pPr>
          </w:p>
          <w:p w:rsidR="004B0BC2" w:rsidRDefault="004B0BC2" w:rsidP="0067228B">
            <w:pPr>
              <w:jc w:val="center"/>
            </w:pPr>
          </w:p>
          <w:p w:rsidR="006E7F35" w:rsidRDefault="004654E2" w:rsidP="0067228B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TRADE,</w:t>
            </w:r>
          </w:p>
          <w:p w:rsidR="004654E2" w:rsidRDefault="004654E2" w:rsidP="0067228B">
            <w:pPr>
              <w:jc w:val="center"/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,</w:t>
            </w:r>
          </w:p>
          <w:p w:rsidR="004654E2" w:rsidRPr="008C3671" w:rsidRDefault="004654E2" w:rsidP="004654E2">
            <w:pPr>
              <w:jc w:val="center"/>
            </w:pPr>
            <w:r>
              <w:t>Univerzita</w:t>
            </w:r>
            <w:r>
              <w:t xml:space="preserve"> Karlova 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4654E2" w:rsidRDefault="004654E2" w:rsidP="0067228B">
            <w:pPr>
              <w:ind w:left="-110" w:firstLine="110"/>
              <w:jc w:val="center"/>
            </w:pPr>
          </w:p>
          <w:p w:rsidR="004654E2" w:rsidRDefault="004654E2" w:rsidP="0067228B">
            <w:pPr>
              <w:ind w:left="-110" w:firstLine="110"/>
              <w:jc w:val="center"/>
            </w:pPr>
          </w:p>
          <w:p w:rsidR="004654E2" w:rsidRDefault="004654E2" w:rsidP="0067228B">
            <w:pPr>
              <w:ind w:left="-110" w:firstLine="110"/>
              <w:jc w:val="center"/>
            </w:pPr>
          </w:p>
          <w:p w:rsidR="004654E2" w:rsidRPr="008C3671" w:rsidRDefault="004654E2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4B0BC2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</w:t>
            </w:r>
          </w:p>
          <w:p w:rsidR="007759A5" w:rsidRDefault="004B0BC2" w:rsidP="006722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</w:t>
            </w:r>
            <w:r w:rsidR="00527DC2" w:rsidRPr="008C3671">
              <w:rPr>
                <w:rFonts w:cs="Times New Roman"/>
                <w:b/>
              </w:rPr>
              <w:t xml:space="preserve"> Rok 2018</w:t>
            </w:r>
          </w:p>
          <w:p w:rsidR="004B0BC2" w:rsidRPr="008C3671" w:rsidRDefault="004B0BC2" w:rsidP="0067228B">
            <w:pPr>
              <w:rPr>
                <w:rFonts w:cs="Times New Roman"/>
                <w:b/>
              </w:rPr>
            </w:pPr>
          </w:p>
        </w:tc>
      </w:tr>
      <w:tr w:rsidR="006C352D" w:rsidRPr="000B1AAB" w:rsidTr="004654E2">
        <w:tc>
          <w:tcPr>
            <w:tcW w:w="1067" w:type="dxa"/>
          </w:tcPr>
          <w:p w:rsidR="006C352D" w:rsidRDefault="006C352D" w:rsidP="006C352D">
            <w:pPr>
              <w:jc w:val="center"/>
            </w:pPr>
          </w:p>
          <w:p w:rsidR="004B0BC2" w:rsidRDefault="004B0BC2" w:rsidP="006C352D">
            <w:pPr>
              <w:jc w:val="center"/>
            </w:pPr>
          </w:p>
          <w:p w:rsidR="004B0BC2" w:rsidRDefault="004B0BC2" w:rsidP="006C352D">
            <w:pPr>
              <w:jc w:val="center"/>
            </w:pPr>
          </w:p>
          <w:p w:rsidR="004B0BC2" w:rsidRDefault="004B0BC2" w:rsidP="006C352D">
            <w:pPr>
              <w:jc w:val="center"/>
            </w:pPr>
          </w:p>
          <w:p w:rsidR="004B0BC2" w:rsidRDefault="004B0BC2" w:rsidP="006C352D">
            <w:pPr>
              <w:jc w:val="center"/>
            </w:pPr>
          </w:p>
          <w:p w:rsidR="004654E2" w:rsidRPr="008C3671" w:rsidRDefault="004654E2" w:rsidP="006C352D">
            <w:pPr>
              <w:jc w:val="center"/>
            </w:pPr>
            <w:r>
              <w:t>2</w:t>
            </w:r>
          </w:p>
        </w:tc>
        <w:tc>
          <w:tcPr>
            <w:tcW w:w="6163" w:type="dxa"/>
          </w:tcPr>
          <w:p w:rsidR="006C352D" w:rsidRDefault="004654E2" w:rsidP="006C352D">
            <w:r>
              <w:rPr>
                <w:b/>
              </w:rPr>
              <w:t>Vytvoření hardwarových a softwarových komponent pro lékařský trenažér</w:t>
            </w:r>
          </w:p>
          <w:p w:rsidR="004654E2" w:rsidRDefault="004654E2" w:rsidP="004654E2">
            <w:r>
              <w:t>- koordinace projektu</w:t>
            </w:r>
          </w:p>
          <w:p w:rsidR="004654E2" w:rsidRDefault="004654E2" w:rsidP="004654E2">
            <w:r>
              <w:t>- tvorba simulátoru</w:t>
            </w:r>
          </w:p>
          <w:p w:rsidR="004654E2" w:rsidRDefault="004654E2" w:rsidP="004654E2">
            <w:r>
              <w:t>- tvorba modelu</w:t>
            </w:r>
          </w:p>
          <w:p w:rsidR="004654E2" w:rsidRDefault="004654E2" w:rsidP="004654E2">
            <w:r>
              <w:t>- tvorba scénářů</w:t>
            </w:r>
          </w:p>
          <w:p w:rsidR="004654E2" w:rsidRDefault="004654E2" w:rsidP="004654E2">
            <w:r>
              <w:t xml:space="preserve">- tvorba </w:t>
            </w:r>
            <w:proofErr w:type="gramStart"/>
            <w:r>
              <w:t>řídícího</w:t>
            </w:r>
            <w:proofErr w:type="gramEnd"/>
            <w:r>
              <w:t xml:space="preserve"> systému</w:t>
            </w:r>
          </w:p>
          <w:p w:rsidR="004654E2" w:rsidRDefault="004654E2" w:rsidP="004654E2">
            <w:r>
              <w:t>- tvorba nástroje pro tvorbu a ukládání scénářů</w:t>
            </w:r>
          </w:p>
          <w:p w:rsidR="004654E2" w:rsidRDefault="004654E2" w:rsidP="004654E2">
            <w:r>
              <w:t>- tvorba výukových programů</w:t>
            </w:r>
          </w:p>
          <w:p w:rsidR="004654E2" w:rsidRPr="004654E2" w:rsidRDefault="004654E2" w:rsidP="004654E2">
            <w:r>
              <w:t>- ověření ve výuce</w:t>
            </w:r>
          </w:p>
        </w:tc>
        <w:tc>
          <w:tcPr>
            <w:tcW w:w="1844" w:type="dxa"/>
          </w:tcPr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654E2" w:rsidRDefault="004654E2" w:rsidP="004654E2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TRADE,</w:t>
            </w:r>
          </w:p>
          <w:p w:rsidR="004654E2" w:rsidRDefault="004654E2" w:rsidP="004654E2">
            <w:pPr>
              <w:jc w:val="center"/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,</w:t>
            </w:r>
          </w:p>
          <w:p w:rsidR="006C352D" w:rsidRPr="008C3671" w:rsidRDefault="004654E2" w:rsidP="004654E2">
            <w:pPr>
              <w:jc w:val="center"/>
            </w:pPr>
            <w:r>
              <w:t>Univerzita Karlova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4B0BC2" w:rsidRDefault="004B0BC2" w:rsidP="006C352D">
            <w:pPr>
              <w:ind w:left="506" w:hanging="506"/>
              <w:jc w:val="center"/>
            </w:pPr>
          </w:p>
          <w:p w:rsidR="004B0BC2" w:rsidRDefault="004B0BC2" w:rsidP="006C352D">
            <w:pPr>
              <w:ind w:left="506" w:hanging="506"/>
              <w:jc w:val="center"/>
            </w:pPr>
          </w:p>
          <w:p w:rsidR="004B0BC2" w:rsidRDefault="004B0BC2" w:rsidP="006C352D">
            <w:pPr>
              <w:ind w:left="506" w:hanging="506"/>
              <w:jc w:val="center"/>
            </w:pPr>
          </w:p>
          <w:p w:rsidR="004654E2" w:rsidRPr="008C3671" w:rsidRDefault="004654E2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4654E2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2" w:rsidRDefault="006C352D" w:rsidP="00BE36B5">
            <w:pPr>
              <w:rPr>
                <w:rFonts w:cs="Times New Roman"/>
              </w:rPr>
            </w:pPr>
            <w:r w:rsidRPr="008C3671">
              <w:rPr>
                <w:rFonts w:cs="Times New Roman"/>
              </w:rPr>
              <w:t xml:space="preserve">                                        </w:t>
            </w:r>
          </w:p>
          <w:p w:rsidR="006C352D" w:rsidRDefault="006C352D" w:rsidP="00BE36B5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</w:rPr>
              <w:t xml:space="preserve">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="004B0BC2">
              <w:rPr>
                <w:rFonts w:cs="Times New Roman"/>
              </w:rPr>
              <w:t xml:space="preserve">                                          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  <w:p w:rsidR="004B0BC2" w:rsidRPr="008C3671" w:rsidRDefault="004B0BC2" w:rsidP="00BE36B5"/>
        </w:tc>
        <w:tc>
          <w:tcPr>
            <w:tcW w:w="1844" w:type="dxa"/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4654E2">
        <w:tc>
          <w:tcPr>
            <w:tcW w:w="1067" w:type="dxa"/>
          </w:tcPr>
          <w:p w:rsidR="006C352D" w:rsidRDefault="006C352D" w:rsidP="006C352D">
            <w:pPr>
              <w:jc w:val="center"/>
            </w:pPr>
          </w:p>
          <w:p w:rsidR="004B0BC2" w:rsidRDefault="004B0BC2" w:rsidP="006C352D">
            <w:pPr>
              <w:jc w:val="center"/>
            </w:pPr>
          </w:p>
          <w:p w:rsidR="004B0BC2" w:rsidRDefault="004B0BC2" w:rsidP="006C352D">
            <w:pPr>
              <w:jc w:val="center"/>
            </w:pPr>
          </w:p>
          <w:p w:rsidR="004654E2" w:rsidRPr="008C3671" w:rsidRDefault="004654E2" w:rsidP="006C352D">
            <w:pPr>
              <w:jc w:val="center"/>
            </w:pPr>
            <w:r>
              <w:t>3</w:t>
            </w:r>
          </w:p>
        </w:tc>
        <w:tc>
          <w:tcPr>
            <w:tcW w:w="6163" w:type="dxa"/>
          </w:tcPr>
          <w:p w:rsidR="004B0BC2" w:rsidRPr="004B0BC2" w:rsidRDefault="004B0BC2" w:rsidP="004B0BC2">
            <w:pPr>
              <w:rPr>
                <w:b/>
              </w:rPr>
            </w:pPr>
            <w:r>
              <w:rPr>
                <w:b/>
              </w:rPr>
              <w:t>Výroba funkčního vzorku lékařského trenažéru a oživení softwarů</w:t>
            </w:r>
          </w:p>
          <w:p w:rsidR="004B0BC2" w:rsidRDefault="004B0BC2" w:rsidP="004B0BC2">
            <w:r>
              <w:t>- koordinace projektu</w:t>
            </w:r>
          </w:p>
          <w:p w:rsidR="004B0BC2" w:rsidRDefault="004B0BC2" w:rsidP="004B0BC2">
            <w:r>
              <w:t>- tvorba simulátoru</w:t>
            </w:r>
          </w:p>
          <w:p w:rsidR="004B0BC2" w:rsidRDefault="004B0BC2" w:rsidP="004B0BC2">
            <w:r>
              <w:t>- tvorba modelu</w:t>
            </w:r>
          </w:p>
          <w:p w:rsidR="004B0BC2" w:rsidRDefault="004B0BC2" w:rsidP="004B0BC2">
            <w:r>
              <w:t>- tvorba scénářů</w:t>
            </w:r>
          </w:p>
          <w:p w:rsidR="004B0BC2" w:rsidRDefault="004B0BC2" w:rsidP="004B0BC2">
            <w:r>
              <w:t xml:space="preserve">- tvorba </w:t>
            </w:r>
            <w:proofErr w:type="gramStart"/>
            <w:r>
              <w:t>řídícího</w:t>
            </w:r>
            <w:proofErr w:type="gramEnd"/>
            <w:r>
              <w:t xml:space="preserve"> systému</w:t>
            </w:r>
          </w:p>
          <w:p w:rsidR="004B0BC2" w:rsidRDefault="004B0BC2" w:rsidP="004B0BC2">
            <w:r>
              <w:t>- tvorba nástroje pro tvorbu a ukládání scénářů</w:t>
            </w:r>
          </w:p>
          <w:p w:rsidR="004B0BC2" w:rsidRDefault="004B0BC2" w:rsidP="004B0BC2">
            <w:r>
              <w:t>- tvorba výukových programů</w:t>
            </w:r>
          </w:p>
          <w:p w:rsidR="006C352D" w:rsidRPr="008C3671" w:rsidRDefault="004B0BC2" w:rsidP="004B0BC2">
            <w:r>
              <w:t>- ověření ve výuce</w:t>
            </w:r>
          </w:p>
        </w:tc>
        <w:tc>
          <w:tcPr>
            <w:tcW w:w="1844" w:type="dxa"/>
          </w:tcPr>
          <w:p w:rsidR="004B0BC2" w:rsidRDefault="004B0BC2" w:rsidP="004654E2">
            <w:pPr>
              <w:jc w:val="center"/>
            </w:pPr>
          </w:p>
          <w:p w:rsidR="004654E2" w:rsidRDefault="004654E2" w:rsidP="004654E2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TRADE,</w:t>
            </w:r>
          </w:p>
          <w:p w:rsidR="004654E2" w:rsidRDefault="004654E2" w:rsidP="004654E2">
            <w:pPr>
              <w:jc w:val="center"/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,</w:t>
            </w:r>
          </w:p>
          <w:p w:rsidR="006C352D" w:rsidRPr="008C3671" w:rsidRDefault="004654E2" w:rsidP="004654E2">
            <w:pPr>
              <w:jc w:val="center"/>
            </w:pPr>
            <w:r>
              <w:t>Univerzita Karlova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4B0BC2" w:rsidRDefault="004B0BC2" w:rsidP="006C352D">
            <w:pPr>
              <w:ind w:left="506" w:hanging="506"/>
              <w:jc w:val="center"/>
            </w:pPr>
          </w:p>
          <w:p w:rsidR="004B0BC2" w:rsidRDefault="004B0BC2" w:rsidP="006C352D">
            <w:pPr>
              <w:ind w:left="506" w:hanging="506"/>
              <w:jc w:val="center"/>
            </w:pPr>
          </w:p>
          <w:p w:rsidR="004654E2" w:rsidRPr="008C3671" w:rsidRDefault="004654E2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6C352D" w:rsidRPr="000B1AAB" w:rsidTr="004654E2">
        <w:tc>
          <w:tcPr>
            <w:tcW w:w="1067" w:type="dxa"/>
            <w:tcBorders>
              <w:right w:val="nil"/>
            </w:tcBorders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2" w:rsidRDefault="008C3671" w:rsidP="00BE36B5">
            <w:r w:rsidRPr="008C3671">
              <w:t xml:space="preserve">                                   </w:t>
            </w:r>
          </w:p>
          <w:p w:rsidR="006C352D" w:rsidRDefault="008C3671" w:rsidP="00BE36B5">
            <w:pPr>
              <w:rPr>
                <w:b/>
              </w:rPr>
            </w:pPr>
            <w:r w:rsidRPr="008C3671">
              <w:t xml:space="preserve">                 </w:t>
            </w:r>
            <w:r w:rsidRPr="008C3671">
              <w:rPr>
                <w:b/>
              </w:rPr>
              <w:t xml:space="preserve"> </w:t>
            </w:r>
            <w:r w:rsidR="004B0BC2">
              <w:rPr>
                <w:b/>
              </w:rPr>
              <w:t xml:space="preserve">                                     </w:t>
            </w:r>
            <w:r w:rsidRPr="008C3671">
              <w:rPr>
                <w:b/>
              </w:rPr>
              <w:t>Rok 2020</w:t>
            </w:r>
          </w:p>
          <w:p w:rsidR="004B0BC2" w:rsidRPr="008C3671" w:rsidRDefault="004B0BC2" w:rsidP="00BE36B5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8C3671" w:rsidRPr="000B1AAB" w:rsidTr="004654E2">
        <w:tc>
          <w:tcPr>
            <w:tcW w:w="1067" w:type="dxa"/>
          </w:tcPr>
          <w:p w:rsidR="004B0BC2" w:rsidRDefault="004B0BC2" w:rsidP="008C3671">
            <w:pPr>
              <w:jc w:val="center"/>
            </w:pPr>
          </w:p>
          <w:p w:rsidR="004B0BC2" w:rsidRDefault="004B0BC2" w:rsidP="008C3671">
            <w:pPr>
              <w:jc w:val="center"/>
            </w:pPr>
          </w:p>
          <w:p w:rsidR="004B0BC2" w:rsidRDefault="004B0BC2" w:rsidP="008C3671">
            <w:pPr>
              <w:jc w:val="center"/>
            </w:pPr>
          </w:p>
          <w:p w:rsidR="004B0BC2" w:rsidRDefault="004B0BC2" w:rsidP="008C3671">
            <w:pPr>
              <w:jc w:val="center"/>
            </w:pPr>
          </w:p>
          <w:p w:rsidR="004654E2" w:rsidRPr="008C3671" w:rsidRDefault="004654E2" w:rsidP="008C3671">
            <w:pPr>
              <w:jc w:val="center"/>
            </w:pPr>
            <w:r>
              <w:t>4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4B0BC2" w:rsidRPr="004B0BC2" w:rsidRDefault="004B0BC2" w:rsidP="004B0BC2">
            <w:pPr>
              <w:rPr>
                <w:b/>
              </w:rPr>
            </w:pPr>
            <w:r>
              <w:rPr>
                <w:b/>
              </w:rPr>
              <w:t>Testování lékařského trenažéru</w:t>
            </w:r>
          </w:p>
          <w:p w:rsidR="004B0BC2" w:rsidRDefault="004B0BC2" w:rsidP="004B0BC2">
            <w:r>
              <w:t>- koordinace projektu</w:t>
            </w:r>
          </w:p>
          <w:p w:rsidR="004B0BC2" w:rsidRDefault="004B0BC2" w:rsidP="004B0BC2">
            <w:r>
              <w:t>- tvorba simulátoru</w:t>
            </w:r>
          </w:p>
          <w:p w:rsidR="004B0BC2" w:rsidRDefault="004B0BC2" w:rsidP="004B0BC2">
            <w:r>
              <w:t>- tvorba modelu</w:t>
            </w:r>
          </w:p>
          <w:p w:rsidR="004B0BC2" w:rsidRDefault="004B0BC2" w:rsidP="004B0BC2">
            <w:r>
              <w:t>- tvorba scénářů</w:t>
            </w:r>
          </w:p>
          <w:p w:rsidR="004B0BC2" w:rsidRDefault="004B0BC2" w:rsidP="004B0BC2">
            <w:r>
              <w:t xml:space="preserve">- tvorba </w:t>
            </w:r>
            <w:proofErr w:type="gramStart"/>
            <w:r>
              <w:t>řídícího</w:t>
            </w:r>
            <w:proofErr w:type="gramEnd"/>
            <w:r>
              <w:t xml:space="preserve"> systému</w:t>
            </w:r>
          </w:p>
          <w:p w:rsidR="004B0BC2" w:rsidRDefault="004B0BC2" w:rsidP="004B0BC2">
            <w:r>
              <w:t>- tvorba nástroje pro tvorbu a ukládání scénářů</w:t>
            </w:r>
          </w:p>
          <w:p w:rsidR="004B0BC2" w:rsidRDefault="004B0BC2" w:rsidP="004B0BC2">
            <w:r>
              <w:t>- tvorba výukových programů</w:t>
            </w:r>
          </w:p>
          <w:p w:rsidR="008C3671" w:rsidRPr="008C3671" w:rsidRDefault="004B0BC2" w:rsidP="004B0BC2">
            <w:r>
              <w:t>- ověření ve výuce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654E2" w:rsidRDefault="004654E2" w:rsidP="004654E2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TRADE,</w:t>
            </w:r>
          </w:p>
          <w:p w:rsidR="004654E2" w:rsidRDefault="004654E2" w:rsidP="004654E2">
            <w:pPr>
              <w:jc w:val="center"/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,</w:t>
            </w:r>
          </w:p>
          <w:p w:rsidR="008C3671" w:rsidRPr="008C3671" w:rsidRDefault="004654E2" w:rsidP="004654E2">
            <w:pPr>
              <w:jc w:val="center"/>
            </w:pPr>
            <w:r>
              <w:t>Univerzita Karlova</w:t>
            </w:r>
          </w:p>
        </w:tc>
        <w:tc>
          <w:tcPr>
            <w:tcW w:w="1416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4B0BC2" w:rsidRDefault="004B0BC2" w:rsidP="008C3671">
            <w:pPr>
              <w:ind w:left="506" w:hanging="506"/>
              <w:jc w:val="center"/>
            </w:pPr>
          </w:p>
          <w:p w:rsidR="004B0BC2" w:rsidRDefault="004B0BC2" w:rsidP="008C3671">
            <w:pPr>
              <w:ind w:left="506" w:hanging="506"/>
              <w:jc w:val="center"/>
            </w:pPr>
          </w:p>
          <w:p w:rsidR="004B0BC2" w:rsidRDefault="004B0BC2" w:rsidP="008C3671">
            <w:pPr>
              <w:ind w:left="506" w:hanging="506"/>
              <w:jc w:val="center"/>
            </w:pPr>
          </w:p>
          <w:p w:rsidR="004654E2" w:rsidRPr="008C3671" w:rsidRDefault="004654E2" w:rsidP="008C3671">
            <w:pPr>
              <w:ind w:left="506" w:hanging="506"/>
              <w:jc w:val="center"/>
            </w:pPr>
            <w:r>
              <w:t>12/2020</w:t>
            </w:r>
          </w:p>
        </w:tc>
      </w:tr>
      <w:tr w:rsidR="008C3671" w:rsidRPr="000B1AAB" w:rsidTr="004654E2">
        <w:tc>
          <w:tcPr>
            <w:tcW w:w="1067" w:type="dxa"/>
            <w:tcBorders>
              <w:right w:val="nil"/>
            </w:tcBorders>
          </w:tcPr>
          <w:p w:rsidR="008C3671" w:rsidRPr="008C3671" w:rsidRDefault="008C3671" w:rsidP="008C3671">
            <w:pPr>
              <w:jc w:val="center"/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2" w:rsidRDefault="004654E2" w:rsidP="008C3671">
            <w:r>
              <w:t xml:space="preserve">                                                  </w:t>
            </w:r>
          </w:p>
          <w:p w:rsidR="008C3671" w:rsidRDefault="004B0BC2" w:rsidP="008C3671">
            <w:pPr>
              <w:rPr>
                <w:b/>
              </w:rPr>
            </w:pPr>
            <w:r>
              <w:t xml:space="preserve">                                                   </w:t>
            </w:r>
            <w:bookmarkStart w:id="0" w:name="_GoBack"/>
            <w:bookmarkEnd w:id="0"/>
            <w:r w:rsidR="004654E2">
              <w:t xml:space="preserve">    </w:t>
            </w:r>
            <w:r w:rsidR="004654E2">
              <w:rPr>
                <w:b/>
              </w:rPr>
              <w:t>Rok 2021</w:t>
            </w:r>
          </w:p>
          <w:p w:rsidR="004B0BC2" w:rsidRPr="004654E2" w:rsidRDefault="004B0BC2" w:rsidP="008C3671">
            <w:pPr>
              <w:rPr>
                <w:b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8C3671" w:rsidRPr="008C3671" w:rsidRDefault="008C3671" w:rsidP="0067228B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8C3671" w:rsidRPr="008C3671" w:rsidRDefault="008C3671" w:rsidP="008C3671">
            <w:pPr>
              <w:ind w:left="506" w:hanging="506"/>
              <w:jc w:val="center"/>
            </w:pPr>
          </w:p>
        </w:tc>
      </w:tr>
      <w:tr w:rsidR="008C3671" w:rsidRPr="000B1AAB" w:rsidTr="004654E2">
        <w:tc>
          <w:tcPr>
            <w:tcW w:w="1067" w:type="dxa"/>
          </w:tcPr>
          <w:p w:rsidR="008C3671" w:rsidRDefault="008C3671" w:rsidP="008C3671">
            <w:pPr>
              <w:jc w:val="center"/>
            </w:pPr>
          </w:p>
          <w:p w:rsidR="004B0BC2" w:rsidRDefault="004B0BC2" w:rsidP="008C3671">
            <w:pPr>
              <w:jc w:val="center"/>
            </w:pPr>
          </w:p>
          <w:p w:rsidR="004B0BC2" w:rsidRDefault="004B0BC2" w:rsidP="008C3671">
            <w:pPr>
              <w:jc w:val="center"/>
            </w:pPr>
          </w:p>
          <w:p w:rsidR="004B0BC2" w:rsidRDefault="004B0BC2" w:rsidP="008C3671">
            <w:pPr>
              <w:jc w:val="center"/>
            </w:pPr>
          </w:p>
          <w:p w:rsidR="004654E2" w:rsidRPr="008C3671" w:rsidRDefault="004654E2" w:rsidP="008C3671">
            <w:pPr>
              <w:jc w:val="center"/>
            </w:pPr>
            <w:r>
              <w:t>5</w:t>
            </w:r>
          </w:p>
        </w:tc>
        <w:tc>
          <w:tcPr>
            <w:tcW w:w="6163" w:type="dxa"/>
            <w:tcBorders>
              <w:top w:val="single" w:sz="4" w:space="0" w:color="auto"/>
              <w:bottom w:val="single" w:sz="4" w:space="0" w:color="auto"/>
            </w:tcBorders>
          </w:tcPr>
          <w:p w:rsidR="004B0BC2" w:rsidRPr="004B0BC2" w:rsidRDefault="004B0BC2" w:rsidP="004B0BC2">
            <w:pPr>
              <w:rPr>
                <w:b/>
              </w:rPr>
            </w:pPr>
            <w:r>
              <w:rPr>
                <w:b/>
              </w:rPr>
              <w:t xml:space="preserve">Příprava prototypu </w:t>
            </w:r>
          </w:p>
          <w:p w:rsidR="004B0BC2" w:rsidRDefault="004B0BC2" w:rsidP="004B0BC2">
            <w:r>
              <w:t>- koordinace projektu</w:t>
            </w:r>
          </w:p>
          <w:p w:rsidR="004B0BC2" w:rsidRDefault="004B0BC2" w:rsidP="004B0BC2">
            <w:r>
              <w:t>- tvorba simulátoru</w:t>
            </w:r>
          </w:p>
          <w:p w:rsidR="004B0BC2" w:rsidRDefault="004B0BC2" w:rsidP="004B0BC2">
            <w:r>
              <w:t>- tvorba modelu</w:t>
            </w:r>
          </w:p>
          <w:p w:rsidR="004B0BC2" w:rsidRDefault="004B0BC2" w:rsidP="004B0BC2">
            <w:r>
              <w:t>- tvorba scénářů</w:t>
            </w:r>
          </w:p>
          <w:p w:rsidR="004B0BC2" w:rsidRDefault="004B0BC2" w:rsidP="004B0BC2">
            <w:r>
              <w:t xml:space="preserve">- tvorba </w:t>
            </w:r>
            <w:proofErr w:type="gramStart"/>
            <w:r>
              <w:t>řídícího</w:t>
            </w:r>
            <w:proofErr w:type="gramEnd"/>
            <w:r>
              <w:t xml:space="preserve"> systému</w:t>
            </w:r>
          </w:p>
          <w:p w:rsidR="004B0BC2" w:rsidRDefault="004B0BC2" w:rsidP="004B0BC2">
            <w:r>
              <w:t>- tvorba nástroje pro tvorbu a ukládání scénářů</w:t>
            </w:r>
          </w:p>
          <w:p w:rsidR="004B0BC2" w:rsidRDefault="004B0BC2" w:rsidP="004B0BC2">
            <w:r>
              <w:t>- tvorba výukových programů</w:t>
            </w:r>
          </w:p>
          <w:p w:rsidR="008C3671" w:rsidRPr="008C3671" w:rsidRDefault="004B0BC2" w:rsidP="004B0BC2">
            <w:r>
              <w:t>- ověření ve výuce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654E2" w:rsidRDefault="004654E2" w:rsidP="004654E2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TRADE,</w:t>
            </w:r>
          </w:p>
          <w:p w:rsidR="004654E2" w:rsidRDefault="004654E2" w:rsidP="004654E2">
            <w:pPr>
              <w:jc w:val="center"/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,</w:t>
            </w:r>
          </w:p>
          <w:p w:rsidR="008C3671" w:rsidRPr="008C3671" w:rsidRDefault="004654E2" w:rsidP="004654E2">
            <w:pPr>
              <w:jc w:val="center"/>
              <w:rPr>
                <w:b/>
              </w:rPr>
            </w:pPr>
            <w:r>
              <w:t>Univerzita Karlova</w:t>
            </w:r>
          </w:p>
        </w:tc>
        <w:tc>
          <w:tcPr>
            <w:tcW w:w="1416" w:type="dxa"/>
          </w:tcPr>
          <w:p w:rsidR="004654E2" w:rsidRDefault="004654E2" w:rsidP="008C3671">
            <w:pPr>
              <w:ind w:left="506" w:hanging="506"/>
              <w:jc w:val="center"/>
            </w:pPr>
          </w:p>
          <w:p w:rsidR="004B0BC2" w:rsidRDefault="004B0BC2" w:rsidP="008C3671">
            <w:pPr>
              <w:ind w:left="506" w:hanging="506"/>
              <w:jc w:val="center"/>
            </w:pPr>
          </w:p>
          <w:p w:rsidR="004B0BC2" w:rsidRDefault="004B0BC2" w:rsidP="008C3671">
            <w:pPr>
              <w:ind w:left="506" w:hanging="506"/>
              <w:jc w:val="center"/>
            </w:pPr>
          </w:p>
          <w:p w:rsidR="004B0BC2" w:rsidRDefault="004B0BC2" w:rsidP="008C3671">
            <w:pPr>
              <w:ind w:left="506" w:hanging="506"/>
              <w:jc w:val="center"/>
            </w:pPr>
          </w:p>
          <w:p w:rsidR="008C3671" w:rsidRPr="008C3671" w:rsidRDefault="004654E2" w:rsidP="008C3671">
            <w:pPr>
              <w:ind w:left="506" w:hanging="506"/>
              <w:jc w:val="center"/>
            </w:pPr>
            <w:r>
              <w:t>06/2021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654E2"/>
    <w:rsid w:val="00485FA4"/>
    <w:rsid w:val="004A0F83"/>
    <w:rsid w:val="004B0BC2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A63BB3A8.dotm</Template>
  <TotalTime>499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2017-07-11T14:57:00Z</cp:lastPrinted>
  <dcterms:created xsi:type="dcterms:W3CDTF">2016-08-30T13:22:00Z</dcterms:created>
  <dcterms:modified xsi:type="dcterms:W3CDTF">2017-07-11T15:08:00Z</dcterms:modified>
</cp:coreProperties>
</file>