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94" w:rsidRDefault="00837994" w:rsidP="0083799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225005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ruky, Balík Na poštu a Obchodní balík</w:t>
      </w:r>
    </w:p>
    <w:p w:rsidR="00837994" w:rsidRDefault="00837994" w:rsidP="0083799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982507-1449/2011</w:t>
      </w:r>
    </w:p>
    <w:p w:rsidR="00837994" w:rsidRDefault="00837994" w:rsidP="0083799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25005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225005">
        <w:t xml:space="preserve">            </w:t>
      </w:r>
      <w:r>
        <w:t>Ing. Bohumila Kadidlová, obchodní ředitel regionu, Obchod VČ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Na Hrádku 105, </w:t>
      </w:r>
      <w:proofErr w:type="gramStart"/>
      <w:r>
        <w:t>532 05  Pardubice</w:t>
      </w:r>
      <w:proofErr w:type="gramEnd"/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</w:p>
    <w:p w:rsidR="00837994" w:rsidRDefault="00837994" w:rsidP="0083799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37994" w:rsidRDefault="00837994" w:rsidP="00837994">
      <w:pPr>
        <w:numPr>
          <w:ilvl w:val="0"/>
          <w:numId w:val="0"/>
        </w:numPr>
        <w:spacing w:after="0" w:line="240" w:lineRule="auto"/>
        <w:ind w:left="142"/>
      </w:pPr>
    </w:p>
    <w:p w:rsidR="00837994" w:rsidRDefault="005A315B" w:rsidP="00837994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5A315B"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25005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15B"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15B"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225005">
        <w:t xml:space="preserve">             </w:t>
      </w:r>
      <w:r w:rsidR="005A315B"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5A315B"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5A315B"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15B"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5A315B"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5A315B"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5A315B">
        <w:t>xxx</w:t>
      </w:r>
    </w:p>
    <w:p w:rsidR="00837994" w:rsidRDefault="00837994" w:rsidP="00837994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37994" w:rsidRDefault="0083799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37994" w:rsidRPr="00837994" w:rsidRDefault="00837994" w:rsidP="0083799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37994" w:rsidRPr="00837994" w:rsidRDefault="00837994" w:rsidP="008379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982507-1449/2011 ze dne </w:t>
      </w:r>
      <w:proofErr w:type="gramStart"/>
      <w:r>
        <w:t>22.12.2011</w:t>
      </w:r>
      <w:proofErr w:type="gramEnd"/>
      <w:r>
        <w:t xml:space="preserve"> (dále jen "Dohoda"), a to následujícím způsobem:</w:t>
      </w:r>
    </w:p>
    <w:p w:rsidR="00837994" w:rsidRPr="00837994" w:rsidRDefault="00837994" w:rsidP="008379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1 - Cena za službu Balík Do ruky, je plně nahrazen textem obsaženým v Příloze č. </w:t>
      </w:r>
      <w:r w:rsidR="00225005">
        <w:t>1</w:t>
      </w:r>
      <w:r>
        <w:t xml:space="preserve"> tohoto Dodatku.</w:t>
      </w:r>
    </w:p>
    <w:p w:rsidR="00837994" w:rsidRPr="00837994" w:rsidRDefault="00837994" w:rsidP="00837994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2 - Cena za službu Balík Na poštu, je plně nahrazen textem obsaženým v Příloze č. 2 tohoto Dodatku.</w:t>
      </w:r>
    </w:p>
    <w:p w:rsidR="00837994" w:rsidRPr="00837994" w:rsidRDefault="00837994" w:rsidP="00837994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837994" w:rsidRPr="00837994" w:rsidRDefault="00837994" w:rsidP="00837994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do </w:t>
      </w:r>
      <w:proofErr w:type="gramStart"/>
      <w:r>
        <w:t>31.12.2017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837994" w:rsidRPr="00837994" w:rsidRDefault="00837994" w:rsidP="0083799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37994" w:rsidRPr="00837994" w:rsidRDefault="00837994" w:rsidP="00837994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37994" w:rsidRPr="00837994" w:rsidRDefault="00837994" w:rsidP="008379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225005">
        <w:t>5</w:t>
      </w:r>
      <w:r>
        <w:t xml:space="preserve"> je platný dnem jeho podpisu oběma smluvními stranami</w:t>
      </w:r>
      <w:r w:rsidR="00225005" w:rsidRPr="00225005">
        <w:t xml:space="preserve"> </w:t>
      </w:r>
      <w:r w:rsidR="00225005">
        <w:t xml:space="preserve">a účinný dnem </w:t>
      </w:r>
      <w:proofErr w:type="gramStart"/>
      <w:r w:rsidR="00225005">
        <w:t>1.1.201</w:t>
      </w:r>
      <w:r w:rsidR="00370535">
        <w:t>5</w:t>
      </w:r>
      <w:proofErr w:type="gramEnd"/>
      <w:r>
        <w:t>.</w:t>
      </w:r>
    </w:p>
    <w:p w:rsidR="00837994" w:rsidRPr="00837994" w:rsidRDefault="00837994" w:rsidP="008379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225005">
        <w:t>5</w:t>
      </w:r>
      <w:r>
        <w:t xml:space="preserve"> je sepsán ve dvou vyhotoveních s platností originálu, z nichž každá ze stran obdrží po jednom vyhotovení.</w:t>
      </w:r>
    </w:p>
    <w:p w:rsidR="00837994" w:rsidRPr="00837994" w:rsidRDefault="00837994" w:rsidP="00837994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837994" w:rsidRPr="00837994" w:rsidRDefault="00837994" w:rsidP="00837994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837994" w:rsidRPr="00837994" w:rsidRDefault="00837994" w:rsidP="00837994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837994" w:rsidRDefault="00837994" w:rsidP="00837994">
      <w:pPr>
        <w:numPr>
          <w:ilvl w:val="0"/>
          <w:numId w:val="0"/>
        </w:numPr>
        <w:spacing w:after="120"/>
      </w:pPr>
    </w:p>
    <w:p w:rsidR="00837994" w:rsidRDefault="00837994" w:rsidP="00837994">
      <w:pPr>
        <w:numPr>
          <w:ilvl w:val="0"/>
          <w:numId w:val="0"/>
        </w:numPr>
        <w:spacing w:after="120"/>
      </w:pPr>
    </w:p>
    <w:p w:rsidR="00837994" w:rsidRDefault="00837994" w:rsidP="00837994">
      <w:pPr>
        <w:numPr>
          <w:ilvl w:val="0"/>
          <w:numId w:val="0"/>
        </w:numPr>
        <w:spacing w:after="120"/>
      </w:pPr>
    </w:p>
    <w:p w:rsidR="00837994" w:rsidRDefault="00837994" w:rsidP="00837994">
      <w:pPr>
        <w:numPr>
          <w:ilvl w:val="0"/>
          <w:numId w:val="0"/>
        </w:numPr>
        <w:spacing w:after="120"/>
        <w:sectPr w:rsidR="00837994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37994" w:rsidRDefault="00837994" w:rsidP="00837994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225005">
        <w:t>Pardubicích</w:t>
      </w:r>
      <w:r>
        <w:t xml:space="preserve"> dne </w:t>
      </w:r>
      <w:proofErr w:type="gramStart"/>
      <w:r>
        <w:t>23.10.2014</w:t>
      </w:r>
      <w:proofErr w:type="gramEnd"/>
    </w:p>
    <w:p w:rsidR="00837994" w:rsidRDefault="00837994" w:rsidP="00837994">
      <w:pPr>
        <w:numPr>
          <w:ilvl w:val="0"/>
          <w:numId w:val="0"/>
        </w:numPr>
        <w:spacing w:after="120"/>
      </w:pPr>
    </w:p>
    <w:p w:rsidR="00837994" w:rsidRDefault="00837994" w:rsidP="00837994">
      <w:pPr>
        <w:numPr>
          <w:ilvl w:val="0"/>
          <w:numId w:val="0"/>
        </w:numPr>
        <w:spacing w:after="120"/>
      </w:pPr>
      <w:r>
        <w:t>Za ČP:</w:t>
      </w:r>
    </w:p>
    <w:p w:rsidR="00837994" w:rsidRDefault="00837994" w:rsidP="00837994">
      <w:pPr>
        <w:numPr>
          <w:ilvl w:val="0"/>
          <w:numId w:val="0"/>
        </w:numPr>
        <w:spacing w:after="120"/>
      </w:pPr>
    </w:p>
    <w:p w:rsidR="00837994" w:rsidRDefault="00837994" w:rsidP="0083799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37994" w:rsidRDefault="00837994" w:rsidP="00837994">
      <w:pPr>
        <w:numPr>
          <w:ilvl w:val="0"/>
          <w:numId w:val="0"/>
        </w:numPr>
        <w:spacing w:after="120"/>
        <w:jc w:val="center"/>
      </w:pPr>
    </w:p>
    <w:p w:rsidR="00837994" w:rsidRDefault="00837994" w:rsidP="00837994">
      <w:pPr>
        <w:numPr>
          <w:ilvl w:val="0"/>
          <w:numId w:val="0"/>
        </w:numPr>
        <w:spacing w:after="120"/>
        <w:jc w:val="center"/>
      </w:pPr>
      <w:r>
        <w:t>Ing. Bohumila Kadidlová</w:t>
      </w:r>
    </w:p>
    <w:p w:rsidR="00837994" w:rsidRDefault="00837994" w:rsidP="00837994">
      <w:pPr>
        <w:numPr>
          <w:ilvl w:val="0"/>
          <w:numId w:val="0"/>
        </w:numPr>
        <w:spacing w:after="120"/>
        <w:jc w:val="center"/>
      </w:pPr>
      <w:r>
        <w:t>obchodní ředitel regionu, Obchod VČ</w:t>
      </w:r>
    </w:p>
    <w:p w:rsidR="00837994" w:rsidRDefault="00837994" w:rsidP="0083799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 dne </w:t>
      </w:r>
    </w:p>
    <w:p w:rsidR="00837994" w:rsidRDefault="00837994" w:rsidP="00837994">
      <w:pPr>
        <w:numPr>
          <w:ilvl w:val="0"/>
          <w:numId w:val="0"/>
        </w:numPr>
        <w:spacing w:after="120"/>
      </w:pPr>
    </w:p>
    <w:p w:rsidR="00837994" w:rsidRDefault="00837994" w:rsidP="00837994">
      <w:pPr>
        <w:numPr>
          <w:ilvl w:val="0"/>
          <w:numId w:val="0"/>
        </w:numPr>
        <w:spacing w:after="120"/>
      </w:pPr>
      <w:r>
        <w:t>Za Odesílatele:</w:t>
      </w:r>
    </w:p>
    <w:p w:rsidR="00837994" w:rsidRDefault="00837994" w:rsidP="00837994">
      <w:pPr>
        <w:numPr>
          <w:ilvl w:val="0"/>
          <w:numId w:val="0"/>
        </w:numPr>
        <w:spacing w:after="120"/>
      </w:pPr>
    </w:p>
    <w:p w:rsidR="00837994" w:rsidRDefault="00837994" w:rsidP="0083799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37994" w:rsidRDefault="00837994" w:rsidP="00837994">
      <w:pPr>
        <w:numPr>
          <w:ilvl w:val="0"/>
          <w:numId w:val="0"/>
        </w:numPr>
        <w:spacing w:after="120"/>
        <w:jc w:val="center"/>
      </w:pPr>
    </w:p>
    <w:p w:rsidR="00AA4A4D" w:rsidRPr="00837994" w:rsidRDefault="005A315B" w:rsidP="00837994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837994" w:rsidSect="0083799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2A" w:rsidRDefault="007D372A">
      <w:r>
        <w:separator/>
      </w:r>
    </w:p>
  </w:endnote>
  <w:endnote w:type="continuationSeparator" w:id="0">
    <w:p w:rsidR="007D372A" w:rsidRDefault="007D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D60C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D60C8" w:rsidRPr="00160A6D">
      <w:rPr>
        <w:sz w:val="18"/>
        <w:szCs w:val="18"/>
      </w:rPr>
      <w:fldChar w:fldCharType="separate"/>
    </w:r>
    <w:r w:rsidR="005A315B">
      <w:rPr>
        <w:noProof/>
        <w:sz w:val="18"/>
        <w:szCs w:val="18"/>
      </w:rPr>
      <w:t>2</w:t>
    </w:r>
    <w:r w:rsidR="005D60C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D60C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D60C8" w:rsidRPr="00160A6D">
      <w:rPr>
        <w:sz w:val="18"/>
        <w:szCs w:val="18"/>
      </w:rPr>
      <w:fldChar w:fldCharType="separate"/>
    </w:r>
    <w:r w:rsidR="005A315B">
      <w:rPr>
        <w:noProof/>
        <w:sz w:val="18"/>
        <w:szCs w:val="18"/>
      </w:rPr>
      <w:t>2</w:t>
    </w:r>
    <w:r w:rsidR="005D60C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2A" w:rsidRDefault="007D372A">
      <w:r>
        <w:separator/>
      </w:r>
    </w:p>
  </w:footnote>
  <w:footnote w:type="continuationSeparator" w:id="0">
    <w:p w:rsidR="007D372A" w:rsidRDefault="007D3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5D60C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5D60C8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83799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225005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3799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982507-1449/2011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89C010D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01D8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5005"/>
    <w:rsid w:val="00236591"/>
    <w:rsid w:val="00243BC2"/>
    <w:rsid w:val="00263075"/>
    <w:rsid w:val="00266707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0535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315B"/>
    <w:rsid w:val="005A4070"/>
    <w:rsid w:val="005D60C8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64A59"/>
    <w:rsid w:val="007A53F2"/>
    <w:rsid w:val="007A5C30"/>
    <w:rsid w:val="007D372A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7994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B7D11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62C24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9B24-006D-43D2-8F84-4D309CD7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7</cp:revision>
  <cp:lastPrinted>2014-10-23T11:44:00Z</cp:lastPrinted>
  <dcterms:created xsi:type="dcterms:W3CDTF">2014-10-23T11:39:00Z</dcterms:created>
  <dcterms:modified xsi:type="dcterms:W3CDTF">2017-08-07T07:04:00Z</dcterms:modified>
</cp:coreProperties>
</file>