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0D4A69">
        <w:t>4369</w:t>
      </w:r>
    </w:p>
    <w:p w:rsidR="00DC72A2" w:rsidRDefault="000D4A69" w:rsidP="000D4A69">
      <w:proofErr w:type="spellStart"/>
      <w:r w:rsidRPr="000D4A69">
        <w:t>oprav.manžeta</w:t>
      </w:r>
      <w:proofErr w:type="spellEnd"/>
      <w:r w:rsidRPr="000D4A69">
        <w:t xml:space="preserve"> </w:t>
      </w:r>
      <w:proofErr w:type="spellStart"/>
      <w:r w:rsidRPr="000D4A69">
        <w:t>Hawle</w:t>
      </w:r>
      <w:proofErr w:type="spellEnd"/>
      <w:r w:rsidRPr="000D4A69">
        <w:t xml:space="preserve"> 515-538 šířka 380</w:t>
      </w:r>
      <w:bookmarkStart w:id="0" w:name="_GoBack"/>
      <w:bookmarkEnd w:id="0"/>
      <w:r w:rsidRPr="000D4A69">
        <w:t>mm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2017-08-07T07:11:00Z</dcterms:created>
  <dcterms:modified xsi:type="dcterms:W3CDTF">2017-08-07T07:11:00Z</dcterms:modified>
</cp:coreProperties>
</file>