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524"/>
        <w:gridCol w:w="420"/>
        <w:gridCol w:w="419"/>
        <w:gridCol w:w="105"/>
        <w:gridCol w:w="315"/>
        <w:gridCol w:w="105"/>
        <w:gridCol w:w="104"/>
        <w:gridCol w:w="315"/>
        <w:gridCol w:w="420"/>
        <w:gridCol w:w="1783"/>
        <w:gridCol w:w="104"/>
        <w:gridCol w:w="420"/>
        <w:gridCol w:w="315"/>
        <w:gridCol w:w="734"/>
        <w:gridCol w:w="419"/>
        <w:gridCol w:w="630"/>
        <w:gridCol w:w="1048"/>
        <w:gridCol w:w="525"/>
        <w:gridCol w:w="524"/>
        <w:gridCol w:w="525"/>
      </w:tblGrid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67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7F0B31">
        <w:trPr>
          <w:cantSplit/>
        </w:trPr>
        <w:tc>
          <w:tcPr>
            <w:tcW w:w="1258" w:type="dxa"/>
            <w:gridSpan w:val="2"/>
            <w:tcBorders>
              <w:top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783" w:type="dxa"/>
            <w:gridSpan w:val="7"/>
            <w:tcBorders>
              <w:top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195" w:type="dxa"/>
            <w:gridSpan w:val="7"/>
            <w:tcBorders>
              <w:top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678" w:type="dxa"/>
            <w:gridSpan w:val="2"/>
            <w:tcBorders>
              <w:top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574" w:type="dxa"/>
            <w:gridSpan w:val="3"/>
            <w:tcBorders>
              <w:top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7F0B31">
        <w:trPr>
          <w:cantSplit/>
        </w:trPr>
        <w:tc>
          <w:tcPr>
            <w:tcW w:w="7236" w:type="dxa"/>
            <w:gridSpan w:val="16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678" w:type="dxa"/>
            <w:gridSpan w:val="2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574" w:type="dxa"/>
            <w:gridSpan w:val="3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27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762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750/4150/17</w:t>
            </w:r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244" w:type="dxa"/>
            <w:gridSpan w:val="10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146" w:type="dxa"/>
            <w:gridSpan w:val="5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Lesostavby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Třeboň a.s.</w:t>
            </w:r>
          </w:p>
        </w:tc>
        <w:tc>
          <w:tcPr>
            <w:tcW w:w="525" w:type="dxa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47239328</w:t>
            </w:r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195" w:type="dxa"/>
            <w:gridSpan w:val="7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Novohradská 226</w:t>
            </w: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49" w:type="dxa"/>
            <w:gridSpan w:val="2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37901</w:t>
            </w:r>
          </w:p>
        </w:tc>
        <w:tc>
          <w:tcPr>
            <w:tcW w:w="3146" w:type="dxa"/>
            <w:gridSpan w:val="5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</w:t>
            </w: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2622" w:type="dxa"/>
            <w:gridSpan w:val="7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22" w:type="dxa"/>
            <w:gridSpan w:val="4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244" w:type="dxa"/>
            <w:gridSpan w:val="10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67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56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F967A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</w:t>
            </w:r>
            <w:proofErr w:type="spellEnd"/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03.08.2017</w:t>
            </w:r>
          </w:p>
        </w:tc>
      </w:tr>
      <w:tr w:rsidR="007F0B31">
        <w:trPr>
          <w:cantSplit/>
        </w:trPr>
        <w:tc>
          <w:tcPr>
            <w:tcW w:w="167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56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F967A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</w:t>
            </w:r>
            <w:proofErr w:type="spellEnd"/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F967A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</w:t>
            </w:r>
            <w:proofErr w:type="spellEnd"/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F967A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</w:t>
            </w:r>
            <w:proofErr w:type="spellEnd"/>
          </w:p>
        </w:tc>
      </w:tr>
      <w:tr w:rsidR="007F0B31">
        <w:trPr>
          <w:cantSplit/>
        </w:trPr>
        <w:tc>
          <w:tcPr>
            <w:tcW w:w="5244" w:type="dxa"/>
            <w:gridSpan w:val="1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0B31" w:rsidRDefault="00F967A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</w:t>
            </w:r>
            <w:proofErr w:type="spellEnd"/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směrnic o odběru, dodávce zboží a službách, tyto dodávky: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7F0B31">
        <w:trPr>
          <w:cantSplit/>
        </w:trPr>
        <w:tc>
          <w:tcPr>
            <w:tcW w:w="2202" w:type="dxa"/>
            <w:gridSpan w:val="5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59" w:type="dxa"/>
            <w:gridSpan w:val="5"/>
          </w:tcPr>
          <w:p w:rsidR="007F0B31" w:rsidRDefault="00767DA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85 404,00</w:t>
            </w:r>
          </w:p>
        </w:tc>
        <w:tc>
          <w:tcPr>
            <w:tcW w:w="2622" w:type="dxa"/>
            <w:gridSpan w:val="4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  * včetně DPH</w:t>
            </w:r>
          </w:p>
        </w:tc>
        <w:tc>
          <w:tcPr>
            <w:tcW w:w="4405" w:type="dxa"/>
            <w:gridSpan w:val="7"/>
          </w:tcPr>
          <w:p w:rsidR="007F0B31" w:rsidRPr="00F967AB" w:rsidRDefault="00767DA1">
            <w:pPr>
              <w:spacing w:after="0" w:line="240" w:lineRule="auto"/>
              <w:rPr>
                <w:rFonts w:ascii="Times New Roman" w:hAnsi="Times New Roman"/>
                <w:strike/>
                <w:sz w:val="21"/>
              </w:rPr>
            </w:pPr>
            <w:r w:rsidRPr="00F967AB">
              <w:rPr>
                <w:rFonts w:ascii="Times New Roman" w:hAnsi="Times New Roman"/>
                <w:strike/>
                <w:sz w:val="21"/>
              </w:rPr>
              <w:t>bez DPH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Oprava MK </w:t>
            </w:r>
            <w:proofErr w:type="spellStart"/>
            <w:r>
              <w:rPr>
                <w:rFonts w:ascii="Times New Roman" w:hAnsi="Times New Roman"/>
                <w:sz w:val="21"/>
              </w:rPr>
              <w:t>Břilice</w:t>
            </w:r>
            <w:proofErr w:type="spellEnd"/>
            <w:r>
              <w:rPr>
                <w:rFonts w:ascii="Times New Roman" w:hAnsi="Times New Roman"/>
                <w:sz w:val="21"/>
              </w:rPr>
              <w:t>, lokalita Dvorce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Oprava komunikací v místní části </w:t>
            </w:r>
            <w:proofErr w:type="spellStart"/>
            <w:r>
              <w:rPr>
                <w:rFonts w:ascii="Times New Roman" w:hAnsi="Times New Roman"/>
                <w:sz w:val="21"/>
              </w:rPr>
              <w:t>Břilice</w:t>
            </w:r>
            <w:proofErr w:type="spellEnd"/>
            <w:r>
              <w:rPr>
                <w:rFonts w:ascii="Times New Roman" w:hAnsi="Times New Roman"/>
                <w:sz w:val="21"/>
              </w:rPr>
              <w:t>, lokalita Dvorce, v rozsahu dle nabídky 17St037.</w:t>
            </w:r>
            <w:r>
              <w:rPr>
                <w:rFonts w:ascii="Times New Roman" w:hAnsi="Times New Roman"/>
                <w:sz w:val="21"/>
              </w:rPr>
              <w:br/>
              <w:t>Cena: 70582,26 Kč + DPH.</w:t>
            </w:r>
            <w:r>
              <w:rPr>
                <w:rFonts w:ascii="Times New Roman" w:hAnsi="Times New Roman"/>
                <w:sz w:val="21"/>
              </w:rPr>
              <w:br/>
              <w:t>Termín: do 30.08.2017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2097" w:type="dxa"/>
            <w:gridSpan w:val="4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391" w:type="dxa"/>
            <w:gridSpan w:val="17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7F0B31">
        <w:trPr>
          <w:cantSplit/>
        </w:trPr>
        <w:tc>
          <w:tcPr>
            <w:tcW w:w="734" w:type="dxa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* </w:t>
            </w:r>
            <w:r w:rsidRPr="00F967AB">
              <w:rPr>
                <w:rFonts w:ascii="Times New Roman" w:hAnsi="Times New Roman"/>
                <w:strike/>
                <w:sz w:val="17"/>
              </w:rPr>
              <w:t>Ano</w:t>
            </w:r>
          </w:p>
        </w:tc>
        <w:tc>
          <w:tcPr>
            <w:tcW w:w="9754" w:type="dxa"/>
            <w:gridSpan w:val="20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  <w:tcBorders>
              <w:bottom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 účinky případného bezdůvodného obohacení.</w:t>
            </w:r>
          </w:p>
        </w:tc>
      </w:tr>
      <w:tr w:rsidR="007F0B31">
        <w:trPr>
          <w:cantSplit/>
        </w:trPr>
        <w:tc>
          <w:tcPr>
            <w:tcW w:w="5348" w:type="dxa"/>
            <w:gridSpan w:val="12"/>
            <w:tcBorders>
              <w:right w:val="single" w:sz="0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40" w:type="dxa"/>
            <w:gridSpan w:val="9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2517" w:type="dxa"/>
            <w:gridSpan w:val="6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140" w:type="dxa"/>
            <w:gridSpan w:val="9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2517" w:type="dxa"/>
            <w:gridSpan w:val="6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140" w:type="dxa"/>
            <w:gridSpan w:val="9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2517" w:type="dxa"/>
            <w:gridSpan w:val="6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140" w:type="dxa"/>
            <w:gridSpan w:val="9"/>
          </w:tcPr>
          <w:p w:rsidR="007F0B31" w:rsidRDefault="00F967A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xxxx</w:t>
            </w:r>
            <w:bookmarkStart w:id="0" w:name="_GoBack"/>
            <w:bookmarkEnd w:id="0"/>
          </w:p>
        </w:tc>
      </w:tr>
      <w:tr w:rsidR="007F0B31">
        <w:trPr>
          <w:cantSplit/>
        </w:trPr>
        <w:tc>
          <w:tcPr>
            <w:tcW w:w="2517" w:type="dxa"/>
            <w:gridSpan w:val="6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140" w:type="dxa"/>
            <w:gridSpan w:val="9"/>
          </w:tcPr>
          <w:p w:rsidR="007F0B31" w:rsidRDefault="00767D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7F0B31">
        <w:trPr>
          <w:cantSplit/>
        </w:trPr>
        <w:tc>
          <w:tcPr>
            <w:tcW w:w="5348" w:type="dxa"/>
            <w:gridSpan w:val="12"/>
            <w:tcBorders>
              <w:right w:val="single" w:sz="0" w:space="0" w:color="auto"/>
            </w:tcBorders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40" w:type="dxa"/>
            <w:gridSpan w:val="9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  <w:tcBorders>
              <w:top w:val="single" w:sz="0" w:space="0" w:color="auto"/>
            </w:tcBorders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Číslo objednávky uvádějte ve styku s námi.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0B31">
        <w:trPr>
          <w:cantSplit/>
        </w:trPr>
        <w:tc>
          <w:tcPr>
            <w:tcW w:w="5348" w:type="dxa"/>
            <w:gridSpan w:val="12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Dodavatel potvrzuje objednávku:</w:t>
            </w:r>
          </w:p>
        </w:tc>
        <w:tc>
          <w:tcPr>
            <w:tcW w:w="5140" w:type="dxa"/>
            <w:gridSpan w:val="9"/>
          </w:tcPr>
          <w:p w:rsidR="007F0B31" w:rsidRDefault="00767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</w:t>
            </w:r>
          </w:p>
        </w:tc>
      </w:tr>
      <w:tr w:rsidR="007F0B31">
        <w:trPr>
          <w:cantSplit/>
        </w:trPr>
        <w:tc>
          <w:tcPr>
            <w:tcW w:w="5348" w:type="dxa"/>
            <w:gridSpan w:val="12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(možné také potvrdit prostřednictvím prostého e-mailu)</w:t>
            </w:r>
          </w:p>
        </w:tc>
        <w:tc>
          <w:tcPr>
            <w:tcW w:w="5140" w:type="dxa"/>
            <w:gridSpan w:val="9"/>
          </w:tcPr>
          <w:p w:rsidR="007F0B31" w:rsidRDefault="00767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Jméno a podpis</w:t>
            </w: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F0B3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F0B31">
        <w:trPr>
          <w:cantSplit/>
        </w:trPr>
        <w:tc>
          <w:tcPr>
            <w:tcW w:w="10488" w:type="dxa"/>
            <w:gridSpan w:val="21"/>
          </w:tcPr>
          <w:p w:rsidR="007F0B31" w:rsidRDefault="00767D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8B0A9A" w:rsidRDefault="008B0A9A"/>
    <w:sectPr w:rsidR="008B0A9A">
      <w:pgSz w:w="11906" w:h="16838"/>
      <w:pgMar w:top="737" w:right="568" w:bottom="454" w:left="850" w:header="737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F0B31"/>
    <w:rsid w:val="00607559"/>
    <w:rsid w:val="00767DA1"/>
    <w:rsid w:val="007F0B31"/>
    <w:rsid w:val="008B0A9A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5905B252</Template>
  <TotalTime>7</TotalTime>
  <Pages>1</Pages>
  <Words>272</Words>
  <Characters>1605</Characters>
  <Application>Microsoft Office Word</Application>
  <DocSecurity>0</DocSecurity>
  <Lines>13</Lines>
  <Paragraphs>3</Paragraphs>
  <ScaleCrop>false</ScaleCrop>
  <Company>Město Třeboň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Radim Filípek</dc:creator>
  <cp:lastModifiedBy>Radim Filípek</cp:lastModifiedBy>
  <cp:revision>3</cp:revision>
  <dcterms:created xsi:type="dcterms:W3CDTF">2017-08-03T07:07:00Z</dcterms:created>
  <dcterms:modified xsi:type="dcterms:W3CDTF">2017-08-04T13:32:00Z</dcterms:modified>
</cp:coreProperties>
</file>