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8" w:rsidRDefault="00635D98" w:rsidP="00635D98">
      <w:pPr>
        <w:pStyle w:val="Nadpis3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Smlouva o výpůjčce</w:t>
      </w:r>
      <w:r w:rsidR="00013A3C">
        <w:rPr>
          <w:rFonts w:ascii="Tahoma" w:hAnsi="Tahoma" w:cs="Tahoma"/>
          <w:sz w:val="28"/>
        </w:rPr>
        <w:t xml:space="preserve"> nebytových prostor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I.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</w:p>
    <w:p w:rsidR="00635D98" w:rsidRDefault="00784E35" w:rsidP="00635D98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Základní škola a Mateřská škola, Nový Jičín, Dlouhá 54, příspěvková organizace</w:t>
      </w:r>
    </w:p>
    <w:p w:rsidR="00635D98" w:rsidRDefault="00635D98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sídlem: </w:t>
      </w:r>
      <w:r w:rsidR="00784E35">
        <w:rPr>
          <w:rFonts w:ascii="Tahoma" w:hAnsi="Tahoma" w:cs="Tahoma"/>
          <w:sz w:val="20"/>
        </w:rPr>
        <w:tab/>
      </w:r>
      <w:r w:rsidR="00784E35">
        <w:rPr>
          <w:rFonts w:ascii="Tahoma" w:hAnsi="Tahoma" w:cs="Tahoma"/>
          <w:sz w:val="20"/>
        </w:rPr>
        <w:tab/>
        <w:t>Dlouhá 1995/54, 74101, Nový Jičín</w:t>
      </w:r>
      <w:r>
        <w:rPr>
          <w:rFonts w:ascii="Tahoma" w:hAnsi="Tahoma" w:cs="Tahoma"/>
          <w:sz w:val="20"/>
        </w:rPr>
        <w:tab/>
      </w:r>
    </w:p>
    <w:p w:rsidR="00635D98" w:rsidRDefault="00635D98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zastoupen: </w:t>
      </w:r>
      <w:r w:rsidR="007275F4">
        <w:rPr>
          <w:rFonts w:ascii="Tahoma" w:hAnsi="Tahoma" w:cs="Tahoma"/>
          <w:sz w:val="20"/>
        </w:rPr>
        <w:tab/>
      </w:r>
      <w:r w:rsidR="007275F4">
        <w:rPr>
          <w:rFonts w:ascii="Tahoma" w:hAnsi="Tahoma" w:cs="Tahoma"/>
          <w:sz w:val="20"/>
        </w:rPr>
        <w:tab/>
      </w:r>
      <w:r w:rsidR="00784E35">
        <w:rPr>
          <w:rFonts w:ascii="Tahoma" w:hAnsi="Tahoma" w:cs="Tahoma"/>
          <w:sz w:val="20"/>
        </w:rPr>
        <w:t>ředitelem školy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635D98" w:rsidRDefault="00635D98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784E35">
        <w:rPr>
          <w:rFonts w:ascii="Tahoma" w:hAnsi="Tahoma" w:cs="Tahoma"/>
          <w:sz w:val="20"/>
        </w:rPr>
        <w:t>70640700</w:t>
      </w:r>
    </w:p>
    <w:p w:rsidR="00635D98" w:rsidRDefault="00635D98" w:rsidP="00635D98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784E35">
        <w:rPr>
          <w:rFonts w:ascii="Tahoma" w:hAnsi="Tahoma" w:cs="Tahoma"/>
          <w:sz w:val="20"/>
        </w:rPr>
        <w:t>CZ70640700</w:t>
      </w:r>
    </w:p>
    <w:p w:rsidR="00032186" w:rsidRDefault="00032186" w:rsidP="00635D98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 w:rsidR="00784E35">
        <w:rPr>
          <w:rFonts w:ascii="Tahoma" w:hAnsi="Tahoma" w:cs="Tahoma"/>
          <w:sz w:val="20"/>
        </w:rPr>
        <w:tab/>
      </w:r>
      <w:r w:rsidR="00784E35">
        <w:rPr>
          <w:rFonts w:ascii="Tahoma" w:hAnsi="Tahoma" w:cs="Tahoma"/>
          <w:sz w:val="20"/>
        </w:rPr>
        <w:tab/>
        <w:t>Komerční banka, a. s.</w:t>
      </w:r>
    </w:p>
    <w:p w:rsidR="00032186" w:rsidRDefault="00032186" w:rsidP="00635D98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 w:rsidR="00784E35">
        <w:rPr>
          <w:rFonts w:ascii="Tahoma" w:hAnsi="Tahoma" w:cs="Tahoma"/>
          <w:sz w:val="20"/>
        </w:rPr>
        <w:tab/>
      </w:r>
      <w:r w:rsidR="00784E35">
        <w:rPr>
          <w:rFonts w:ascii="Tahoma" w:hAnsi="Tahoma" w:cs="Tahoma"/>
          <w:sz w:val="20"/>
        </w:rPr>
        <w:tab/>
      </w:r>
    </w:p>
    <w:p w:rsidR="00635D98" w:rsidRDefault="00635D98" w:rsidP="00635D98">
      <w:pPr>
        <w:tabs>
          <w:tab w:val="num" w:pos="540"/>
        </w:tabs>
        <w:spacing w:before="120"/>
        <w:ind w:left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(dále jen „</w:t>
      </w:r>
      <w:proofErr w:type="spellStart"/>
      <w:r>
        <w:rPr>
          <w:rFonts w:ascii="Tahoma" w:hAnsi="Tahoma" w:cs="Tahoma"/>
          <w:i/>
          <w:sz w:val="20"/>
        </w:rPr>
        <w:t>půjčitel</w:t>
      </w:r>
      <w:proofErr w:type="spellEnd"/>
      <w:r>
        <w:rPr>
          <w:rFonts w:ascii="Tahoma" w:hAnsi="Tahoma" w:cs="Tahoma"/>
          <w:i/>
          <w:sz w:val="20"/>
        </w:rPr>
        <w:t>“)</w:t>
      </w:r>
    </w:p>
    <w:p w:rsidR="00635D98" w:rsidRDefault="00635D98" w:rsidP="00635D98">
      <w:pPr>
        <w:jc w:val="both"/>
        <w:rPr>
          <w:rFonts w:ascii="Tahoma" w:hAnsi="Tahoma" w:cs="Tahoma"/>
          <w:sz w:val="20"/>
        </w:rPr>
      </w:pPr>
    </w:p>
    <w:p w:rsidR="00635D98" w:rsidRDefault="00013A3C" w:rsidP="00635D98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</w:t>
      </w:r>
    </w:p>
    <w:p w:rsidR="00013A3C" w:rsidRDefault="00013A3C" w:rsidP="00635D98">
      <w:pPr>
        <w:jc w:val="both"/>
        <w:rPr>
          <w:rFonts w:ascii="Tahoma" w:hAnsi="Tahoma" w:cs="Tahoma"/>
          <w:b/>
          <w:bCs/>
          <w:sz w:val="20"/>
        </w:rPr>
      </w:pPr>
    </w:p>
    <w:p w:rsidR="00635D98" w:rsidRDefault="00E76159" w:rsidP="00635D9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Základní škola, Ostrava-Zábřeh, Kpt. Vajdy 1a, příspěvková organizace</w:t>
      </w:r>
    </w:p>
    <w:p w:rsidR="00635D98" w:rsidRDefault="00E76159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="00635D98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Kpt. Vajdy 2656/1a, 700 30  Ostrava - Zábřeh</w:t>
      </w:r>
      <w:r w:rsidR="00635D98">
        <w:rPr>
          <w:rFonts w:ascii="Tahoma" w:hAnsi="Tahoma" w:cs="Tahoma"/>
          <w:sz w:val="20"/>
        </w:rPr>
        <w:t xml:space="preserve"> </w:t>
      </w:r>
      <w:r w:rsidR="00635D98">
        <w:rPr>
          <w:rFonts w:ascii="Tahoma" w:hAnsi="Tahoma" w:cs="Tahoma"/>
          <w:sz w:val="20"/>
        </w:rPr>
        <w:tab/>
      </w:r>
    </w:p>
    <w:p w:rsidR="00635D98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>zastoupena</w:t>
      </w:r>
      <w:r>
        <w:rPr>
          <w:rFonts w:ascii="Tahoma" w:hAnsi="Tahoma" w:cs="Tahoma"/>
          <w:sz w:val="20"/>
        </w:rPr>
        <w:t>: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ředitelem školy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highlight w:val="yellow"/>
        </w:rPr>
        <w:t xml:space="preserve"> </w:t>
      </w:r>
    </w:p>
    <w:p w:rsidR="00032186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IČ:</w:t>
      </w:r>
      <w:r w:rsidR="00E76159">
        <w:rPr>
          <w:rFonts w:ascii="Tahoma" w:hAnsi="Tahoma" w:cs="Tahoma"/>
          <w:sz w:val="20"/>
        </w:rPr>
        <w:t xml:space="preserve">  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61989274</w:t>
      </w:r>
    </w:p>
    <w:p w:rsidR="00032186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DIČ: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CZ61989274</w:t>
      </w:r>
    </w:p>
    <w:p w:rsidR="00032186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bankovní spojení: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Česká spořitelna, a.s.</w:t>
      </w:r>
    </w:p>
    <w:p w:rsidR="00635D98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číslo účtu:</w:t>
      </w:r>
      <w:r w:rsidR="00635D98">
        <w:rPr>
          <w:rFonts w:ascii="Tahoma" w:hAnsi="Tahoma" w:cs="Tahoma"/>
          <w:sz w:val="20"/>
        </w:rPr>
        <w:tab/>
      </w:r>
      <w:r w:rsidR="00635D98">
        <w:rPr>
          <w:rFonts w:ascii="Tahoma" w:hAnsi="Tahoma" w:cs="Tahoma"/>
          <w:sz w:val="20"/>
        </w:rPr>
        <w:tab/>
      </w:r>
      <w:r w:rsidR="00635D98">
        <w:rPr>
          <w:rFonts w:ascii="Tahoma" w:hAnsi="Tahoma" w:cs="Tahoma"/>
          <w:sz w:val="20"/>
        </w:rPr>
        <w:tab/>
      </w:r>
    </w:p>
    <w:p w:rsidR="00635D98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sz w:val="20"/>
        </w:rPr>
        <w:t>(dále jen „vypůjčitel“)</w:t>
      </w:r>
    </w:p>
    <w:p w:rsidR="00013A3C" w:rsidRDefault="00013A3C" w:rsidP="00013A3C">
      <w:pPr>
        <w:jc w:val="both"/>
        <w:rPr>
          <w:rFonts w:ascii="Tahoma" w:hAnsi="Tahoma" w:cs="Tahoma"/>
          <w:sz w:val="20"/>
        </w:rPr>
      </w:pPr>
    </w:p>
    <w:p w:rsidR="00635D98" w:rsidRDefault="00635D98" w:rsidP="00635D98">
      <w:pPr>
        <w:ind w:left="708"/>
        <w:jc w:val="both"/>
        <w:rPr>
          <w:rFonts w:ascii="Tahoma" w:hAnsi="Tahoma" w:cs="Tahoma"/>
          <w:i/>
          <w:sz w:val="20"/>
        </w:rPr>
      </w:pP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II.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Základní ustanovení</w:t>
      </w:r>
    </w:p>
    <w:p w:rsidR="00635D98" w:rsidRDefault="00635D98" w:rsidP="00635D98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je uzavřena dle § 2193 a násl. zákona č. 89/2012 Sb., občanský zákoník (dále jen „občanský zákoník“); </w:t>
      </w:r>
      <w:r w:rsidRPr="00DE60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>
        <w:rPr>
          <w:rFonts w:ascii="Tahoma" w:hAnsi="Tahoma" w:cs="Tahoma"/>
          <w:sz w:val="20"/>
        </w:rPr>
        <w:t xml:space="preserve">.       </w:t>
      </w:r>
    </w:p>
    <w:p w:rsidR="00635D98" w:rsidRDefault="00635D98" w:rsidP="00635D98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prohlašují, že údaje uvedené v čl. I této smlouvy jsou v souladu se skutečností v době uzavření smlouvy. </w:t>
      </w:r>
    </w:p>
    <w:p w:rsidR="00635D98" w:rsidRDefault="00635D98" w:rsidP="00635D98"/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III.</w:t>
      </w: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Předmět </w:t>
      </w:r>
      <w:r w:rsidR="00013A3C">
        <w:rPr>
          <w:rFonts w:ascii="Tahoma" w:hAnsi="Tahoma" w:cs="Tahoma"/>
          <w:b/>
          <w:sz w:val="20"/>
        </w:rPr>
        <w:t>výpůjčky</w:t>
      </w:r>
    </w:p>
    <w:p w:rsidR="00635D98" w:rsidRDefault="00635D98" w:rsidP="00635D98">
      <w:pPr>
        <w:numPr>
          <w:ilvl w:val="0"/>
          <w:numId w:val="3"/>
        </w:numPr>
        <w:tabs>
          <w:tab w:val="clear" w:pos="720"/>
        </w:tabs>
        <w:spacing w:before="120"/>
        <w:ind w:left="539" w:hanging="539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</w:t>
      </w:r>
      <w:r w:rsidR="00013A3C">
        <w:rPr>
          <w:rFonts w:ascii="Tahoma" w:hAnsi="Tahoma" w:cs="Tahoma"/>
          <w:sz w:val="20"/>
        </w:rPr>
        <w:t>vykonává právo hospodaření k budově čp.</w:t>
      </w:r>
      <w:r w:rsidR="00784E35">
        <w:rPr>
          <w:rFonts w:ascii="Tahoma" w:hAnsi="Tahoma" w:cs="Tahoma"/>
          <w:sz w:val="20"/>
        </w:rPr>
        <w:t xml:space="preserve"> 1995</w:t>
      </w:r>
      <w:r w:rsidR="00013A3C">
        <w:rPr>
          <w:rFonts w:ascii="Tahoma" w:hAnsi="Tahoma" w:cs="Tahoma"/>
          <w:sz w:val="20"/>
        </w:rPr>
        <w:t xml:space="preserve"> </w:t>
      </w:r>
      <w:r w:rsidR="00AD333E">
        <w:rPr>
          <w:rFonts w:ascii="Tahoma" w:hAnsi="Tahoma" w:cs="Tahoma"/>
          <w:sz w:val="20"/>
        </w:rPr>
        <w:t xml:space="preserve">, situované na </w:t>
      </w:r>
      <w:proofErr w:type="spellStart"/>
      <w:r w:rsidR="00AD333E">
        <w:rPr>
          <w:rFonts w:ascii="Tahoma" w:hAnsi="Tahoma" w:cs="Tahoma"/>
          <w:sz w:val="20"/>
        </w:rPr>
        <w:t>parc</w:t>
      </w:r>
      <w:proofErr w:type="spellEnd"/>
      <w:r w:rsidR="00AD333E">
        <w:rPr>
          <w:rFonts w:ascii="Tahoma" w:hAnsi="Tahoma" w:cs="Tahoma"/>
          <w:sz w:val="20"/>
        </w:rPr>
        <w:t xml:space="preserve">. č. </w:t>
      </w:r>
      <w:r w:rsidR="00784E35">
        <w:rPr>
          <w:rFonts w:ascii="Tahoma" w:hAnsi="Tahoma" w:cs="Tahoma"/>
          <w:sz w:val="20"/>
        </w:rPr>
        <w:t>1831</w:t>
      </w:r>
      <w:r w:rsidR="00013A3C">
        <w:rPr>
          <w:rFonts w:ascii="Tahoma" w:hAnsi="Tahoma" w:cs="Tahoma"/>
          <w:sz w:val="20"/>
        </w:rPr>
        <w:t xml:space="preserve"> v </w:t>
      </w:r>
      <w:proofErr w:type="gramStart"/>
      <w:r w:rsidR="00013A3C">
        <w:rPr>
          <w:rFonts w:ascii="Tahoma" w:hAnsi="Tahoma" w:cs="Tahoma"/>
          <w:sz w:val="20"/>
        </w:rPr>
        <w:t>k.</w:t>
      </w:r>
      <w:proofErr w:type="spellStart"/>
      <w:r w:rsidR="00013A3C">
        <w:rPr>
          <w:rFonts w:ascii="Tahoma" w:hAnsi="Tahoma" w:cs="Tahoma"/>
          <w:sz w:val="20"/>
        </w:rPr>
        <w:t>ú</w:t>
      </w:r>
      <w:proofErr w:type="spellEnd"/>
      <w:r w:rsidR="00013A3C">
        <w:rPr>
          <w:rFonts w:ascii="Tahoma" w:hAnsi="Tahoma" w:cs="Tahoma"/>
          <w:sz w:val="20"/>
        </w:rPr>
        <w:t>.</w:t>
      </w:r>
      <w:proofErr w:type="gramEnd"/>
      <w:r w:rsidR="00013A3C">
        <w:rPr>
          <w:rFonts w:ascii="Tahoma" w:hAnsi="Tahoma" w:cs="Tahoma"/>
          <w:sz w:val="20"/>
        </w:rPr>
        <w:t xml:space="preserve"> </w:t>
      </w:r>
      <w:r w:rsidR="00784E35">
        <w:rPr>
          <w:rFonts w:ascii="Tahoma" w:hAnsi="Tahoma" w:cs="Tahoma"/>
          <w:sz w:val="20"/>
        </w:rPr>
        <w:t>Dolní Předměstí</w:t>
      </w:r>
      <w:r w:rsidR="00013A3C">
        <w:rPr>
          <w:rFonts w:ascii="Tahoma" w:hAnsi="Tahoma" w:cs="Tahoma"/>
          <w:sz w:val="20"/>
        </w:rPr>
        <w:t xml:space="preserve">, </w:t>
      </w:r>
      <w:r w:rsidR="00784E35">
        <w:rPr>
          <w:rFonts w:ascii="Tahoma" w:hAnsi="Tahoma" w:cs="Tahoma"/>
          <w:sz w:val="20"/>
        </w:rPr>
        <w:t xml:space="preserve">v </w:t>
      </w:r>
      <w:r w:rsidR="00013A3C">
        <w:rPr>
          <w:rFonts w:ascii="Tahoma" w:hAnsi="Tahoma" w:cs="Tahoma"/>
          <w:sz w:val="20"/>
        </w:rPr>
        <w:t>obci</w:t>
      </w:r>
      <w:r w:rsidR="00784E35">
        <w:rPr>
          <w:rFonts w:ascii="Tahoma" w:hAnsi="Tahoma" w:cs="Tahoma"/>
          <w:sz w:val="20"/>
        </w:rPr>
        <w:t xml:space="preserve"> Nový Jičín</w:t>
      </w:r>
      <w:r w:rsidR="00013A3C">
        <w:rPr>
          <w:rFonts w:ascii="Tahoma" w:hAnsi="Tahoma" w:cs="Tahoma"/>
          <w:sz w:val="20"/>
        </w:rPr>
        <w:t>, na ulici</w:t>
      </w:r>
      <w:r w:rsidR="00784E35">
        <w:rPr>
          <w:rFonts w:ascii="Tahoma" w:hAnsi="Tahoma" w:cs="Tahoma"/>
          <w:sz w:val="20"/>
        </w:rPr>
        <w:t xml:space="preserve"> Dlouhá. </w:t>
      </w:r>
      <w:proofErr w:type="spellStart"/>
      <w:r w:rsidR="00013A3C">
        <w:rPr>
          <w:rFonts w:ascii="Tahoma" w:hAnsi="Tahoma" w:cs="Tahoma"/>
          <w:sz w:val="20"/>
        </w:rPr>
        <w:t>P</w:t>
      </w:r>
      <w:r w:rsidR="00FA4FAF">
        <w:rPr>
          <w:rFonts w:ascii="Tahoma" w:hAnsi="Tahoma" w:cs="Tahoma"/>
          <w:sz w:val="20"/>
        </w:rPr>
        <w:t>ů</w:t>
      </w:r>
      <w:r w:rsidR="00013A3C">
        <w:rPr>
          <w:rFonts w:ascii="Tahoma" w:hAnsi="Tahoma" w:cs="Tahoma"/>
          <w:sz w:val="20"/>
        </w:rPr>
        <w:t>jčitel</w:t>
      </w:r>
      <w:proofErr w:type="spellEnd"/>
      <w:r w:rsidR="00013A3C">
        <w:rPr>
          <w:rFonts w:ascii="Tahoma" w:hAnsi="Tahoma" w:cs="Tahoma"/>
          <w:sz w:val="20"/>
        </w:rPr>
        <w:t xml:space="preserve"> se zavazuje předat vypůjčiteli k dočasnému bezplatnému užívání nebytové prostory o celkové výměře</w:t>
      </w:r>
      <w:r w:rsidR="00784E35">
        <w:rPr>
          <w:rFonts w:ascii="Tahoma" w:hAnsi="Tahoma" w:cs="Tahoma"/>
          <w:sz w:val="20"/>
        </w:rPr>
        <w:t xml:space="preserve"> 215,6 m2</w:t>
      </w:r>
      <w:r w:rsidR="00013A3C">
        <w:rPr>
          <w:rFonts w:ascii="Tahoma" w:hAnsi="Tahoma" w:cs="Tahoma"/>
          <w:sz w:val="20"/>
        </w:rPr>
        <w:t>.</w:t>
      </w:r>
      <w:r w:rsidRPr="00050014">
        <w:rPr>
          <w:rFonts w:ascii="Tahoma" w:hAnsi="Tahoma" w:cs="Tahoma"/>
          <w:sz w:val="20"/>
          <w:szCs w:val="20"/>
        </w:rPr>
        <w:t xml:space="preserve"> </w:t>
      </w:r>
      <w:r w:rsidRPr="00050014">
        <w:rPr>
          <w:rFonts w:ascii="Tahoma" w:hAnsi="Tahoma" w:cs="Tahoma"/>
          <w:sz w:val="20"/>
        </w:rPr>
        <w:t xml:space="preserve"> </w:t>
      </w:r>
    </w:p>
    <w:p w:rsidR="00635D98" w:rsidRDefault="00635D98" w:rsidP="00635D98">
      <w:pPr>
        <w:spacing w:before="12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635D98" w:rsidRPr="00CD2319" w:rsidRDefault="00635D98" w:rsidP="00635D98">
      <w:pPr>
        <w:pStyle w:val="Nzev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IV.</w:t>
      </w:r>
      <w:r w:rsidRPr="00CD2319">
        <w:rPr>
          <w:sz w:val="20"/>
          <w:szCs w:val="20"/>
        </w:rPr>
        <w:br/>
        <w:t xml:space="preserve">Účel </w:t>
      </w:r>
      <w:r w:rsidR="00013A3C">
        <w:rPr>
          <w:sz w:val="20"/>
          <w:szCs w:val="20"/>
        </w:rPr>
        <w:t>výpůjčky</w:t>
      </w:r>
    </w:p>
    <w:p w:rsidR="00635D98" w:rsidRDefault="00013A3C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013A3C">
        <w:rPr>
          <w:rFonts w:ascii="Tahoma" w:hAnsi="Tahoma" w:cs="Tahoma"/>
          <w:sz w:val="20"/>
          <w:szCs w:val="20"/>
        </w:rPr>
        <w:t>Smluvní strany prohlašují, že údaje uvedené v čl. I. smlouvy jsou v souladu s právní skutečností v době uzavření smlouvy. Smluvní strany se zavazují, že změny dotčených údajů oznámí neprodleně druhé smluvní straně. Strany prohlašují, že osoby podepisující tuto smlouvu jsou k tomuto úkonu oprávněny.</w:t>
      </w:r>
    </w:p>
    <w:p w:rsidR="00AD333E" w:rsidRPr="00013A3C" w:rsidRDefault="00AD333E" w:rsidP="00AD333E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013A3C" w:rsidRDefault="00D21E94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D21E94">
        <w:rPr>
          <w:rFonts w:ascii="Tahoma" w:hAnsi="Tahoma" w:cs="Tahoma"/>
          <w:sz w:val="20"/>
          <w:szCs w:val="20"/>
        </w:rPr>
        <w:t xml:space="preserve">Účelem smlouvy </w:t>
      </w:r>
      <w:r>
        <w:rPr>
          <w:rFonts w:ascii="Tahoma" w:hAnsi="Tahoma" w:cs="Tahoma"/>
          <w:sz w:val="20"/>
          <w:szCs w:val="20"/>
        </w:rPr>
        <w:t>je vytvoření podmínek pro zabezpečení činnosti vypůjčitele dle zřizovací listiny ZL/</w:t>
      </w:r>
      <w:r w:rsidR="00A14FB7">
        <w:rPr>
          <w:rFonts w:ascii="Tahoma" w:hAnsi="Tahoma" w:cs="Tahoma"/>
          <w:sz w:val="20"/>
          <w:szCs w:val="20"/>
        </w:rPr>
        <w:t>041/2001.</w:t>
      </w:r>
    </w:p>
    <w:p w:rsidR="00AD333E" w:rsidRPr="00AD333E" w:rsidRDefault="00AD333E" w:rsidP="00AD333E">
      <w:pPr>
        <w:pStyle w:val="Odstavecseseznamem"/>
        <w:rPr>
          <w:rFonts w:ascii="Tahoma" w:hAnsi="Tahoma" w:cs="Tahoma"/>
          <w:sz w:val="20"/>
          <w:szCs w:val="20"/>
        </w:rPr>
      </w:pPr>
    </w:p>
    <w:p w:rsidR="00AD333E" w:rsidRDefault="00AD333E" w:rsidP="00AD333E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A14FB7" w:rsidRDefault="00A14FB7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Vypůjčitel bere na vědomí, že bez předchozího písemného souhlasu </w:t>
      </w:r>
      <w:proofErr w:type="spellStart"/>
      <w:r>
        <w:rPr>
          <w:rFonts w:ascii="Tahoma" w:hAnsi="Tahoma" w:cs="Tahoma"/>
          <w:sz w:val="20"/>
          <w:szCs w:val="20"/>
        </w:rPr>
        <w:t>půjčitele</w:t>
      </w:r>
      <w:proofErr w:type="spellEnd"/>
      <w:r>
        <w:rPr>
          <w:rFonts w:ascii="Tahoma" w:hAnsi="Tahoma" w:cs="Tahoma"/>
          <w:sz w:val="20"/>
          <w:szCs w:val="20"/>
        </w:rPr>
        <w:t xml:space="preserve"> není oprávněn předmět v</w:t>
      </w:r>
      <w:r w:rsidR="00AD333E">
        <w:rPr>
          <w:rFonts w:ascii="Tahoma" w:hAnsi="Tahoma" w:cs="Tahoma"/>
          <w:sz w:val="20"/>
          <w:szCs w:val="20"/>
        </w:rPr>
        <w:t>ýpůjčky přenechat k užívání 3. o</w:t>
      </w:r>
      <w:r>
        <w:rPr>
          <w:rFonts w:ascii="Tahoma" w:hAnsi="Tahoma" w:cs="Tahoma"/>
          <w:sz w:val="20"/>
          <w:szCs w:val="20"/>
        </w:rPr>
        <w:t>sobě, a to ani zčásti.</w:t>
      </w:r>
    </w:p>
    <w:p w:rsidR="00AD333E" w:rsidRDefault="00AD333E" w:rsidP="00AD333E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A14FB7" w:rsidRDefault="00A14FB7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Změnit dohodnutý účel výpůjčky může vypůjčitel pouze s předchozím souhlasem </w:t>
      </w:r>
      <w:proofErr w:type="spellStart"/>
      <w:r>
        <w:rPr>
          <w:rFonts w:ascii="Tahoma" w:hAnsi="Tahoma" w:cs="Tahoma"/>
          <w:sz w:val="20"/>
          <w:szCs w:val="20"/>
        </w:rPr>
        <w:t>půjčitele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D333E" w:rsidRPr="00AD333E" w:rsidRDefault="00AD333E" w:rsidP="00AD333E">
      <w:pPr>
        <w:pStyle w:val="Odstavecseseznamem"/>
        <w:rPr>
          <w:rFonts w:ascii="Tahoma" w:hAnsi="Tahoma" w:cs="Tahoma"/>
          <w:sz w:val="20"/>
          <w:szCs w:val="20"/>
        </w:rPr>
      </w:pPr>
    </w:p>
    <w:p w:rsidR="00AD333E" w:rsidRDefault="00AD333E" w:rsidP="00AD333E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A14FB7" w:rsidRPr="00D21E94" w:rsidRDefault="00A14FB7" w:rsidP="00013A3C">
      <w:pPr>
        <w:pStyle w:val="Odstavecseseznamem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Podpisem této smlouvy vypůjčitel potvrzuje, že se seznámil se stavem předmětu výpůjčky a že jej považuje za vyhovující pro sjednaný účel. Vypůjčitel odpovídá za to a zároveň se zavazuje učinit veškeré právní úkony zabezpečující možnost využívání předmětu výpůjčky jen ke smluvenému účelu.</w:t>
      </w:r>
    </w:p>
    <w:p w:rsidR="00635D98" w:rsidRDefault="00635D98" w:rsidP="00635D98">
      <w:pPr>
        <w:spacing w:before="120"/>
        <w:ind w:left="540" w:hanging="54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635D98" w:rsidRPr="001B7E74" w:rsidRDefault="00635D98" w:rsidP="00635D9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Pr="001B7E74">
        <w:rPr>
          <w:rFonts w:ascii="Tahoma" w:hAnsi="Tahoma" w:cs="Tahoma"/>
          <w:b/>
          <w:sz w:val="20"/>
          <w:szCs w:val="20"/>
        </w:rPr>
        <w:t>.</w:t>
      </w:r>
    </w:p>
    <w:p w:rsidR="00635D98" w:rsidRPr="001D1609" w:rsidRDefault="00A14FB7" w:rsidP="00635D9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 výpůjčky a související ujednání</w:t>
      </w:r>
    </w:p>
    <w:p w:rsidR="00635D98" w:rsidRPr="002B4AC0" w:rsidRDefault="00A14FB7" w:rsidP="00635D98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se uzavírá </w:t>
      </w:r>
      <w:r w:rsidR="00BA13D9">
        <w:rPr>
          <w:rFonts w:ascii="Tahoma" w:hAnsi="Tahoma" w:cs="Tahoma"/>
          <w:sz w:val="20"/>
          <w:szCs w:val="20"/>
        </w:rPr>
        <w:t xml:space="preserve">od 1. 9. 2017 </w:t>
      </w:r>
      <w:r>
        <w:rPr>
          <w:rFonts w:ascii="Tahoma" w:hAnsi="Tahoma" w:cs="Tahoma"/>
          <w:sz w:val="20"/>
          <w:szCs w:val="20"/>
        </w:rPr>
        <w:t xml:space="preserve">na dobu </w:t>
      </w:r>
      <w:r w:rsidR="00BA13D9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určitou</w:t>
      </w:r>
      <w:r w:rsidR="00BA13D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A172E5">
        <w:rPr>
          <w:rFonts w:ascii="Tahoma" w:hAnsi="Tahoma" w:cs="Tahoma"/>
          <w:sz w:val="20"/>
          <w:szCs w:val="20"/>
        </w:rPr>
        <w:t>Požádá-li o to některá ze smluvních stran této smlouvy, sepíší smluvní strany o předání a převzetí předmětu výpůjčky předávací protokol.</w:t>
      </w:r>
    </w:p>
    <w:p w:rsidR="00E76159" w:rsidRDefault="00A172E5" w:rsidP="00635D98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mohou ukončit smlouvu o výpůjčce ke kterémukoliv dni dohodou stran.</w:t>
      </w:r>
    </w:p>
    <w:p w:rsidR="00E76159" w:rsidRDefault="00635D98" w:rsidP="00635D98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76159">
        <w:rPr>
          <w:rFonts w:ascii="Tahoma" w:hAnsi="Tahoma" w:cs="Tahoma"/>
          <w:sz w:val="20"/>
          <w:szCs w:val="20"/>
        </w:rPr>
        <w:t xml:space="preserve">Vypůjčitel </w:t>
      </w:r>
      <w:r w:rsidR="00A172E5">
        <w:rPr>
          <w:rFonts w:ascii="Tahoma" w:hAnsi="Tahoma" w:cs="Tahoma"/>
          <w:sz w:val="20"/>
          <w:szCs w:val="20"/>
        </w:rPr>
        <w:t xml:space="preserve">bere též na vědomí, že </w:t>
      </w:r>
      <w:proofErr w:type="spellStart"/>
      <w:r w:rsidR="00A172E5">
        <w:rPr>
          <w:rFonts w:ascii="Tahoma" w:hAnsi="Tahoma" w:cs="Tahoma"/>
          <w:sz w:val="20"/>
          <w:szCs w:val="20"/>
        </w:rPr>
        <w:t>půjčitel</w:t>
      </w:r>
      <w:proofErr w:type="spellEnd"/>
      <w:r w:rsidR="00A172E5">
        <w:rPr>
          <w:rFonts w:ascii="Tahoma" w:hAnsi="Tahoma" w:cs="Tahoma"/>
          <w:sz w:val="20"/>
          <w:szCs w:val="20"/>
        </w:rPr>
        <w:t xml:space="preserve"> může </w:t>
      </w:r>
      <w:r w:rsidR="007A5FCA">
        <w:rPr>
          <w:rFonts w:ascii="Tahoma" w:hAnsi="Tahoma" w:cs="Tahoma"/>
          <w:sz w:val="20"/>
          <w:szCs w:val="20"/>
        </w:rPr>
        <w:t>požadovat vrácení předmětu výpůjčky i před skončením stanovené doby vypůjčení, jestliže vypůjčitel nebude předmět výpůjčky řádně užívat nebo jestliže předmět výpůjčky bude užívat v rozporu s účelem, kterému slouží.</w:t>
      </w:r>
      <w:r w:rsidRPr="00E76159">
        <w:rPr>
          <w:rFonts w:ascii="Tahoma" w:hAnsi="Tahoma" w:cs="Tahoma"/>
          <w:sz w:val="20"/>
          <w:szCs w:val="20"/>
        </w:rPr>
        <w:t xml:space="preserve"> </w:t>
      </w:r>
    </w:p>
    <w:p w:rsidR="00635D98" w:rsidRDefault="00956E05" w:rsidP="00635D98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Nejpozději v den skončení výpůjčky předá </w:t>
      </w:r>
      <w:proofErr w:type="spellStart"/>
      <w:r>
        <w:rPr>
          <w:rFonts w:ascii="Tahoma" w:hAnsi="Tahoma" w:cs="Tahoma"/>
          <w:sz w:val="20"/>
          <w:szCs w:val="20"/>
        </w:rPr>
        <w:t>vypůjčitel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půjčiteli</w:t>
      </w:r>
      <w:proofErr w:type="spellEnd"/>
      <w:r>
        <w:rPr>
          <w:rFonts w:ascii="Tahoma" w:hAnsi="Tahoma" w:cs="Tahoma"/>
          <w:sz w:val="20"/>
          <w:szCs w:val="20"/>
        </w:rPr>
        <w:t xml:space="preserve"> předmět výpůjčky řádně vyklizený. Vypůjčitel je povinen předat předmět výpůjčky ve stavu, v jakém jej převzal s přihlédnutím k obvyklému opotřebení, pokud není v této smlouvě nebo při ukončení smlouvy o výpůjčce dohodnuto jinak. Požádá-li o to některá ze smluvních stran, bude při faktickém předání a převzetí předmětu výpůjčky smluvními stranami sepsán protokol o předání a převzetí, ve kterém bude uveden jeho stav.</w:t>
      </w:r>
    </w:p>
    <w:p w:rsidR="002E3853" w:rsidRPr="00E76159" w:rsidRDefault="002E3853" w:rsidP="002E3853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:rsidR="00635D98" w:rsidRDefault="002E3853" w:rsidP="002E3853">
      <w:pPr>
        <w:spacing w:before="120"/>
        <w:jc w:val="center"/>
        <w:rPr>
          <w:rFonts w:ascii="Tahoma" w:hAnsi="Tahoma" w:cs="Tahoma"/>
          <w:b/>
          <w:sz w:val="20"/>
        </w:rPr>
      </w:pPr>
      <w:r w:rsidRPr="002E3853">
        <w:rPr>
          <w:rFonts w:ascii="Tahoma" w:hAnsi="Tahoma" w:cs="Tahoma"/>
          <w:b/>
          <w:sz w:val="20"/>
        </w:rPr>
        <w:t>VI. Služby a plnění spojené s užíváním předmětu výpůjčky</w:t>
      </w:r>
    </w:p>
    <w:p w:rsidR="002E62D8" w:rsidRDefault="002E62D8" w:rsidP="00930329">
      <w:pPr>
        <w:pStyle w:val="Odstavecseseznamem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Vypůjčitel se zavazuje hradit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úhrady za poskytované služby, a to konkrétně:</w:t>
      </w:r>
    </w:p>
    <w:p w:rsidR="002E62D8" w:rsidRDefault="002E62D8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Teplo </w:t>
      </w:r>
    </w:p>
    <w:p w:rsidR="002E62D8" w:rsidRDefault="002E62D8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Vodné a stočné</w:t>
      </w:r>
    </w:p>
    <w:p w:rsidR="002E62D8" w:rsidRDefault="002E62D8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Elektrická energie</w:t>
      </w:r>
    </w:p>
    <w:p w:rsidR="002E62D8" w:rsidRDefault="00784E35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Odpady</w:t>
      </w:r>
    </w:p>
    <w:p w:rsidR="00AD333E" w:rsidRDefault="00AD333E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:rsidR="00103E0F" w:rsidRPr="0081203D" w:rsidRDefault="002E62D8" w:rsidP="0081203D">
      <w:pPr>
        <w:pStyle w:val="Odstavecseseznamem"/>
        <w:numPr>
          <w:ilvl w:val="0"/>
          <w:numId w:val="10"/>
        </w:numPr>
        <w:spacing w:before="120"/>
        <w:jc w:val="both"/>
        <w:rPr>
          <w:rFonts w:ascii="Tahoma" w:hAnsi="Tahoma" w:cs="Tahoma"/>
          <w:color w:val="C00000"/>
          <w:sz w:val="20"/>
        </w:rPr>
      </w:pPr>
      <w:r w:rsidRPr="0081203D">
        <w:rPr>
          <w:rFonts w:ascii="Tahoma" w:hAnsi="Tahoma" w:cs="Tahoma"/>
          <w:sz w:val="20"/>
        </w:rPr>
        <w:t>Vypůjčitel náklady na služby poskytované uhradí čtvrtletně ve výši</w:t>
      </w:r>
      <w:r w:rsidR="00784E35" w:rsidRPr="0081203D">
        <w:rPr>
          <w:rFonts w:ascii="Tahoma" w:hAnsi="Tahoma" w:cs="Tahoma"/>
          <w:sz w:val="20"/>
        </w:rPr>
        <w:t xml:space="preserve"> </w:t>
      </w:r>
      <w:r w:rsidR="00103E0F" w:rsidRPr="0081203D">
        <w:rPr>
          <w:rFonts w:ascii="Tahoma" w:hAnsi="Tahoma" w:cs="Tahoma"/>
          <w:b/>
          <w:sz w:val="20"/>
        </w:rPr>
        <w:t>10</w:t>
      </w:r>
      <w:r w:rsidR="004A7536">
        <w:rPr>
          <w:rFonts w:ascii="Tahoma" w:hAnsi="Tahoma" w:cs="Tahoma"/>
          <w:b/>
          <w:sz w:val="20"/>
        </w:rPr>
        <w:t xml:space="preserve"> </w:t>
      </w:r>
      <w:r w:rsidR="00103E0F" w:rsidRPr="0081203D">
        <w:rPr>
          <w:rFonts w:ascii="Tahoma" w:hAnsi="Tahoma" w:cs="Tahoma"/>
          <w:b/>
          <w:sz w:val="20"/>
        </w:rPr>
        <w:t xml:space="preserve">065 </w:t>
      </w:r>
      <w:r w:rsidRPr="0081203D">
        <w:rPr>
          <w:rFonts w:ascii="Tahoma" w:hAnsi="Tahoma" w:cs="Tahoma"/>
          <w:b/>
          <w:sz w:val="20"/>
        </w:rPr>
        <w:t>Kč</w:t>
      </w:r>
      <w:r w:rsidRPr="0081203D">
        <w:rPr>
          <w:rFonts w:ascii="Tahoma" w:hAnsi="Tahoma" w:cs="Tahoma"/>
          <w:sz w:val="20"/>
        </w:rPr>
        <w:t xml:space="preserve"> na bankovní účet </w:t>
      </w:r>
      <w:proofErr w:type="spellStart"/>
      <w:r w:rsidRPr="0081203D">
        <w:rPr>
          <w:rFonts w:ascii="Tahoma" w:hAnsi="Tahoma" w:cs="Tahoma"/>
          <w:sz w:val="20"/>
        </w:rPr>
        <w:t>půjčitele</w:t>
      </w:r>
      <w:proofErr w:type="spellEnd"/>
      <w:r w:rsidRPr="0081203D">
        <w:rPr>
          <w:rFonts w:ascii="Tahoma" w:hAnsi="Tahoma" w:cs="Tahoma"/>
          <w:sz w:val="20"/>
        </w:rPr>
        <w:t xml:space="preserve"> uvedený ve Smlouvě o výpůjčce nebytových prostor.</w:t>
      </w:r>
    </w:p>
    <w:p w:rsidR="00AD333E" w:rsidRDefault="002E62D8" w:rsidP="00103E0F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 w:rsidRPr="00103E0F">
        <w:rPr>
          <w:rFonts w:ascii="Tahoma" w:hAnsi="Tahoma" w:cs="Tahoma"/>
          <w:sz w:val="20"/>
        </w:rPr>
        <w:t xml:space="preserve"> </w:t>
      </w:r>
    </w:p>
    <w:p w:rsidR="00103E0F" w:rsidRDefault="00103E0F" w:rsidP="00103E0F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Úhrada provozních nákladů</w:t>
      </w:r>
      <w:r w:rsidR="0081203D">
        <w:rPr>
          <w:rFonts w:ascii="Tahoma" w:hAnsi="Tahoma" w:cs="Tahoma"/>
          <w:sz w:val="20"/>
        </w:rPr>
        <w:t xml:space="preserve"> se vypočítá z vyúčtování nákladů za služby za předešlý kalendářní rok.</w:t>
      </w:r>
    </w:p>
    <w:p w:rsidR="0081203D" w:rsidRDefault="0081203D" w:rsidP="00103E0F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 tepla v návaznosti na využívanou plochu </w:t>
      </w:r>
      <w:proofErr w:type="spellStart"/>
      <w:r>
        <w:rPr>
          <w:rFonts w:ascii="Tahoma" w:hAnsi="Tahoma" w:cs="Tahoma"/>
          <w:sz w:val="20"/>
        </w:rPr>
        <w:t>půjčitelem</w:t>
      </w:r>
      <w:proofErr w:type="spellEnd"/>
      <w:r>
        <w:rPr>
          <w:rFonts w:ascii="Tahoma" w:hAnsi="Tahoma" w:cs="Tahoma"/>
          <w:sz w:val="20"/>
        </w:rPr>
        <w:t>, u dalších služeb v návaznosti na počet osob využívajících tyto služby v budově.</w:t>
      </w:r>
    </w:p>
    <w:p w:rsidR="0081203D" w:rsidRPr="00103E0F" w:rsidRDefault="0081203D" w:rsidP="00103E0F">
      <w:pPr>
        <w:pStyle w:val="Odstavecseseznamem"/>
        <w:spacing w:before="120"/>
        <w:ind w:left="360"/>
        <w:jc w:val="both"/>
        <w:rPr>
          <w:rFonts w:ascii="Tahoma" w:hAnsi="Tahoma" w:cs="Tahoma"/>
          <w:color w:val="C00000"/>
          <w:sz w:val="20"/>
        </w:rPr>
      </w:pPr>
    </w:p>
    <w:p w:rsidR="002E62D8" w:rsidRDefault="0081203D" w:rsidP="0081203D">
      <w:pPr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 </w:t>
      </w:r>
      <w:r w:rsidR="00930329">
        <w:rPr>
          <w:rFonts w:ascii="Tahoma" w:hAnsi="Tahoma" w:cs="Tahoma"/>
          <w:sz w:val="20"/>
        </w:rPr>
        <w:t xml:space="preserve">Je účastníky dohodnuto, že </w:t>
      </w:r>
      <w:proofErr w:type="spellStart"/>
      <w:r w:rsidR="00930329">
        <w:rPr>
          <w:rFonts w:ascii="Tahoma" w:hAnsi="Tahoma" w:cs="Tahoma"/>
          <w:sz w:val="20"/>
        </w:rPr>
        <w:t>půjčitel</w:t>
      </w:r>
      <w:proofErr w:type="spellEnd"/>
      <w:r w:rsidR="00930329">
        <w:rPr>
          <w:rFonts w:ascii="Tahoma" w:hAnsi="Tahoma" w:cs="Tahoma"/>
          <w:sz w:val="20"/>
        </w:rPr>
        <w:t xml:space="preserve"> bude v případě prodlení vypůjčitele se zaplacením úhrad za </w:t>
      </w:r>
      <w:r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ab/>
      </w:r>
      <w:r w:rsidR="00930329">
        <w:rPr>
          <w:rFonts w:ascii="Tahoma" w:hAnsi="Tahoma" w:cs="Tahoma"/>
          <w:sz w:val="20"/>
        </w:rPr>
        <w:t>služby, poskytovaných v souvislosti s užíváním nebytových prostor, účtovat vypůjči</w:t>
      </w:r>
      <w:r>
        <w:rPr>
          <w:rFonts w:ascii="Tahoma" w:hAnsi="Tahoma" w:cs="Tahoma"/>
          <w:sz w:val="20"/>
        </w:rPr>
        <w:t xml:space="preserve">teli </w:t>
      </w:r>
      <w:r w:rsidR="00930329">
        <w:rPr>
          <w:rFonts w:ascii="Tahoma" w:hAnsi="Tahoma" w:cs="Tahoma"/>
          <w:sz w:val="20"/>
        </w:rPr>
        <w:t xml:space="preserve">úrok </w:t>
      </w:r>
      <w:r>
        <w:rPr>
          <w:rFonts w:ascii="Tahoma" w:hAnsi="Tahoma" w:cs="Tahoma"/>
          <w:sz w:val="20"/>
        </w:rPr>
        <w:tab/>
      </w:r>
      <w:r w:rsidR="00930329">
        <w:rPr>
          <w:rFonts w:ascii="Tahoma" w:hAnsi="Tahoma" w:cs="Tahoma"/>
          <w:sz w:val="20"/>
        </w:rPr>
        <w:t xml:space="preserve">z prodlení v zákonné výši dle platných předpisů. </w:t>
      </w:r>
      <w:proofErr w:type="spellStart"/>
      <w:r w:rsidR="00930329">
        <w:rPr>
          <w:rFonts w:ascii="Tahoma" w:hAnsi="Tahoma" w:cs="Tahoma"/>
          <w:sz w:val="20"/>
        </w:rPr>
        <w:t>Vypůjčitel</w:t>
      </w:r>
      <w:proofErr w:type="spellEnd"/>
      <w:r w:rsidR="00930329">
        <w:rPr>
          <w:rFonts w:ascii="Tahoma" w:hAnsi="Tahoma" w:cs="Tahoma"/>
          <w:sz w:val="20"/>
        </w:rPr>
        <w:t xml:space="preserve"> se zavazuje zaplatit </w:t>
      </w:r>
      <w:proofErr w:type="spellStart"/>
      <w:r w:rsidR="00930329">
        <w:rPr>
          <w:rFonts w:ascii="Tahoma" w:hAnsi="Tahoma" w:cs="Tahoma"/>
          <w:sz w:val="20"/>
        </w:rPr>
        <w:t>půjčiteli</w:t>
      </w:r>
      <w:proofErr w:type="spellEnd"/>
      <w:r w:rsidR="0093032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930329">
        <w:rPr>
          <w:rFonts w:ascii="Tahoma" w:hAnsi="Tahoma" w:cs="Tahoma"/>
          <w:sz w:val="20"/>
        </w:rPr>
        <w:t xml:space="preserve">vyúčtovaný úrok z prodlení do 14 dnů od data doručení vyúčtování a to ve prospěch účtu </w:t>
      </w:r>
      <w:r>
        <w:rPr>
          <w:rFonts w:ascii="Tahoma" w:hAnsi="Tahoma" w:cs="Tahoma"/>
          <w:sz w:val="20"/>
        </w:rPr>
        <w:tab/>
      </w:r>
      <w:proofErr w:type="spellStart"/>
      <w:r w:rsidR="00930329">
        <w:rPr>
          <w:rFonts w:ascii="Tahoma" w:hAnsi="Tahoma" w:cs="Tahoma"/>
          <w:sz w:val="20"/>
        </w:rPr>
        <w:t>půjčitele</w:t>
      </w:r>
      <w:proofErr w:type="spellEnd"/>
      <w:r w:rsidR="00930329">
        <w:rPr>
          <w:rFonts w:ascii="Tahoma" w:hAnsi="Tahoma" w:cs="Tahoma"/>
          <w:sz w:val="20"/>
        </w:rPr>
        <w:t>.</w:t>
      </w:r>
      <w:r w:rsidR="002E62D8" w:rsidRPr="002E62D8">
        <w:rPr>
          <w:rFonts w:ascii="Tahoma" w:hAnsi="Tahoma" w:cs="Tahoma"/>
          <w:sz w:val="20"/>
        </w:rPr>
        <w:t xml:space="preserve"> </w:t>
      </w:r>
    </w:p>
    <w:p w:rsidR="00380F2C" w:rsidRDefault="00380F2C" w:rsidP="00380F2C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:rsidR="00380F2C" w:rsidRDefault="00380F2C" w:rsidP="00F2552D">
      <w:pPr>
        <w:pStyle w:val="Odstavecseseznamem"/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F2552D">
        <w:rPr>
          <w:rFonts w:ascii="Tahoma" w:hAnsi="Tahoma" w:cs="Tahoma"/>
          <w:b/>
          <w:sz w:val="20"/>
          <w:szCs w:val="20"/>
        </w:rPr>
        <w:t>VII. Práva a povinnosti smluvních stran</w:t>
      </w:r>
    </w:p>
    <w:p w:rsidR="00F2552D" w:rsidRPr="00F2552D" w:rsidRDefault="00F2552D" w:rsidP="00F2552D">
      <w:pPr>
        <w:pStyle w:val="Odstavecseseznamem"/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p w:rsidR="00380F2C" w:rsidRDefault="00380F2C" w:rsidP="00380F2C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Stavební úpravy, rekonstrukce, modernizace a stavební adaptace (dále jen stavební úpravy) předmětu výpůjčky může vypůjčitel </w:t>
      </w:r>
      <w:r w:rsidR="00F2552D">
        <w:rPr>
          <w:rFonts w:ascii="Tahoma" w:hAnsi="Tahoma" w:cs="Tahoma"/>
          <w:sz w:val="20"/>
        </w:rPr>
        <w:t xml:space="preserve">provádět pouze po písemném souhlasu </w:t>
      </w:r>
      <w:proofErr w:type="spellStart"/>
      <w:r w:rsidR="00F2552D">
        <w:rPr>
          <w:rFonts w:ascii="Tahoma" w:hAnsi="Tahoma" w:cs="Tahoma"/>
          <w:sz w:val="20"/>
        </w:rPr>
        <w:t>půjčitele</w:t>
      </w:r>
      <w:proofErr w:type="spellEnd"/>
      <w:r w:rsidR="00F2552D">
        <w:rPr>
          <w:rFonts w:ascii="Tahoma" w:hAnsi="Tahoma" w:cs="Tahoma"/>
          <w:sz w:val="20"/>
        </w:rPr>
        <w:t>. Vypůjčitel nemá nárok na úhradu nákladů vynaložených na provedení úprav, pokud to nebude před jejich provedením písemně sjednáno.</w:t>
      </w: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F2552D" w:rsidRDefault="00F2552D" w:rsidP="00380F2C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Vypůjčitel je povinen provádět na svůj náklad běžnou údržbu a opravy předmětu výpůjčky (malování, nátěry apod.).</w:t>
      </w:r>
    </w:p>
    <w:p w:rsidR="00AD333E" w:rsidRPr="00AD333E" w:rsidRDefault="00AD333E" w:rsidP="00AD333E">
      <w:pPr>
        <w:pStyle w:val="Odstavecseseznamem"/>
        <w:rPr>
          <w:rFonts w:ascii="Tahoma" w:hAnsi="Tahoma" w:cs="Tahoma"/>
          <w:sz w:val="20"/>
        </w:rPr>
      </w:pP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F2552D" w:rsidRDefault="00F2552D" w:rsidP="00380F2C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 zajištění ochrany majetku a zdraví v budově uloží </w:t>
      </w:r>
      <w:proofErr w:type="spellStart"/>
      <w:r>
        <w:rPr>
          <w:rFonts w:ascii="Tahoma" w:hAnsi="Tahoma" w:cs="Tahoma"/>
          <w:sz w:val="20"/>
        </w:rPr>
        <w:t>vypůjčitel</w:t>
      </w:r>
      <w:proofErr w:type="spellEnd"/>
      <w:r>
        <w:rPr>
          <w:rFonts w:ascii="Tahoma" w:hAnsi="Tahoma" w:cs="Tahoma"/>
          <w:sz w:val="20"/>
        </w:rPr>
        <w:t xml:space="preserve"> u </w:t>
      </w:r>
      <w:proofErr w:type="spellStart"/>
      <w:r>
        <w:rPr>
          <w:rFonts w:ascii="Tahoma" w:hAnsi="Tahoma" w:cs="Tahoma"/>
          <w:sz w:val="20"/>
        </w:rPr>
        <w:t>půjčitele</w:t>
      </w:r>
      <w:proofErr w:type="spellEnd"/>
      <w:r>
        <w:rPr>
          <w:rFonts w:ascii="Tahoma" w:hAnsi="Tahoma" w:cs="Tahoma"/>
          <w:sz w:val="20"/>
        </w:rPr>
        <w:t xml:space="preserve"> při převzetí předmětu výpůjčky na počátku výpůjčky náhradní klíče</w:t>
      </w:r>
      <w:r w:rsidR="000C7E59">
        <w:rPr>
          <w:rFonts w:ascii="Tahoma" w:hAnsi="Tahoma" w:cs="Tahoma"/>
          <w:sz w:val="20"/>
        </w:rPr>
        <w:t xml:space="preserve"> od vypůjčeného prostoru. Proti zneužití náhradních klíčů je vypůjčitel před uložením zapečetí v obálce. Vypůjčitel je oprávněn kontrolovat stav pečeti náhradních klíčů. Tyto náhradní klíče lze použít pouze v případě nezbytné potřeby při ochraně majetku a zdraví (zejm. havárie a živelné katastrofy). O případném použití náhradních klíčů je </w:t>
      </w:r>
      <w:proofErr w:type="spellStart"/>
      <w:r w:rsidR="000C7E59">
        <w:rPr>
          <w:rFonts w:ascii="Tahoma" w:hAnsi="Tahoma" w:cs="Tahoma"/>
          <w:sz w:val="20"/>
        </w:rPr>
        <w:t>půjčitel</w:t>
      </w:r>
      <w:proofErr w:type="spellEnd"/>
      <w:r w:rsidR="000C7E59">
        <w:rPr>
          <w:rFonts w:ascii="Tahoma" w:hAnsi="Tahoma" w:cs="Tahoma"/>
          <w:sz w:val="20"/>
        </w:rPr>
        <w:t xml:space="preserve"> povinen </w:t>
      </w:r>
      <w:proofErr w:type="spellStart"/>
      <w:r w:rsidR="000C7E59">
        <w:rPr>
          <w:rFonts w:ascii="Tahoma" w:hAnsi="Tahoma" w:cs="Tahoma"/>
          <w:sz w:val="20"/>
        </w:rPr>
        <w:t>vypůjčitele</w:t>
      </w:r>
      <w:proofErr w:type="spellEnd"/>
      <w:r w:rsidR="000C7E59">
        <w:rPr>
          <w:rFonts w:ascii="Tahoma" w:hAnsi="Tahoma" w:cs="Tahoma"/>
          <w:sz w:val="20"/>
        </w:rPr>
        <w:t xml:space="preserve"> informovat předem, popřípadě nep</w:t>
      </w:r>
      <w:r w:rsidR="00AD333E">
        <w:rPr>
          <w:rFonts w:ascii="Tahoma" w:hAnsi="Tahoma" w:cs="Tahoma"/>
          <w:sz w:val="20"/>
        </w:rPr>
        <w:t>rodleně po použití těchto klíčů.</w:t>
      </w: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0C7E59" w:rsidRDefault="000C7E59" w:rsidP="00380F2C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Jelikož prostor výpůjčky tvoří prakticky samostatný požární úsek, odpovídá v něm vypůjčitel za organizaci a zajištění požární ochrany, za evakuační plán, za dodržování zásad BOZP a za to, že předmět výpůjčky odpovídá požadavkům hygieny, předpisů PO a BOZP, za proškolení zaměstnanců vypůjčitele v těchto oblastech. Vypůjčitel dále odpovídá za revize a opravy přístrojů v těchto prostorách umístěných, a to vše na v</w:t>
      </w:r>
      <w:r w:rsidR="004A14D2">
        <w:rPr>
          <w:rFonts w:ascii="Tahoma" w:hAnsi="Tahoma" w:cs="Tahoma"/>
          <w:sz w:val="20"/>
        </w:rPr>
        <w:t>la</w:t>
      </w:r>
      <w:r>
        <w:rPr>
          <w:rFonts w:ascii="Tahoma" w:hAnsi="Tahoma" w:cs="Tahoma"/>
          <w:sz w:val="20"/>
        </w:rPr>
        <w:t>stní náklady.</w:t>
      </w:r>
    </w:p>
    <w:p w:rsidR="00AD333E" w:rsidRDefault="004A14D2" w:rsidP="00AD333E">
      <w:pPr>
        <w:spacing w:before="120"/>
        <w:ind w:firstLine="502"/>
        <w:jc w:val="both"/>
        <w:rPr>
          <w:rFonts w:ascii="Tahoma" w:hAnsi="Tahoma" w:cs="Tahoma"/>
          <w:sz w:val="20"/>
        </w:rPr>
      </w:pPr>
      <w:proofErr w:type="spellStart"/>
      <w:r w:rsidRPr="00AD333E">
        <w:rPr>
          <w:rFonts w:ascii="Tahoma" w:hAnsi="Tahoma" w:cs="Tahoma"/>
          <w:sz w:val="20"/>
        </w:rPr>
        <w:t>Půjčitel</w:t>
      </w:r>
      <w:proofErr w:type="spellEnd"/>
      <w:r w:rsidRPr="00AD333E">
        <w:rPr>
          <w:rFonts w:ascii="Tahoma" w:hAnsi="Tahoma" w:cs="Tahoma"/>
          <w:sz w:val="20"/>
        </w:rPr>
        <w:t xml:space="preserve"> odpovídá za periodické revize elektrických rozvodů, které jsou součástí budovy, za revize </w:t>
      </w:r>
    </w:p>
    <w:p w:rsidR="004A14D2" w:rsidRPr="00AD333E" w:rsidRDefault="004A14D2" w:rsidP="00AD333E">
      <w:pPr>
        <w:spacing w:before="120"/>
        <w:ind w:firstLine="502"/>
        <w:jc w:val="both"/>
        <w:rPr>
          <w:rFonts w:ascii="Tahoma" w:hAnsi="Tahoma" w:cs="Tahoma"/>
          <w:sz w:val="20"/>
        </w:rPr>
      </w:pPr>
      <w:r w:rsidRPr="00AD333E">
        <w:rPr>
          <w:rFonts w:ascii="Tahoma" w:hAnsi="Tahoma" w:cs="Tahoma"/>
          <w:sz w:val="20"/>
        </w:rPr>
        <w:t>hromosvodů.</w:t>
      </w:r>
    </w:p>
    <w:p w:rsidR="004A14D2" w:rsidRDefault="004A14D2" w:rsidP="004A14D2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</w:t>
      </w:r>
      <w:r w:rsidR="00523514">
        <w:rPr>
          <w:rFonts w:ascii="Tahoma" w:hAnsi="Tahoma" w:cs="Tahoma"/>
          <w:sz w:val="20"/>
        </w:rPr>
        <w:t>nebo</w:t>
      </w:r>
      <w:r>
        <w:rPr>
          <w:rFonts w:ascii="Tahoma" w:hAnsi="Tahoma" w:cs="Tahoma"/>
          <w:sz w:val="20"/>
        </w:rPr>
        <w:t xml:space="preserve"> jím pověřená osoba je oprávněn vstoupit do předmětu výpůjčky spolu s osobou oprávněnou jednat jménem vypůjčitele v pracovních dnech v </w:t>
      </w:r>
      <w:r w:rsidR="00523514">
        <w:rPr>
          <w:rFonts w:ascii="Tahoma" w:hAnsi="Tahoma" w:cs="Tahoma"/>
          <w:sz w:val="20"/>
        </w:rPr>
        <w:t>běžný</w:t>
      </w:r>
      <w:r>
        <w:rPr>
          <w:rFonts w:ascii="Tahoma" w:hAnsi="Tahoma" w:cs="Tahoma"/>
          <w:sz w:val="20"/>
        </w:rPr>
        <w:t xml:space="preserve">ch provozních hodinách vypůjčitele, a to zejména za účelem kontroly </w:t>
      </w:r>
      <w:r w:rsidR="00523514">
        <w:rPr>
          <w:rFonts w:ascii="Tahoma" w:hAnsi="Tahoma" w:cs="Tahoma"/>
          <w:sz w:val="20"/>
        </w:rPr>
        <w:t xml:space="preserve">dodržování podmínek této smlouvy, jakož i provádění údržby, nutných oprav či provádění kontroly </w:t>
      </w:r>
      <w:r w:rsidR="00AD1FBF">
        <w:rPr>
          <w:rFonts w:ascii="Tahoma" w:hAnsi="Tahoma" w:cs="Tahoma"/>
          <w:sz w:val="20"/>
        </w:rPr>
        <w:t xml:space="preserve">elektrického, plynového, vodovodního a dalšího vedení, dodržování zásad požární ochrany, jestliže je toho zapotřebí. Výjimkou je vstup v případě havárie, požáru, povodně. Při takovéto události je oprávněn </w:t>
      </w:r>
      <w:proofErr w:type="spellStart"/>
      <w:r w:rsidR="00AD1FBF">
        <w:rPr>
          <w:rFonts w:ascii="Tahoma" w:hAnsi="Tahoma" w:cs="Tahoma"/>
          <w:sz w:val="20"/>
        </w:rPr>
        <w:t>půjčitel</w:t>
      </w:r>
      <w:proofErr w:type="spellEnd"/>
      <w:r w:rsidR="00AD1FBF">
        <w:rPr>
          <w:rFonts w:ascii="Tahoma" w:hAnsi="Tahoma" w:cs="Tahoma"/>
          <w:sz w:val="20"/>
        </w:rPr>
        <w:t xml:space="preserve"> vstoupit do předmětu výpůjčky i sám, pokud se mu ne</w:t>
      </w:r>
      <w:r w:rsidR="006E7370">
        <w:rPr>
          <w:rFonts w:ascii="Tahoma" w:hAnsi="Tahoma" w:cs="Tahoma"/>
          <w:sz w:val="20"/>
        </w:rPr>
        <w:t>po</w:t>
      </w:r>
      <w:r w:rsidR="00AD1FBF">
        <w:rPr>
          <w:rFonts w:ascii="Tahoma" w:hAnsi="Tahoma" w:cs="Tahoma"/>
          <w:sz w:val="20"/>
        </w:rPr>
        <w:t xml:space="preserve">daří </w:t>
      </w:r>
      <w:r w:rsidR="006E7370">
        <w:rPr>
          <w:rFonts w:ascii="Tahoma" w:hAnsi="Tahoma" w:cs="Tahoma"/>
          <w:sz w:val="20"/>
        </w:rPr>
        <w:t>zajistit účast vypůjčitele, a o tomto úkonu bezodkladně informovat vypůjčitele.</w:t>
      </w: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6E7370" w:rsidRDefault="006E7370" w:rsidP="004A14D2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Vypůjčitel je povinen zabezpečit předmět výpůjčky proti vloupání. Vypůjčitel je povinen uhradit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veškeré škody na předmětu výpůjčky způsobené vlastním provozem nebo činností dodavatelů a jiných subjektů s výjimkou běžného opotřebení. Vypůjčitel je povinen bez zbytečného odkladu oznámit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jakék</w:t>
      </w:r>
      <w:r w:rsidR="00AD333E">
        <w:rPr>
          <w:rFonts w:ascii="Tahoma" w:hAnsi="Tahoma" w:cs="Tahoma"/>
          <w:sz w:val="20"/>
        </w:rPr>
        <w:t>oliv škody na předmětu výpůjčky.</w:t>
      </w:r>
    </w:p>
    <w:p w:rsidR="00AD333E" w:rsidRPr="00AD333E" w:rsidRDefault="00AD333E" w:rsidP="00AD333E">
      <w:pPr>
        <w:pStyle w:val="Odstavecseseznamem"/>
        <w:rPr>
          <w:rFonts w:ascii="Tahoma" w:hAnsi="Tahoma" w:cs="Tahoma"/>
          <w:sz w:val="20"/>
        </w:rPr>
      </w:pPr>
    </w:p>
    <w:p w:rsidR="00AD333E" w:rsidRDefault="00AD333E" w:rsidP="00AD333E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6E7370" w:rsidRPr="00380F2C" w:rsidRDefault="006E7370" w:rsidP="004A14D2">
      <w:pPr>
        <w:pStyle w:val="Odstavecseseznamem"/>
        <w:numPr>
          <w:ilvl w:val="0"/>
          <w:numId w:val="1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Vypůjčitel je povinen zabezpečit ekologickou likvidaci odpadů, které vypůjčiteli při zabezpečování jeho činnosti vzniknou.</w:t>
      </w:r>
    </w:p>
    <w:p w:rsidR="00380F2C" w:rsidRPr="002E62D8" w:rsidRDefault="00380F2C" w:rsidP="00380F2C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</w:t>
      </w:r>
      <w:r w:rsidR="002E3853">
        <w:rPr>
          <w:rFonts w:ascii="Tahoma" w:hAnsi="Tahoma" w:cs="Tahoma"/>
          <w:b/>
          <w:sz w:val="20"/>
        </w:rPr>
        <w:t>I</w:t>
      </w:r>
      <w:r w:rsidR="004F39A5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. </w:t>
      </w:r>
    </w:p>
    <w:p w:rsidR="00635D98" w:rsidRPr="007C73D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Závěrečná ustanovení</w:t>
      </w:r>
    </w:p>
    <w:p w:rsidR="00635D98" w:rsidRPr="00BF4267" w:rsidRDefault="00635D98" w:rsidP="00635D9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</w:t>
      </w:r>
      <w:r w:rsidRPr="00BF4267">
        <w:rPr>
          <w:rFonts w:ascii="Tahoma" w:hAnsi="Tahoma" w:cs="Tahoma"/>
          <w:sz w:val="20"/>
        </w:rPr>
        <w:t xml:space="preserve">platnosti </w:t>
      </w:r>
      <w:r w:rsidR="00BF4267">
        <w:rPr>
          <w:rFonts w:ascii="Tahoma" w:hAnsi="Tahoma" w:cs="Tahoma"/>
          <w:sz w:val="20"/>
        </w:rPr>
        <w:t xml:space="preserve">dnem podpisu oběma smluvními stranami </w:t>
      </w:r>
      <w:r w:rsidRPr="00BF4267">
        <w:rPr>
          <w:rFonts w:ascii="Tahoma" w:hAnsi="Tahoma" w:cs="Tahoma"/>
          <w:sz w:val="20"/>
        </w:rPr>
        <w:t>a účinnosti dnem</w:t>
      </w:r>
      <w:r w:rsidRPr="00BF4267">
        <w:rPr>
          <w:rFonts w:ascii="Tahoma" w:hAnsi="Tahoma" w:cs="Tahoma"/>
          <w:sz w:val="20"/>
          <w:szCs w:val="20"/>
        </w:rPr>
        <w:t xml:space="preserve">, kdy </w:t>
      </w:r>
      <w:r w:rsidR="00BF4267">
        <w:rPr>
          <w:rFonts w:ascii="Tahoma" w:hAnsi="Tahoma" w:cs="Tahoma"/>
          <w:sz w:val="20"/>
          <w:szCs w:val="20"/>
        </w:rPr>
        <w:t xml:space="preserve">vyjádření souhlasu s obsahem návrhu smlouvy </w:t>
      </w:r>
      <w:r w:rsidRPr="00BF4267">
        <w:rPr>
          <w:rFonts w:ascii="Tahoma" w:hAnsi="Tahoma" w:cs="Tahoma"/>
          <w:sz w:val="20"/>
          <w:szCs w:val="20"/>
        </w:rPr>
        <w:t>dojde druhé smluvní straně.</w:t>
      </w:r>
    </w:p>
    <w:p w:rsidR="00635D98" w:rsidRPr="00EC2F96" w:rsidRDefault="00635D98" w:rsidP="00635D9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Smlouva je vyhotovena ve čtyřech stejnopisech, z nichž tři vyhotovení obdrží </w:t>
      </w: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a jedno vyhotovení vypůjčitel</w:t>
      </w:r>
      <w:r>
        <w:rPr>
          <w:rFonts w:ascii="Tahoma" w:hAnsi="Tahoma" w:cs="Tahoma"/>
          <w:sz w:val="20"/>
          <w:szCs w:val="20"/>
        </w:rPr>
        <w:t>.</w:t>
      </w:r>
    </w:p>
    <w:p w:rsidR="00635D98" w:rsidRDefault="00635D98" w:rsidP="00635D9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C2F96">
        <w:rPr>
          <w:rFonts w:ascii="Tahoma" w:hAnsi="Tahoma" w:cs="Tahoma"/>
          <w:sz w:val="20"/>
          <w:szCs w:val="20"/>
        </w:rPr>
        <w:t>Případné změny a doplňky této smlouvy budou smluvní strany řešit písemnými a vzestupně číslovanými dodatky k této smlouvě, které budou výslovně za dodatky této smlouvy označeny</w:t>
      </w:r>
      <w:r>
        <w:rPr>
          <w:rFonts w:ascii="Tahoma" w:hAnsi="Tahoma" w:cs="Tahoma"/>
          <w:sz w:val="20"/>
          <w:szCs w:val="20"/>
        </w:rPr>
        <w:t>.</w:t>
      </w:r>
    </w:p>
    <w:p w:rsidR="00635D98" w:rsidRDefault="00635D98" w:rsidP="00E76159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C2E49" w:rsidRPr="00CD2319">
        <w:trPr>
          <w:trHeight w:val="741"/>
        </w:trPr>
        <w:tc>
          <w:tcPr>
            <w:tcW w:w="4606" w:type="dxa"/>
            <w:vAlign w:val="center"/>
          </w:tcPr>
          <w:p w:rsidR="004C2E49" w:rsidRPr="00CD2319" w:rsidRDefault="004C2E49" w:rsidP="002652D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Ostravě, dne </w:t>
            </w:r>
          </w:p>
        </w:tc>
        <w:tc>
          <w:tcPr>
            <w:tcW w:w="4606" w:type="dxa"/>
            <w:vAlign w:val="center"/>
          </w:tcPr>
          <w:p w:rsidR="004C2E49" w:rsidRPr="00CD2319" w:rsidRDefault="004C2E49" w:rsidP="002652D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Novém Jičíně, dne</w:t>
            </w:r>
          </w:p>
        </w:tc>
      </w:tr>
      <w:tr w:rsidR="004C2E49" w:rsidRPr="00CD2319">
        <w:tc>
          <w:tcPr>
            <w:tcW w:w="4606" w:type="dxa"/>
            <w:vAlign w:val="center"/>
          </w:tcPr>
          <w:p w:rsidR="004C2E4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:rsidR="004C2E4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D2319"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D2319">
              <w:rPr>
                <w:sz w:val="20"/>
                <w:szCs w:val="20"/>
              </w:rPr>
              <w:t>………………………………………</w:t>
            </w:r>
          </w:p>
        </w:tc>
      </w:tr>
      <w:tr w:rsidR="004C2E49" w:rsidRPr="00CD2319"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půjčitele</w:t>
            </w:r>
          </w:p>
        </w:tc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vypůjčitele</w:t>
            </w:r>
          </w:p>
        </w:tc>
      </w:tr>
      <w:tr w:rsidR="004C2E49" w:rsidRPr="00CD2319"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4C2E49" w:rsidRPr="00CD2319" w:rsidRDefault="004C2E49" w:rsidP="00635D9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12EC4" w:rsidRPr="00482BA7" w:rsidRDefault="00EB5E5B">
      <w:pPr>
        <w:rPr>
          <w:b/>
        </w:rPr>
      </w:pPr>
      <w:r w:rsidRPr="00482BA7">
        <w:rPr>
          <w:b/>
        </w:rPr>
        <w:lastRenderedPageBreak/>
        <w:t>Příloha č. 1 ke smlouvě o výpůjčce nebytových prostor uzavřená mezi ZŠ a MŠ Nový Jičín, Dlouhá 54 a ZŠ Kpt. Vajdy 1a, Ostrava – Zábřeh</w:t>
      </w:r>
    </w:p>
    <w:p w:rsidR="00EB5E5B" w:rsidRDefault="00EB5E5B"/>
    <w:p w:rsidR="00EB5E5B" w:rsidRDefault="00E104D3">
      <w:r>
        <w:t>V</w:t>
      </w:r>
      <w:r w:rsidR="00387DE1">
        <w:t>y</w:t>
      </w:r>
      <w:r>
        <w:t>půjčiteli jsou touto smlouvou dány do užívání prostory v přízemí a prvním poschodí pravé části budovy školy:</w:t>
      </w:r>
    </w:p>
    <w:p w:rsidR="00E104D3" w:rsidRDefault="00E104D3"/>
    <w:p w:rsidR="00E104D3" w:rsidRDefault="00E104D3"/>
    <w:p w:rsidR="00E104D3" w:rsidRDefault="00E104D3">
      <w:r>
        <w:t>Podlaží:</w:t>
      </w:r>
      <w:r>
        <w:tab/>
        <w:t>Prostory:</w:t>
      </w:r>
      <w:r>
        <w:tab/>
      </w:r>
      <w:r>
        <w:tab/>
        <w:t>Plocha v m2:</w:t>
      </w:r>
    </w:p>
    <w:p w:rsidR="00E104D3" w:rsidRDefault="00E104D3"/>
    <w:p w:rsidR="00E104D3" w:rsidRDefault="00E104D3">
      <w:r>
        <w:t>1.</w:t>
      </w:r>
      <w:r>
        <w:tab/>
      </w:r>
      <w:r>
        <w:tab/>
        <w:t>učebna</w:t>
      </w:r>
      <w:r>
        <w:tab/>
      </w:r>
      <w:r>
        <w:tab/>
      </w:r>
      <w:r>
        <w:tab/>
        <w:t>41,5</w:t>
      </w:r>
    </w:p>
    <w:p w:rsidR="00E104D3" w:rsidRDefault="00E104D3"/>
    <w:p w:rsidR="00E104D3" w:rsidRDefault="00E104D3">
      <w:r>
        <w:t>1.</w:t>
      </w:r>
      <w:r>
        <w:tab/>
      </w:r>
      <w:r>
        <w:tab/>
        <w:t>chodba</w:t>
      </w:r>
      <w:r>
        <w:tab/>
      </w:r>
      <w:r>
        <w:tab/>
      </w:r>
      <w:r>
        <w:tab/>
        <w:t>22,6 = ¼ plochy</w:t>
      </w:r>
    </w:p>
    <w:p w:rsidR="00E104D3" w:rsidRDefault="00E104D3"/>
    <w:p w:rsidR="00E104D3" w:rsidRDefault="00E104D3">
      <w:r>
        <w:t xml:space="preserve">1. </w:t>
      </w:r>
      <w:r>
        <w:tab/>
      </w:r>
      <w:r>
        <w:tab/>
        <w:t>hala</w:t>
      </w:r>
      <w:r>
        <w:tab/>
      </w:r>
      <w:r>
        <w:tab/>
      </w:r>
      <w:r>
        <w:tab/>
        <w:t>25,05 = ¼ plochy</w:t>
      </w:r>
    </w:p>
    <w:p w:rsidR="00E104D3" w:rsidRDefault="00E104D3"/>
    <w:p w:rsidR="00E104D3" w:rsidRDefault="00E104D3">
      <w:r>
        <w:t>1.</w:t>
      </w:r>
      <w:r>
        <w:tab/>
      </w:r>
      <w:r>
        <w:tab/>
        <w:t>WC chlapci</w:t>
      </w:r>
      <w:r>
        <w:tab/>
      </w:r>
      <w:r>
        <w:tab/>
        <w:t>17,35</w:t>
      </w:r>
    </w:p>
    <w:p w:rsidR="00E104D3" w:rsidRDefault="00E104D3"/>
    <w:p w:rsidR="00E104D3" w:rsidRDefault="00E104D3">
      <w:r>
        <w:t>1.</w:t>
      </w:r>
      <w:r>
        <w:tab/>
      </w:r>
      <w:r>
        <w:tab/>
        <w:t>WC dívky</w:t>
      </w:r>
      <w:r>
        <w:tab/>
      </w:r>
      <w:r>
        <w:tab/>
        <w:t>24,6</w:t>
      </w:r>
    </w:p>
    <w:p w:rsidR="00E104D3" w:rsidRDefault="00E104D3"/>
    <w:p w:rsidR="00E104D3" w:rsidRDefault="00E104D3">
      <w:r>
        <w:t>1.</w:t>
      </w:r>
      <w:r>
        <w:tab/>
      </w:r>
      <w:r>
        <w:tab/>
        <w:t>WC učitelé</w:t>
      </w:r>
      <w:r>
        <w:tab/>
      </w:r>
      <w:r>
        <w:tab/>
        <w:t>3,25</w:t>
      </w:r>
    </w:p>
    <w:p w:rsidR="00E104D3" w:rsidRDefault="00E104D3"/>
    <w:p w:rsidR="00E104D3" w:rsidRDefault="00E104D3">
      <w:r>
        <w:t>1.</w:t>
      </w:r>
      <w:r>
        <w:tab/>
      </w:r>
      <w:r>
        <w:tab/>
        <w:t>schodiště</w:t>
      </w:r>
      <w:r>
        <w:tab/>
      </w:r>
      <w:r>
        <w:tab/>
        <w:t>10 = ¼ plochy</w:t>
      </w:r>
    </w:p>
    <w:p w:rsidR="00E104D3" w:rsidRDefault="00E104D3"/>
    <w:p w:rsidR="00E104D3" w:rsidRDefault="00E104D3">
      <w:r>
        <w:t>Př.</w:t>
      </w:r>
      <w:r>
        <w:tab/>
      </w:r>
      <w:r>
        <w:tab/>
        <w:t>hala</w:t>
      </w:r>
      <w:r>
        <w:tab/>
      </w:r>
      <w:r>
        <w:tab/>
      </w:r>
      <w:r>
        <w:tab/>
        <w:t>24 = ¼ plochy</w:t>
      </w:r>
    </w:p>
    <w:p w:rsidR="00E104D3" w:rsidRDefault="00E104D3"/>
    <w:p w:rsidR="00E104D3" w:rsidRDefault="00E104D3">
      <w:r>
        <w:t xml:space="preserve">Př. </w:t>
      </w:r>
      <w:r>
        <w:tab/>
      </w:r>
      <w:r>
        <w:tab/>
        <w:t xml:space="preserve">chodba </w:t>
      </w:r>
      <w:r>
        <w:tab/>
      </w:r>
      <w:r>
        <w:tab/>
      </w:r>
      <w:r w:rsidR="00387DE1">
        <w:t>23,5 = ¼ plochy</w:t>
      </w:r>
    </w:p>
    <w:p w:rsidR="00387DE1" w:rsidRDefault="00387DE1"/>
    <w:p w:rsidR="00387DE1" w:rsidRDefault="00387DE1">
      <w:r>
        <w:t>Př.</w:t>
      </w:r>
      <w:r>
        <w:tab/>
      </w:r>
      <w:r>
        <w:tab/>
        <w:t xml:space="preserve">hala </w:t>
      </w:r>
      <w:r>
        <w:tab/>
      </w:r>
      <w:r>
        <w:tab/>
      </w:r>
      <w:r>
        <w:tab/>
        <w:t>21 = ¼ plochy</w:t>
      </w:r>
    </w:p>
    <w:p w:rsidR="00387DE1" w:rsidRDefault="00387DE1"/>
    <w:p w:rsidR="00387DE1" w:rsidRDefault="00387DE1">
      <w:pPr>
        <w:pBdr>
          <w:bottom w:val="single" w:sz="6" w:space="1" w:color="auto"/>
        </w:pBdr>
      </w:pPr>
      <w:r>
        <w:t xml:space="preserve">Př. </w:t>
      </w:r>
      <w:r>
        <w:tab/>
      </w:r>
      <w:r>
        <w:tab/>
        <w:t>vstup</w:t>
      </w:r>
      <w:r>
        <w:tab/>
      </w:r>
      <w:r>
        <w:tab/>
      </w:r>
      <w:r>
        <w:tab/>
        <w:t>2,75 = ¼ plochy</w:t>
      </w:r>
    </w:p>
    <w:p w:rsidR="00387DE1" w:rsidRDefault="00387DE1"/>
    <w:p w:rsidR="00387DE1" w:rsidRPr="00FA4FAF" w:rsidRDefault="00387DE1">
      <w:pPr>
        <w:rPr>
          <w:b/>
        </w:rPr>
      </w:pPr>
      <w:bookmarkStart w:id="0" w:name="_GoBack"/>
      <w:r w:rsidRPr="00FA4FAF">
        <w:rPr>
          <w:b/>
        </w:rPr>
        <w:t>Celkem:</w:t>
      </w:r>
      <w:r w:rsidRPr="00FA4FAF">
        <w:rPr>
          <w:b/>
        </w:rPr>
        <w:tab/>
      </w:r>
      <w:r w:rsidRPr="00FA4FAF">
        <w:rPr>
          <w:b/>
        </w:rPr>
        <w:tab/>
      </w:r>
      <w:r w:rsidRPr="00FA4FAF">
        <w:rPr>
          <w:b/>
        </w:rPr>
        <w:tab/>
      </w:r>
      <w:r w:rsidRPr="00FA4FAF">
        <w:rPr>
          <w:b/>
        </w:rPr>
        <w:tab/>
        <w:t>215,6 m2</w:t>
      </w:r>
    </w:p>
    <w:bookmarkEnd w:id="0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Default="00387DE1"/>
    <w:p w:rsidR="00387DE1" w:rsidRPr="00482BA7" w:rsidRDefault="00387DE1" w:rsidP="00387DE1">
      <w:pPr>
        <w:rPr>
          <w:b/>
        </w:rPr>
      </w:pPr>
      <w:r w:rsidRPr="00482BA7">
        <w:rPr>
          <w:b/>
        </w:rPr>
        <w:lastRenderedPageBreak/>
        <w:t>Příloha č. 2 ke smlouvě o výpůjčce nebytových prostor uzavřená mezi ZŠ a MŠ Nový Jičín, Dlouhá 54 a ZŠ Kpt. Vajdy 1a, Ostrava – Zábřeh</w:t>
      </w:r>
    </w:p>
    <w:p w:rsidR="00387DE1" w:rsidRDefault="00387DE1" w:rsidP="00387DE1"/>
    <w:p w:rsidR="00387DE1" w:rsidRDefault="00387DE1" w:rsidP="00387DE1"/>
    <w:p w:rsidR="00387DE1" w:rsidRDefault="00387DE1" w:rsidP="00387DE1">
      <w:r>
        <w:t>Stanovené čtvrtletní platby:</w:t>
      </w:r>
    </w:p>
    <w:p w:rsidR="00387DE1" w:rsidRDefault="00387DE1" w:rsidP="00387DE1"/>
    <w:p w:rsidR="00387DE1" w:rsidRDefault="00387DE1" w:rsidP="00387DE1">
      <w:r>
        <w:t>El. energie:</w:t>
      </w:r>
      <w:r>
        <w:tab/>
      </w:r>
      <w:r>
        <w:tab/>
      </w:r>
      <w:r>
        <w:tab/>
      </w:r>
      <w:proofErr w:type="gramStart"/>
      <w:r>
        <w:t>1 413.- Kč</w:t>
      </w:r>
      <w:proofErr w:type="gramEnd"/>
    </w:p>
    <w:p w:rsidR="00387DE1" w:rsidRDefault="00387DE1" w:rsidP="00387DE1"/>
    <w:p w:rsidR="00387DE1" w:rsidRDefault="00387DE1" w:rsidP="00387DE1">
      <w:r>
        <w:t>Voda (vodné, stočné):</w:t>
      </w:r>
      <w:r>
        <w:tab/>
      </w:r>
      <w:proofErr w:type="gramStart"/>
      <w:r>
        <w:t>915.- Kč</w:t>
      </w:r>
      <w:proofErr w:type="gramEnd"/>
    </w:p>
    <w:p w:rsidR="00387DE1" w:rsidRDefault="00387DE1" w:rsidP="00387DE1"/>
    <w:p w:rsidR="00482BA7" w:rsidRDefault="00482BA7" w:rsidP="00387DE1">
      <w:r>
        <w:t>Odvoz SKO:</w:t>
      </w:r>
      <w:r>
        <w:tab/>
      </w:r>
      <w:r>
        <w:tab/>
      </w:r>
      <w:r>
        <w:tab/>
      </w:r>
      <w:proofErr w:type="gramStart"/>
      <w:r>
        <w:t>84.- Kč</w:t>
      </w:r>
      <w:proofErr w:type="gramEnd"/>
    </w:p>
    <w:p w:rsidR="00482BA7" w:rsidRDefault="00482BA7" w:rsidP="00387DE1"/>
    <w:p w:rsidR="00482BA7" w:rsidRDefault="00482BA7" w:rsidP="00387DE1">
      <w:pPr>
        <w:pBdr>
          <w:bottom w:val="single" w:sz="6" w:space="1" w:color="auto"/>
        </w:pBdr>
      </w:pPr>
      <w:r>
        <w:t>Teplo:</w:t>
      </w:r>
      <w:r>
        <w:tab/>
      </w:r>
      <w:r>
        <w:tab/>
      </w:r>
      <w:r>
        <w:tab/>
      </w:r>
      <w:r>
        <w:tab/>
      </w:r>
      <w:proofErr w:type="gramStart"/>
      <w:r>
        <w:t>7 653.- Kč</w:t>
      </w:r>
      <w:proofErr w:type="gramEnd"/>
    </w:p>
    <w:p w:rsidR="00482BA7" w:rsidRDefault="00482BA7" w:rsidP="00387DE1"/>
    <w:p w:rsidR="00482BA7" w:rsidRDefault="00482BA7" w:rsidP="00387DE1">
      <w:r>
        <w:t>Celkem:</w:t>
      </w:r>
      <w:r>
        <w:tab/>
      </w:r>
      <w:r>
        <w:tab/>
      </w:r>
      <w:r>
        <w:tab/>
      </w:r>
      <w:proofErr w:type="gramStart"/>
      <w:r>
        <w:t>10 065.- Kč</w:t>
      </w:r>
      <w:proofErr w:type="gramEnd"/>
    </w:p>
    <w:p w:rsidR="00482BA7" w:rsidRDefault="00482BA7" w:rsidP="00387DE1"/>
    <w:p w:rsidR="00482BA7" w:rsidRDefault="00482BA7" w:rsidP="00387DE1"/>
    <w:p w:rsidR="00387DE1" w:rsidRDefault="00387DE1" w:rsidP="00387DE1">
      <w:r>
        <w:tab/>
      </w:r>
    </w:p>
    <w:p w:rsidR="00387DE1" w:rsidRDefault="00387DE1"/>
    <w:sectPr w:rsidR="00387DE1" w:rsidSect="00AE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BE0"/>
    <w:multiLevelType w:val="hybridMultilevel"/>
    <w:tmpl w:val="51B05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5DD3"/>
    <w:multiLevelType w:val="hybridMultilevel"/>
    <w:tmpl w:val="E7985742"/>
    <w:lvl w:ilvl="0" w:tplc="F8CA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B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50877"/>
    <w:multiLevelType w:val="hybridMultilevel"/>
    <w:tmpl w:val="42482B2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1D1962"/>
    <w:multiLevelType w:val="hybridMultilevel"/>
    <w:tmpl w:val="109A2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C5065"/>
    <w:multiLevelType w:val="hybridMultilevel"/>
    <w:tmpl w:val="322E975A"/>
    <w:lvl w:ilvl="0" w:tplc="E3864B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4E17"/>
    <w:multiLevelType w:val="hybridMultilevel"/>
    <w:tmpl w:val="1FDCB148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05171"/>
    <w:multiLevelType w:val="hybridMultilevel"/>
    <w:tmpl w:val="2DF4692A"/>
    <w:lvl w:ilvl="0" w:tplc="DEE821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604DD"/>
    <w:multiLevelType w:val="hybridMultilevel"/>
    <w:tmpl w:val="615461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57841"/>
    <w:multiLevelType w:val="hybridMultilevel"/>
    <w:tmpl w:val="A0485BBA"/>
    <w:lvl w:ilvl="0" w:tplc="2B0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F31AE"/>
    <w:multiLevelType w:val="hybridMultilevel"/>
    <w:tmpl w:val="368A9404"/>
    <w:lvl w:ilvl="0" w:tplc="758C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E76159"/>
    <w:rsid w:val="00013A3C"/>
    <w:rsid w:val="00014CD8"/>
    <w:rsid w:val="00032186"/>
    <w:rsid w:val="000C7E59"/>
    <w:rsid w:val="00103E0F"/>
    <w:rsid w:val="00233D17"/>
    <w:rsid w:val="002A0696"/>
    <w:rsid w:val="002E3853"/>
    <w:rsid w:val="002E62D8"/>
    <w:rsid w:val="00380F2C"/>
    <w:rsid w:val="00387DE1"/>
    <w:rsid w:val="00412EC4"/>
    <w:rsid w:val="00482BA7"/>
    <w:rsid w:val="004A14D2"/>
    <w:rsid w:val="004A7536"/>
    <w:rsid w:val="004C2E49"/>
    <w:rsid w:val="004F39A5"/>
    <w:rsid w:val="005142B1"/>
    <w:rsid w:val="00523514"/>
    <w:rsid w:val="005B39FE"/>
    <w:rsid w:val="00635D98"/>
    <w:rsid w:val="006E7370"/>
    <w:rsid w:val="00715F88"/>
    <w:rsid w:val="00717676"/>
    <w:rsid w:val="007275F4"/>
    <w:rsid w:val="00784E35"/>
    <w:rsid w:val="007A0C44"/>
    <w:rsid w:val="007A5FCA"/>
    <w:rsid w:val="0081203D"/>
    <w:rsid w:val="00930329"/>
    <w:rsid w:val="00956E05"/>
    <w:rsid w:val="0098186A"/>
    <w:rsid w:val="00A07D98"/>
    <w:rsid w:val="00A14FB7"/>
    <w:rsid w:val="00A172E5"/>
    <w:rsid w:val="00AD1FBF"/>
    <w:rsid w:val="00AD333E"/>
    <w:rsid w:val="00AE073B"/>
    <w:rsid w:val="00BA13D9"/>
    <w:rsid w:val="00BF41F2"/>
    <w:rsid w:val="00BF4267"/>
    <w:rsid w:val="00C530B1"/>
    <w:rsid w:val="00D21E94"/>
    <w:rsid w:val="00D61AF6"/>
    <w:rsid w:val="00D77720"/>
    <w:rsid w:val="00DA05B5"/>
    <w:rsid w:val="00E104D3"/>
    <w:rsid w:val="00E22213"/>
    <w:rsid w:val="00E76159"/>
    <w:rsid w:val="00EB5E5B"/>
    <w:rsid w:val="00F2552D"/>
    <w:rsid w:val="00FA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D98"/>
    <w:rPr>
      <w:sz w:val="24"/>
      <w:szCs w:val="24"/>
    </w:rPr>
  </w:style>
  <w:style w:type="paragraph" w:styleId="Nadpis3">
    <w:name w:val="heading 3"/>
    <w:basedOn w:val="Normln"/>
    <w:next w:val="Normln"/>
    <w:qFormat/>
    <w:rsid w:val="00635D98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35D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35D98"/>
    <w:rPr>
      <w:sz w:val="16"/>
      <w:szCs w:val="16"/>
    </w:rPr>
  </w:style>
  <w:style w:type="paragraph" w:styleId="Textkomente">
    <w:name w:val="annotation text"/>
    <w:basedOn w:val="Normln"/>
    <w:semiHidden/>
    <w:rsid w:val="00635D98"/>
    <w:rPr>
      <w:sz w:val="20"/>
      <w:szCs w:val="20"/>
    </w:rPr>
  </w:style>
  <w:style w:type="paragraph" w:styleId="Nzev">
    <w:name w:val="Title"/>
    <w:basedOn w:val="Normln"/>
    <w:qFormat/>
    <w:rsid w:val="00635D98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35D98"/>
    <w:pPr>
      <w:numPr>
        <w:numId w:val="1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35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3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D98"/>
    <w:rPr>
      <w:sz w:val="24"/>
      <w:szCs w:val="24"/>
    </w:rPr>
  </w:style>
  <w:style w:type="paragraph" w:styleId="Nadpis3">
    <w:name w:val="heading 3"/>
    <w:basedOn w:val="Normln"/>
    <w:next w:val="Normln"/>
    <w:qFormat/>
    <w:rsid w:val="00635D98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35D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35D98"/>
    <w:rPr>
      <w:sz w:val="16"/>
      <w:szCs w:val="16"/>
    </w:rPr>
  </w:style>
  <w:style w:type="paragraph" w:styleId="Textkomente">
    <w:name w:val="annotation text"/>
    <w:basedOn w:val="Normln"/>
    <w:semiHidden/>
    <w:rsid w:val="00635D98"/>
    <w:rPr>
      <w:sz w:val="20"/>
      <w:szCs w:val="20"/>
    </w:rPr>
  </w:style>
  <w:style w:type="paragraph" w:styleId="Nzev">
    <w:name w:val="Title"/>
    <w:basedOn w:val="Normln"/>
    <w:qFormat/>
    <w:rsid w:val="00635D98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35D98"/>
    <w:pPr>
      <w:numPr>
        <w:numId w:val="1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35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3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larikovaj\Desktop\smlouva-o-vypujc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6465-099D-41DC-BF87-13BC6F6E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smlouva-o-vypujcce</Template>
  <TotalTime>7</TotalTime>
  <Pages>5</Pages>
  <Words>1230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Jana Stolaříková</dc:creator>
  <cp:lastModifiedBy>ucitel</cp:lastModifiedBy>
  <cp:revision>2</cp:revision>
  <cp:lastPrinted>2017-02-15T08:31:00Z</cp:lastPrinted>
  <dcterms:created xsi:type="dcterms:W3CDTF">2017-08-04T09:55:00Z</dcterms:created>
  <dcterms:modified xsi:type="dcterms:W3CDTF">2017-08-04T09:55:00Z</dcterms:modified>
</cp:coreProperties>
</file>