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C17A05">
        <w:t>4363</w:t>
      </w:r>
    </w:p>
    <w:p w:rsidR="00C17A05" w:rsidRDefault="00C17A05" w:rsidP="00C17A05">
      <w:r>
        <w:t>přesuvka SMU 10850001 DN100 PN16 SCHUCK</w:t>
      </w:r>
    </w:p>
    <w:p w:rsidR="00C17A05" w:rsidRDefault="00C17A05" w:rsidP="00C17A05">
      <w:r>
        <w:t>přesuvka SMU 13350001 DN125 PN16 SCHUCK</w:t>
      </w:r>
    </w:p>
    <w:p w:rsidR="00C17A05" w:rsidRDefault="00C17A05" w:rsidP="00C17A05">
      <w:r>
        <w:t>přesuvka SMU 27350001 DN250 PN16 SCHUCK</w:t>
      </w:r>
    </w:p>
    <w:p w:rsidR="00C17A05" w:rsidRDefault="00C17A05" w:rsidP="00C17A05">
      <w:r>
        <w:t xml:space="preserve">hrdlo </w:t>
      </w:r>
      <w:proofErr w:type="spellStart"/>
      <w:r>
        <w:t>balonovací</w:t>
      </w:r>
      <w:proofErr w:type="spellEnd"/>
      <w:r>
        <w:t xml:space="preserve"> FHS 65-150 PN40 G21/2"</w:t>
      </w:r>
    </w:p>
    <w:p w:rsidR="00C17A05" w:rsidRDefault="00C17A05" w:rsidP="00C17A05">
      <w:r>
        <w:t xml:space="preserve">hrdlo </w:t>
      </w:r>
      <w:proofErr w:type="spellStart"/>
      <w:r>
        <w:t>balonovací</w:t>
      </w:r>
      <w:proofErr w:type="spellEnd"/>
      <w:r>
        <w:t xml:space="preserve"> FHXX PN40 DN 500 G4"</w:t>
      </w:r>
    </w:p>
    <w:p w:rsidR="00C17A05" w:rsidRDefault="00C17A05" w:rsidP="00C17A05">
      <w:r>
        <w:t xml:space="preserve">hrdlo </w:t>
      </w:r>
      <w:proofErr w:type="spellStart"/>
      <w:r>
        <w:t>balonovací</w:t>
      </w:r>
      <w:proofErr w:type="spellEnd"/>
      <w:r>
        <w:t xml:space="preserve"> FHS 65-150 PN16 G21/2"</w:t>
      </w:r>
    </w:p>
    <w:p w:rsidR="00DC72A2" w:rsidRDefault="00C17A05" w:rsidP="00C17A05">
      <w:r>
        <w:t xml:space="preserve">hrdlo </w:t>
      </w:r>
      <w:proofErr w:type="spellStart"/>
      <w:r>
        <w:t>balonovací</w:t>
      </w:r>
      <w:proofErr w:type="spellEnd"/>
      <w:r>
        <w:t xml:space="preserve"> FHX &gt;200 PN16 </w:t>
      </w:r>
      <w:bookmarkStart w:id="0" w:name="_GoBack"/>
      <w:bookmarkEnd w:id="0"/>
      <w:r>
        <w:t>G21/2"</w:t>
      </w:r>
    </w:p>
    <w:sectPr w:rsidR="00DC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91C2C"/>
    <w:rsid w:val="002D51DC"/>
    <w:rsid w:val="00316A5F"/>
    <w:rsid w:val="00352C9A"/>
    <w:rsid w:val="003542F1"/>
    <w:rsid w:val="00371348"/>
    <w:rsid w:val="003D68EB"/>
    <w:rsid w:val="004635E8"/>
    <w:rsid w:val="004A1731"/>
    <w:rsid w:val="00605B8D"/>
    <w:rsid w:val="00607AF8"/>
    <w:rsid w:val="00616534"/>
    <w:rsid w:val="00667EE8"/>
    <w:rsid w:val="007D13FF"/>
    <w:rsid w:val="007E1122"/>
    <w:rsid w:val="008876F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74A8A"/>
    <w:rsid w:val="00BB5326"/>
    <w:rsid w:val="00C17A05"/>
    <w:rsid w:val="00D83946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2017-08-04T08:51:00Z</dcterms:created>
  <dcterms:modified xsi:type="dcterms:W3CDTF">2017-08-04T08:51:00Z</dcterms:modified>
</cp:coreProperties>
</file>