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C95879" w:rsidRPr="009F5CD8" w:rsidRDefault="00C95879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="00C95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95879" w:rsidRPr="00C95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</w:t>
      </w:r>
      <w:r w:rsidR="00C95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řízení pro měření a zpracování </w:t>
      </w:r>
      <w:proofErr w:type="spellStart"/>
      <w:r w:rsidR="00C95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biosignálů</w:t>
      </w:r>
      <w:proofErr w:type="spellEnd"/>
      <w:r w:rsidR="00C95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využitím </w:t>
      </w:r>
      <w:proofErr w:type="spellStart"/>
      <w:r w:rsidR="00C95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optovláknových</w:t>
      </w:r>
      <w:proofErr w:type="spellEnd"/>
      <w:r w:rsidR="00C95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senzorů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C95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581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C95879" w:rsidRPr="009F5CD8" w:rsidRDefault="00C95879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0B1AAB" w:rsidRPr="001141FD" w:rsidRDefault="001141FD" w:rsidP="00FD10D9">
            <w:pPr>
              <w:jc w:val="center"/>
              <w:rPr>
                <w:b/>
              </w:rPr>
            </w:pPr>
            <w:r w:rsidRPr="001141FD">
              <w:rPr>
                <w:b/>
              </w:rPr>
              <w:t>E1</w:t>
            </w:r>
          </w:p>
        </w:tc>
        <w:tc>
          <w:tcPr>
            <w:tcW w:w="6450" w:type="dxa"/>
          </w:tcPr>
          <w:p w:rsidR="006C352D" w:rsidRPr="001141FD" w:rsidRDefault="001141FD" w:rsidP="001141FD">
            <w:pPr>
              <w:rPr>
                <w:b/>
              </w:rPr>
            </w:pPr>
            <w:r w:rsidRPr="001141FD">
              <w:rPr>
                <w:b/>
              </w:rPr>
              <w:t xml:space="preserve">Vývoj vláknově optických senzorů </w:t>
            </w:r>
          </w:p>
        </w:tc>
        <w:tc>
          <w:tcPr>
            <w:tcW w:w="1557" w:type="dxa"/>
          </w:tcPr>
          <w:p w:rsidR="006E7F35" w:rsidRPr="001141FD" w:rsidRDefault="001141FD" w:rsidP="0067228B">
            <w:pPr>
              <w:jc w:val="center"/>
              <w:rPr>
                <w:b/>
              </w:rPr>
            </w:pPr>
            <w:r w:rsidRPr="001141FD">
              <w:rPr>
                <w:b/>
              </w:rPr>
              <w:t>VŠB - TUO</w:t>
            </w:r>
          </w:p>
        </w:tc>
        <w:tc>
          <w:tcPr>
            <w:tcW w:w="1416" w:type="dxa"/>
          </w:tcPr>
          <w:p w:rsidR="006C352D" w:rsidRPr="001141FD" w:rsidRDefault="001141FD" w:rsidP="0067228B">
            <w:pPr>
              <w:ind w:left="-110" w:firstLine="110"/>
              <w:jc w:val="center"/>
              <w:rPr>
                <w:b/>
              </w:rPr>
            </w:pPr>
            <w:r w:rsidRPr="001141FD">
              <w:rPr>
                <w:b/>
              </w:rPr>
              <w:t>Přechází do r. 2018</w:t>
            </w:r>
          </w:p>
        </w:tc>
      </w:tr>
      <w:tr w:rsidR="007759A5" w:rsidRPr="000B1AAB" w:rsidTr="00BE36B5">
        <w:tc>
          <w:tcPr>
            <w:tcW w:w="1067" w:type="dxa"/>
          </w:tcPr>
          <w:p w:rsidR="007759A5" w:rsidRPr="008C3671" w:rsidRDefault="001141FD" w:rsidP="00FD10D9">
            <w:pPr>
              <w:jc w:val="center"/>
            </w:pPr>
            <w:r>
              <w:t>E1.1</w:t>
            </w:r>
          </w:p>
        </w:tc>
        <w:tc>
          <w:tcPr>
            <w:tcW w:w="6450" w:type="dxa"/>
          </w:tcPr>
          <w:p w:rsidR="006C352D" w:rsidRPr="008C3671" w:rsidRDefault="001141FD" w:rsidP="001141FD">
            <w:r>
              <w:t>Vývoj vláknově optických senzorů založených na interferometrických principech</w:t>
            </w:r>
          </w:p>
        </w:tc>
        <w:tc>
          <w:tcPr>
            <w:tcW w:w="1557" w:type="dxa"/>
          </w:tcPr>
          <w:p w:rsidR="006C352D" w:rsidRPr="00BE36B5" w:rsidRDefault="001141FD" w:rsidP="0067228B">
            <w:pPr>
              <w:jc w:val="center"/>
            </w:pPr>
            <w:r>
              <w:t>VŠV - TUO</w:t>
            </w:r>
          </w:p>
        </w:tc>
        <w:tc>
          <w:tcPr>
            <w:tcW w:w="1416" w:type="dxa"/>
          </w:tcPr>
          <w:p w:rsidR="006C352D" w:rsidRPr="00BE36B5" w:rsidRDefault="001141FD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1141FD" w:rsidRPr="000B1AAB" w:rsidTr="00BE36B5">
        <w:tc>
          <w:tcPr>
            <w:tcW w:w="1067" w:type="dxa"/>
          </w:tcPr>
          <w:p w:rsidR="001141FD" w:rsidRPr="008C3671" w:rsidRDefault="001141FD" w:rsidP="00FD10D9">
            <w:pPr>
              <w:jc w:val="center"/>
            </w:pPr>
            <w:r>
              <w:t>E1.2</w:t>
            </w:r>
          </w:p>
        </w:tc>
        <w:tc>
          <w:tcPr>
            <w:tcW w:w="6450" w:type="dxa"/>
          </w:tcPr>
          <w:p w:rsidR="001141FD" w:rsidRPr="008C3671" w:rsidRDefault="001141FD" w:rsidP="006C352D">
            <w:r>
              <w:t>Vývoj vláknově optických senzorů založených na mřížkových senzorech</w:t>
            </w:r>
          </w:p>
        </w:tc>
        <w:tc>
          <w:tcPr>
            <w:tcW w:w="1557" w:type="dxa"/>
          </w:tcPr>
          <w:p w:rsidR="001141FD" w:rsidRPr="00BE36B5" w:rsidRDefault="001141FD" w:rsidP="0067228B">
            <w:pPr>
              <w:jc w:val="center"/>
            </w:pPr>
            <w:r>
              <w:t>VŠB – TUO</w:t>
            </w:r>
          </w:p>
        </w:tc>
        <w:tc>
          <w:tcPr>
            <w:tcW w:w="1416" w:type="dxa"/>
          </w:tcPr>
          <w:p w:rsidR="001141FD" w:rsidRPr="00BE36B5" w:rsidRDefault="001141FD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1141FD" w:rsidRPr="000B1AAB" w:rsidTr="00BE36B5">
        <w:tc>
          <w:tcPr>
            <w:tcW w:w="1067" w:type="dxa"/>
          </w:tcPr>
          <w:p w:rsidR="001141FD" w:rsidRPr="001141FD" w:rsidRDefault="001141FD" w:rsidP="00FD10D9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6450" w:type="dxa"/>
          </w:tcPr>
          <w:p w:rsidR="001141FD" w:rsidRPr="001141FD" w:rsidRDefault="001141FD" w:rsidP="006C352D">
            <w:pPr>
              <w:rPr>
                <w:b/>
              </w:rPr>
            </w:pPr>
            <w:r w:rsidRPr="001141FD">
              <w:rPr>
                <w:b/>
              </w:rPr>
              <w:t xml:space="preserve">Vývoj prototypu zařízení pro měření </w:t>
            </w:r>
            <w:proofErr w:type="spellStart"/>
            <w:r w:rsidRPr="001141FD"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1141FD" w:rsidRPr="001141FD" w:rsidRDefault="001141FD" w:rsidP="0067228B">
            <w:pPr>
              <w:jc w:val="center"/>
              <w:rPr>
                <w:b/>
              </w:rPr>
            </w:pPr>
            <w:r w:rsidRPr="001141FD">
              <w:rPr>
                <w:b/>
              </w:rPr>
              <w:t>VŠB - TUO</w:t>
            </w:r>
          </w:p>
        </w:tc>
        <w:tc>
          <w:tcPr>
            <w:tcW w:w="1416" w:type="dxa"/>
          </w:tcPr>
          <w:p w:rsidR="001141FD" w:rsidRPr="001141FD" w:rsidRDefault="001141FD" w:rsidP="0067228B">
            <w:pPr>
              <w:ind w:left="-110" w:firstLine="110"/>
              <w:jc w:val="center"/>
              <w:rPr>
                <w:b/>
              </w:rPr>
            </w:pPr>
            <w:r w:rsidRPr="001141FD">
              <w:rPr>
                <w:b/>
              </w:rPr>
              <w:t>Přechází do r. 2018</w:t>
            </w:r>
          </w:p>
        </w:tc>
      </w:tr>
      <w:tr w:rsidR="00B74749" w:rsidRPr="000B1AAB" w:rsidTr="00BE36B5">
        <w:tc>
          <w:tcPr>
            <w:tcW w:w="1067" w:type="dxa"/>
          </w:tcPr>
          <w:p w:rsidR="00B74749" w:rsidRDefault="00B74749" w:rsidP="00B74749">
            <w:pPr>
              <w:jc w:val="center"/>
            </w:pPr>
            <w:r>
              <w:t>E2.1</w:t>
            </w:r>
          </w:p>
        </w:tc>
        <w:tc>
          <w:tcPr>
            <w:tcW w:w="6450" w:type="dxa"/>
          </w:tcPr>
          <w:p w:rsidR="00B74749" w:rsidRDefault="00B74749" w:rsidP="00B74749">
            <w:r>
              <w:t>Vývoj měřící elektroniky při zpracování signálů</w:t>
            </w:r>
          </w:p>
        </w:tc>
        <w:tc>
          <w:tcPr>
            <w:tcW w:w="1557" w:type="dxa"/>
          </w:tcPr>
          <w:p w:rsidR="00B74749" w:rsidRDefault="00B74749" w:rsidP="00B74749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B74749" w:rsidRDefault="00B74749" w:rsidP="00B74749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B74749" w:rsidRPr="000B1AAB" w:rsidTr="00BE36B5">
        <w:tc>
          <w:tcPr>
            <w:tcW w:w="1067" w:type="dxa"/>
          </w:tcPr>
          <w:p w:rsidR="00B74749" w:rsidRPr="00B74749" w:rsidRDefault="00B74749" w:rsidP="00B74749">
            <w:pPr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6450" w:type="dxa"/>
          </w:tcPr>
          <w:p w:rsidR="00B74749" w:rsidRPr="00B74749" w:rsidRDefault="00B74749" w:rsidP="00B74749">
            <w:pPr>
              <w:rPr>
                <w:b/>
              </w:rPr>
            </w:pPr>
            <w:r w:rsidRPr="00B74749">
              <w:rPr>
                <w:b/>
              </w:rPr>
              <w:t xml:space="preserve">Vývoj metod zpracování </w:t>
            </w:r>
            <w:proofErr w:type="spellStart"/>
            <w:r w:rsidRPr="00B74749"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B74749" w:rsidRPr="00B74749" w:rsidRDefault="00B74749" w:rsidP="00B74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CertiCon</w:t>
            </w:r>
            <w:proofErr w:type="spellEnd"/>
          </w:p>
        </w:tc>
        <w:tc>
          <w:tcPr>
            <w:tcW w:w="1416" w:type="dxa"/>
          </w:tcPr>
          <w:p w:rsidR="00B74749" w:rsidRPr="00B74749" w:rsidRDefault="00B74749" w:rsidP="00B74749">
            <w:pPr>
              <w:ind w:left="-110" w:firstLine="110"/>
              <w:jc w:val="center"/>
              <w:rPr>
                <w:b/>
              </w:rPr>
            </w:pPr>
            <w:r>
              <w:rPr>
                <w:b/>
              </w:rPr>
              <w:t>Přechází do r. 2018</w:t>
            </w:r>
          </w:p>
        </w:tc>
      </w:tr>
      <w:tr w:rsidR="00B74749" w:rsidRPr="000B1AAB" w:rsidTr="00BE36B5">
        <w:tc>
          <w:tcPr>
            <w:tcW w:w="1067" w:type="dxa"/>
          </w:tcPr>
          <w:p w:rsidR="00B74749" w:rsidRPr="008C3671" w:rsidRDefault="00B74749" w:rsidP="00B74749">
            <w:pPr>
              <w:jc w:val="center"/>
            </w:pPr>
            <w:r>
              <w:t>E3.1</w:t>
            </w:r>
          </w:p>
        </w:tc>
        <w:tc>
          <w:tcPr>
            <w:tcW w:w="6450" w:type="dxa"/>
          </w:tcPr>
          <w:p w:rsidR="00B74749" w:rsidRPr="008C3671" w:rsidRDefault="00B74749" w:rsidP="00B74749">
            <w:r>
              <w:t xml:space="preserve">Výzkum a vývoj základních metod zpracování a prezentace </w:t>
            </w:r>
            <w:proofErr w:type="spellStart"/>
            <w:r>
              <w:t>biosignálů</w:t>
            </w:r>
            <w:proofErr w:type="spellEnd"/>
          </w:p>
        </w:tc>
        <w:tc>
          <w:tcPr>
            <w:tcW w:w="1557" w:type="dxa"/>
          </w:tcPr>
          <w:p w:rsidR="00B74749" w:rsidRPr="00BE36B5" w:rsidRDefault="00B74749" w:rsidP="00B74749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B74749" w:rsidRPr="00BE36B5" w:rsidRDefault="00B74749" w:rsidP="00B74749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B74749" w:rsidRPr="000B1AAB" w:rsidTr="00BE36B5">
        <w:tc>
          <w:tcPr>
            <w:tcW w:w="1067" w:type="dxa"/>
          </w:tcPr>
          <w:p w:rsidR="00B74749" w:rsidRPr="008C3671" w:rsidRDefault="00B74749" w:rsidP="00B74749">
            <w:pPr>
              <w:jc w:val="center"/>
            </w:pPr>
            <w:r>
              <w:t>E3.2</w:t>
            </w:r>
          </w:p>
        </w:tc>
        <w:tc>
          <w:tcPr>
            <w:tcW w:w="6450" w:type="dxa"/>
          </w:tcPr>
          <w:p w:rsidR="00B74749" w:rsidRPr="008C3671" w:rsidRDefault="00B74749" w:rsidP="00B74749">
            <w:r>
              <w:t>Výzkum a vývoj pokročilých metod zpracování signálů</w:t>
            </w:r>
          </w:p>
        </w:tc>
        <w:tc>
          <w:tcPr>
            <w:tcW w:w="1557" w:type="dxa"/>
          </w:tcPr>
          <w:p w:rsidR="00B74749" w:rsidRPr="00BE36B5" w:rsidRDefault="00B74749" w:rsidP="00B74749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B74749" w:rsidRPr="00BE36B5" w:rsidRDefault="00B74749" w:rsidP="00B74749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B74749" w:rsidRPr="000B1AAB" w:rsidTr="00BE36B5">
        <w:tc>
          <w:tcPr>
            <w:tcW w:w="1067" w:type="dxa"/>
          </w:tcPr>
          <w:p w:rsidR="00B74749" w:rsidRPr="00B74749" w:rsidRDefault="00B74749" w:rsidP="00B74749">
            <w:pPr>
              <w:jc w:val="center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6450" w:type="dxa"/>
          </w:tcPr>
          <w:p w:rsidR="00B74749" w:rsidRPr="00B74749" w:rsidRDefault="00B74749" w:rsidP="00B74749">
            <w:pPr>
              <w:rPr>
                <w:b/>
              </w:rPr>
            </w:pPr>
            <w:r>
              <w:rPr>
                <w:b/>
              </w:rPr>
              <w:t xml:space="preserve">Vývoj software pro zpracování a analýzu </w:t>
            </w:r>
            <w:proofErr w:type="spellStart"/>
            <w:r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B74749" w:rsidRPr="00B74749" w:rsidRDefault="00B74749" w:rsidP="00B74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CertiCon</w:t>
            </w:r>
            <w:proofErr w:type="spellEnd"/>
          </w:p>
        </w:tc>
        <w:tc>
          <w:tcPr>
            <w:tcW w:w="1416" w:type="dxa"/>
          </w:tcPr>
          <w:p w:rsidR="00B74749" w:rsidRPr="00B74749" w:rsidRDefault="00B74749" w:rsidP="00B74749">
            <w:pPr>
              <w:ind w:left="-110" w:firstLine="110"/>
              <w:jc w:val="center"/>
              <w:rPr>
                <w:b/>
              </w:rPr>
            </w:pPr>
            <w:r>
              <w:rPr>
                <w:b/>
              </w:rPr>
              <w:t>Přechází do r. 2018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Default="005C7EAD" w:rsidP="005C7EAD">
            <w:pPr>
              <w:jc w:val="center"/>
            </w:pPr>
            <w:r>
              <w:t>E4.1</w:t>
            </w:r>
          </w:p>
        </w:tc>
        <w:tc>
          <w:tcPr>
            <w:tcW w:w="6450" w:type="dxa"/>
          </w:tcPr>
          <w:p w:rsidR="005C7EAD" w:rsidRDefault="005C7EAD" w:rsidP="005C7EAD">
            <w:r>
              <w:t xml:space="preserve">Návrh a vývoj SW nástroje pro záznam a základní zpracování </w:t>
            </w:r>
            <w:proofErr w:type="spellStart"/>
            <w:r>
              <w:t>biosignálů</w:t>
            </w:r>
            <w:proofErr w:type="spellEnd"/>
          </w:p>
        </w:tc>
        <w:tc>
          <w:tcPr>
            <w:tcW w:w="1557" w:type="dxa"/>
          </w:tcPr>
          <w:p w:rsidR="005C7EAD" w:rsidRDefault="005C7EAD" w:rsidP="005C7EAD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5C7EAD" w:rsidRDefault="005C7EAD" w:rsidP="005C7EAD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5C7EAD" w:rsidRPr="000B1AAB" w:rsidTr="002E13D1">
        <w:tc>
          <w:tcPr>
            <w:tcW w:w="10490" w:type="dxa"/>
            <w:gridSpan w:val="4"/>
          </w:tcPr>
          <w:p w:rsidR="005C7EAD" w:rsidRPr="008C3671" w:rsidRDefault="005C7EAD" w:rsidP="005C7EAD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Pr="001141FD" w:rsidRDefault="005C7EAD" w:rsidP="005C7EAD">
            <w:pPr>
              <w:jc w:val="center"/>
              <w:rPr>
                <w:b/>
              </w:rPr>
            </w:pPr>
            <w:r w:rsidRPr="001141FD">
              <w:rPr>
                <w:b/>
              </w:rPr>
              <w:t>E1</w:t>
            </w:r>
          </w:p>
        </w:tc>
        <w:tc>
          <w:tcPr>
            <w:tcW w:w="6450" w:type="dxa"/>
          </w:tcPr>
          <w:p w:rsidR="005C7EAD" w:rsidRPr="001141FD" w:rsidRDefault="005C7EAD" w:rsidP="005C7EAD">
            <w:pPr>
              <w:rPr>
                <w:b/>
              </w:rPr>
            </w:pPr>
            <w:r w:rsidRPr="001141FD">
              <w:rPr>
                <w:b/>
              </w:rPr>
              <w:t xml:space="preserve">Vývoj vláknově optických senzorů </w:t>
            </w:r>
          </w:p>
        </w:tc>
        <w:tc>
          <w:tcPr>
            <w:tcW w:w="1557" w:type="dxa"/>
          </w:tcPr>
          <w:p w:rsidR="005C7EAD" w:rsidRPr="001141FD" w:rsidRDefault="005C7EAD" w:rsidP="005C7EAD">
            <w:pPr>
              <w:jc w:val="center"/>
              <w:rPr>
                <w:b/>
              </w:rPr>
            </w:pPr>
            <w:r w:rsidRPr="001141FD">
              <w:rPr>
                <w:b/>
              </w:rPr>
              <w:t>VŠB - TUO</w:t>
            </w:r>
          </w:p>
        </w:tc>
        <w:tc>
          <w:tcPr>
            <w:tcW w:w="1416" w:type="dxa"/>
          </w:tcPr>
          <w:p w:rsidR="005C7EAD" w:rsidRPr="001141FD" w:rsidRDefault="005C7EAD" w:rsidP="005C7EAD">
            <w:pPr>
              <w:ind w:left="-110" w:firstLine="110"/>
              <w:jc w:val="center"/>
              <w:rPr>
                <w:b/>
              </w:rPr>
            </w:pPr>
            <w:r w:rsidRPr="001141FD">
              <w:rPr>
                <w:b/>
              </w:rPr>
              <w:t>Přechází do r. 2019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Pr="008C3671" w:rsidRDefault="005C7EAD" w:rsidP="005C7EAD">
            <w:pPr>
              <w:jc w:val="center"/>
            </w:pPr>
            <w:r>
              <w:t>E1.1</w:t>
            </w:r>
          </w:p>
        </w:tc>
        <w:tc>
          <w:tcPr>
            <w:tcW w:w="6450" w:type="dxa"/>
          </w:tcPr>
          <w:p w:rsidR="005C7EAD" w:rsidRPr="008C3671" w:rsidRDefault="005C7EAD" w:rsidP="005C7EAD">
            <w:r>
              <w:t>Vývoj vláknově optických senzorů založených na interferometrických principech</w:t>
            </w:r>
          </w:p>
        </w:tc>
        <w:tc>
          <w:tcPr>
            <w:tcW w:w="1557" w:type="dxa"/>
          </w:tcPr>
          <w:p w:rsidR="005C7EAD" w:rsidRPr="00BE36B5" w:rsidRDefault="005C7EAD" w:rsidP="005C7EAD">
            <w:pPr>
              <w:jc w:val="center"/>
            </w:pPr>
            <w:r>
              <w:t>VŠV - TUO</w:t>
            </w:r>
          </w:p>
        </w:tc>
        <w:tc>
          <w:tcPr>
            <w:tcW w:w="1416" w:type="dxa"/>
          </w:tcPr>
          <w:p w:rsidR="005C7EAD" w:rsidRPr="00BE36B5" w:rsidRDefault="005C7EAD" w:rsidP="005C7EAD">
            <w:pPr>
              <w:ind w:left="-110" w:firstLine="110"/>
              <w:jc w:val="center"/>
            </w:pPr>
            <w:r>
              <w:t>06/2018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Pr="008C3671" w:rsidRDefault="005C7EAD" w:rsidP="005C7EAD">
            <w:pPr>
              <w:jc w:val="center"/>
            </w:pPr>
            <w:r>
              <w:t>E1.2</w:t>
            </w:r>
          </w:p>
        </w:tc>
        <w:tc>
          <w:tcPr>
            <w:tcW w:w="6450" w:type="dxa"/>
          </w:tcPr>
          <w:p w:rsidR="005C7EAD" w:rsidRPr="008C3671" w:rsidRDefault="005C7EAD" w:rsidP="005C7EAD">
            <w:r>
              <w:t>Vývoj vláknově optických senzorů založených na mřížkových senzorech</w:t>
            </w:r>
          </w:p>
        </w:tc>
        <w:tc>
          <w:tcPr>
            <w:tcW w:w="1557" w:type="dxa"/>
          </w:tcPr>
          <w:p w:rsidR="005C7EAD" w:rsidRPr="00BE36B5" w:rsidRDefault="005C7EAD" w:rsidP="005C7EAD">
            <w:pPr>
              <w:jc w:val="center"/>
            </w:pPr>
            <w:r>
              <w:t>VŠB – TUO</w:t>
            </w:r>
          </w:p>
        </w:tc>
        <w:tc>
          <w:tcPr>
            <w:tcW w:w="1416" w:type="dxa"/>
          </w:tcPr>
          <w:p w:rsidR="005C7EAD" w:rsidRPr="00BE36B5" w:rsidRDefault="005C7EAD" w:rsidP="005C7EAD">
            <w:pPr>
              <w:ind w:left="-110" w:firstLine="110"/>
              <w:jc w:val="center"/>
            </w:pPr>
            <w:r>
              <w:t>06/2018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5C7EAD">
            <w:pPr>
              <w:jc w:val="center"/>
            </w:pPr>
            <w:r>
              <w:t>E1.3</w:t>
            </w:r>
          </w:p>
        </w:tc>
        <w:tc>
          <w:tcPr>
            <w:tcW w:w="6450" w:type="dxa"/>
          </w:tcPr>
          <w:p w:rsidR="000A77A2" w:rsidRDefault="000A77A2" w:rsidP="005C7EAD">
            <w:r>
              <w:t xml:space="preserve">Vývoj vláknově optických senzorů založených na využití </w:t>
            </w:r>
            <w:proofErr w:type="spellStart"/>
            <w:r>
              <w:t>smart</w:t>
            </w:r>
            <w:proofErr w:type="spellEnd"/>
            <w:r>
              <w:t xml:space="preserve"> materiálů</w:t>
            </w:r>
          </w:p>
        </w:tc>
        <w:tc>
          <w:tcPr>
            <w:tcW w:w="1557" w:type="dxa"/>
          </w:tcPr>
          <w:p w:rsidR="000A77A2" w:rsidRDefault="000A77A2" w:rsidP="005C7EAD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0A77A2" w:rsidRDefault="000A77A2" w:rsidP="005C7EAD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5C7EAD">
            <w:pPr>
              <w:jc w:val="center"/>
            </w:pPr>
            <w:r>
              <w:t>E1.4</w:t>
            </w:r>
          </w:p>
        </w:tc>
        <w:tc>
          <w:tcPr>
            <w:tcW w:w="6450" w:type="dxa"/>
          </w:tcPr>
          <w:p w:rsidR="000A77A2" w:rsidRDefault="000A77A2" w:rsidP="005C7EAD">
            <w:r>
              <w:t>Výzkum, vývoj a realizace funkčních vzorků senzorového systému včetně materiálových ochran senzorů</w:t>
            </w:r>
          </w:p>
        </w:tc>
        <w:tc>
          <w:tcPr>
            <w:tcW w:w="1557" w:type="dxa"/>
          </w:tcPr>
          <w:p w:rsidR="000A77A2" w:rsidRDefault="000A77A2" w:rsidP="005C7EAD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0A77A2" w:rsidRDefault="000A77A2" w:rsidP="005C7EAD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Pr="001141FD" w:rsidRDefault="005C7EAD" w:rsidP="005C7EAD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6450" w:type="dxa"/>
          </w:tcPr>
          <w:p w:rsidR="005C7EAD" w:rsidRPr="001141FD" w:rsidRDefault="005C7EAD" w:rsidP="005C7EAD">
            <w:pPr>
              <w:rPr>
                <w:b/>
              </w:rPr>
            </w:pPr>
            <w:r w:rsidRPr="001141FD">
              <w:rPr>
                <w:b/>
              </w:rPr>
              <w:t xml:space="preserve">Vývoj prototypu zařízení pro měření </w:t>
            </w:r>
            <w:proofErr w:type="spellStart"/>
            <w:r w:rsidRPr="001141FD"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5C7EAD" w:rsidRPr="001141FD" w:rsidRDefault="005C7EAD" w:rsidP="005C7EAD">
            <w:pPr>
              <w:jc w:val="center"/>
              <w:rPr>
                <w:b/>
              </w:rPr>
            </w:pPr>
            <w:r w:rsidRPr="001141FD">
              <w:rPr>
                <w:b/>
              </w:rPr>
              <w:t>VŠB - TUO</w:t>
            </w:r>
          </w:p>
        </w:tc>
        <w:tc>
          <w:tcPr>
            <w:tcW w:w="1416" w:type="dxa"/>
          </w:tcPr>
          <w:p w:rsidR="005C7EAD" w:rsidRPr="001141FD" w:rsidRDefault="005C7EAD" w:rsidP="005C7EAD">
            <w:pPr>
              <w:ind w:left="-110" w:firstLine="110"/>
              <w:jc w:val="center"/>
              <w:rPr>
                <w:b/>
              </w:rPr>
            </w:pPr>
            <w:r w:rsidRPr="001141FD">
              <w:rPr>
                <w:b/>
              </w:rPr>
              <w:t>Přechází do r. 201</w:t>
            </w:r>
            <w:r>
              <w:rPr>
                <w:b/>
              </w:rPr>
              <w:t>9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Default="005C7EAD" w:rsidP="005C7EAD">
            <w:pPr>
              <w:jc w:val="center"/>
            </w:pPr>
            <w:r>
              <w:t>E2.1</w:t>
            </w:r>
          </w:p>
        </w:tc>
        <w:tc>
          <w:tcPr>
            <w:tcW w:w="6450" w:type="dxa"/>
          </w:tcPr>
          <w:p w:rsidR="005C7EAD" w:rsidRDefault="005C7EAD" w:rsidP="005C7EAD">
            <w:r>
              <w:t>Vývoj měřící elektroniky při zpracování signálů</w:t>
            </w:r>
          </w:p>
        </w:tc>
        <w:tc>
          <w:tcPr>
            <w:tcW w:w="1557" w:type="dxa"/>
          </w:tcPr>
          <w:p w:rsidR="005C7EAD" w:rsidRDefault="005C7EAD" w:rsidP="005C7EAD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5C7EAD" w:rsidRDefault="005C7EAD" w:rsidP="005C7EAD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5C7EAD">
            <w:pPr>
              <w:jc w:val="center"/>
            </w:pPr>
            <w:r>
              <w:lastRenderedPageBreak/>
              <w:t>E2.2</w:t>
            </w:r>
          </w:p>
        </w:tc>
        <w:tc>
          <w:tcPr>
            <w:tcW w:w="6450" w:type="dxa"/>
          </w:tcPr>
          <w:p w:rsidR="000A77A2" w:rsidRDefault="000A77A2" w:rsidP="005C7EAD">
            <w:r>
              <w:t xml:space="preserve">Vývoj prototypu zařízení pro měření </w:t>
            </w:r>
            <w:proofErr w:type="spellStart"/>
            <w:r>
              <w:t>biosignálů</w:t>
            </w:r>
            <w:proofErr w:type="spellEnd"/>
            <w:r>
              <w:t xml:space="preserve"> v neurologii</w:t>
            </w:r>
          </w:p>
        </w:tc>
        <w:tc>
          <w:tcPr>
            <w:tcW w:w="1557" w:type="dxa"/>
          </w:tcPr>
          <w:p w:rsidR="000A77A2" w:rsidRDefault="000A77A2" w:rsidP="005C7EAD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0A77A2" w:rsidRDefault="000A77A2" w:rsidP="005C7EAD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Pr="00B74749" w:rsidRDefault="005C7EAD" w:rsidP="005C7EAD">
            <w:pPr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6450" w:type="dxa"/>
          </w:tcPr>
          <w:p w:rsidR="005C7EAD" w:rsidRPr="00B74749" w:rsidRDefault="005C7EAD" w:rsidP="005C7EAD">
            <w:pPr>
              <w:rPr>
                <w:b/>
              </w:rPr>
            </w:pPr>
            <w:r w:rsidRPr="00B74749">
              <w:rPr>
                <w:b/>
              </w:rPr>
              <w:t xml:space="preserve">Vývoj metod zpracování </w:t>
            </w:r>
            <w:proofErr w:type="spellStart"/>
            <w:r w:rsidRPr="00B74749"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5C7EAD" w:rsidRPr="00B74749" w:rsidRDefault="005C7EAD" w:rsidP="005C7E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CertiCon</w:t>
            </w:r>
            <w:proofErr w:type="spellEnd"/>
          </w:p>
        </w:tc>
        <w:tc>
          <w:tcPr>
            <w:tcW w:w="1416" w:type="dxa"/>
          </w:tcPr>
          <w:p w:rsidR="005C7EAD" w:rsidRPr="00B74749" w:rsidRDefault="005C7EAD" w:rsidP="005C7EAD">
            <w:pPr>
              <w:ind w:left="-110" w:firstLine="110"/>
              <w:jc w:val="center"/>
              <w:rPr>
                <w:b/>
              </w:rPr>
            </w:pPr>
            <w:r>
              <w:rPr>
                <w:b/>
              </w:rPr>
              <w:t>Přechází do r. 2019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Pr="008C3671" w:rsidRDefault="005C7EAD" w:rsidP="005C7EAD">
            <w:pPr>
              <w:jc w:val="center"/>
            </w:pPr>
            <w:r>
              <w:t>E3.1</w:t>
            </w:r>
          </w:p>
        </w:tc>
        <w:tc>
          <w:tcPr>
            <w:tcW w:w="6450" w:type="dxa"/>
          </w:tcPr>
          <w:p w:rsidR="005C7EAD" w:rsidRPr="008C3671" w:rsidRDefault="005C7EAD" w:rsidP="005C7EAD">
            <w:r>
              <w:t xml:space="preserve">Výzkum a vývoj základních metod zpracování a prezentace </w:t>
            </w:r>
            <w:proofErr w:type="spellStart"/>
            <w:r>
              <w:t>biosignálů</w:t>
            </w:r>
            <w:proofErr w:type="spellEnd"/>
          </w:p>
        </w:tc>
        <w:tc>
          <w:tcPr>
            <w:tcW w:w="1557" w:type="dxa"/>
          </w:tcPr>
          <w:p w:rsidR="005C7EAD" w:rsidRPr="00BE36B5" w:rsidRDefault="005C7EAD" w:rsidP="005C7EAD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5C7EAD" w:rsidRPr="00BE36B5" w:rsidRDefault="005C7EAD" w:rsidP="005C7EAD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5C7EAD" w:rsidRPr="000B1AAB" w:rsidTr="00BE36B5">
        <w:tc>
          <w:tcPr>
            <w:tcW w:w="1067" w:type="dxa"/>
          </w:tcPr>
          <w:p w:rsidR="005C7EAD" w:rsidRPr="008C3671" w:rsidRDefault="005C7EAD" w:rsidP="005C7EAD">
            <w:pPr>
              <w:jc w:val="center"/>
            </w:pPr>
            <w:r>
              <w:t>E3.2</w:t>
            </w:r>
          </w:p>
        </w:tc>
        <w:tc>
          <w:tcPr>
            <w:tcW w:w="6450" w:type="dxa"/>
          </w:tcPr>
          <w:p w:rsidR="005C7EAD" w:rsidRPr="008C3671" w:rsidRDefault="005C7EAD" w:rsidP="005C7EAD">
            <w:r>
              <w:t>Výzkum a vývoj pokročilých metod zpracování signálů</w:t>
            </w:r>
          </w:p>
        </w:tc>
        <w:tc>
          <w:tcPr>
            <w:tcW w:w="1557" w:type="dxa"/>
          </w:tcPr>
          <w:p w:rsidR="005C7EAD" w:rsidRPr="00BE36B5" w:rsidRDefault="005C7EAD" w:rsidP="005C7EAD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5C7EAD" w:rsidRPr="00BE36B5" w:rsidRDefault="005C7EAD" w:rsidP="005C7EAD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E3.3</w:t>
            </w:r>
          </w:p>
        </w:tc>
        <w:tc>
          <w:tcPr>
            <w:tcW w:w="6450" w:type="dxa"/>
          </w:tcPr>
          <w:p w:rsidR="000A77A2" w:rsidRDefault="000A77A2" w:rsidP="000A77A2">
            <w:r>
              <w:t>Výzkum a experimentální vývoj analytických algoritmů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E3.4</w:t>
            </w:r>
          </w:p>
        </w:tc>
        <w:tc>
          <w:tcPr>
            <w:tcW w:w="6450" w:type="dxa"/>
          </w:tcPr>
          <w:p w:rsidR="000A77A2" w:rsidRDefault="000A77A2" w:rsidP="000A77A2">
            <w:r>
              <w:t xml:space="preserve">Výzkum a experimentální vývoj algoritmů pro </w:t>
            </w:r>
            <w:proofErr w:type="spellStart"/>
            <w:r>
              <w:t>semiautomatické</w:t>
            </w:r>
            <w:proofErr w:type="spellEnd"/>
            <w:r>
              <w:t xml:space="preserve"> vyhodnocení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Pr="00B74749" w:rsidRDefault="000A77A2" w:rsidP="000A77A2">
            <w:pPr>
              <w:jc w:val="center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6450" w:type="dxa"/>
          </w:tcPr>
          <w:p w:rsidR="000A77A2" w:rsidRPr="00B74749" w:rsidRDefault="000A77A2" w:rsidP="000A77A2">
            <w:pPr>
              <w:rPr>
                <w:b/>
              </w:rPr>
            </w:pPr>
            <w:r>
              <w:rPr>
                <w:b/>
              </w:rPr>
              <w:t xml:space="preserve">Vývoj software pro zpracování a analýzu </w:t>
            </w:r>
            <w:proofErr w:type="spellStart"/>
            <w:r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0A77A2" w:rsidRPr="00B74749" w:rsidRDefault="000A77A2" w:rsidP="000A77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CertiCon</w:t>
            </w:r>
            <w:proofErr w:type="spellEnd"/>
          </w:p>
        </w:tc>
        <w:tc>
          <w:tcPr>
            <w:tcW w:w="1416" w:type="dxa"/>
          </w:tcPr>
          <w:p w:rsidR="000A77A2" w:rsidRPr="00B74749" w:rsidRDefault="000A77A2" w:rsidP="000A77A2">
            <w:pPr>
              <w:ind w:left="-110" w:firstLine="110"/>
              <w:jc w:val="center"/>
              <w:rPr>
                <w:b/>
              </w:rPr>
            </w:pPr>
            <w:r>
              <w:rPr>
                <w:b/>
              </w:rPr>
              <w:t>Přechází do r. 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E4.1</w:t>
            </w:r>
          </w:p>
        </w:tc>
        <w:tc>
          <w:tcPr>
            <w:tcW w:w="6450" w:type="dxa"/>
          </w:tcPr>
          <w:p w:rsidR="000A77A2" w:rsidRDefault="000A77A2" w:rsidP="000A77A2">
            <w:r>
              <w:t xml:space="preserve">Návrh a vývoj SW nástroje pro záznam a základní zpracování </w:t>
            </w:r>
            <w:proofErr w:type="spellStart"/>
            <w:r>
              <w:t>biosignálů</w:t>
            </w:r>
            <w:proofErr w:type="spellEnd"/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12/2018</w:t>
            </w:r>
          </w:p>
        </w:tc>
      </w:tr>
      <w:tr w:rsidR="00472884" w:rsidRPr="000B1AAB" w:rsidTr="00BE36B5">
        <w:tc>
          <w:tcPr>
            <w:tcW w:w="1067" w:type="dxa"/>
          </w:tcPr>
          <w:p w:rsidR="00472884" w:rsidRDefault="00472884" w:rsidP="000A77A2">
            <w:pPr>
              <w:jc w:val="center"/>
            </w:pPr>
            <w:r>
              <w:t>E4.2</w:t>
            </w:r>
          </w:p>
        </w:tc>
        <w:tc>
          <w:tcPr>
            <w:tcW w:w="6450" w:type="dxa"/>
          </w:tcPr>
          <w:p w:rsidR="00472884" w:rsidRDefault="00472884" w:rsidP="000A77A2">
            <w:r>
              <w:t>Implementace vyvinutých algoritmů na produkční platformě</w:t>
            </w:r>
          </w:p>
        </w:tc>
        <w:tc>
          <w:tcPr>
            <w:tcW w:w="1557" w:type="dxa"/>
          </w:tcPr>
          <w:p w:rsidR="00472884" w:rsidRDefault="00472884" w:rsidP="00472884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472884" w:rsidRDefault="00472884" w:rsidP="000A77A2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Pr="008C3671" w:rsidRDefault="000A77A2" w:rsidP="000A77A2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7A2" w:rsidRPr="008C3671" w:rsidRDefault="000A77A2" w:rsidP="000A77A2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0A77A2" w:rsidRPr="008C3671" w:rsidRDefault="000A77A2" w:rsidP="000A77A2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0A77A2" w:rsidRPr="008C3671" w:rsidRDefault="000A77A2" w:rsidP="000A77A2">
            <w:pPr>
              <w:ind w:left="506" w:hanging="506"/>
              <w:jc w:val="center"/>
            </w:pPr>
          </w:p>
        </w:tc>
      </w:tr>
      <w:tr w:rsidR="000A77A2" w:rsidRPr="000B1AAB" w:rsidTr="00BE36B5">
        <w:tc>
          <w:tcPr>
            <w:tcW w:w="1067" w:type="dxa"/>
          </w:tcPr>
          <w:p w:rsidR="000A77A2" w:rsidRPr="001141FD" w:rsidRDefault="000A77A2" w:rsidP="000A77A2">
            <w:pPr>
              <w:jc w:val="center"/>
              <w:rPr>
                <w:b/>
              </w:rPr>
            </w:pPr>
            <w:r w:rsidRPr="001141FD">
              <w:rPr>
                <w:b/>
              </w:rPr>
              <w:t>E1</w:t>
            </w:r>
          </w:p>
        </w:tc>
        <w:tc>
          <w:tcPr>
            <w:tcW w:w="6450" w:type="dxa"/>
          </w:tcPr>
          <w:p w:rsidR="000A77A2" w:rsidRPr="001141FD" w:rsidRDefault="000A77A2" w:rsidP="000A77A2">
            <w:pPr>
              <w:rPr>
                <w:b/>
              </w:rPr>
            </w:pPr>
            <w:r w:rsidRPr="001141FD">
              <w:rPr>
                <w:b/>
              </w:rPr>
              <w:t xml:space="preserve">Vývoj vláknově optických senzorů </w:t>
            </w:r>
          </w:p>
        </w:tc>
        <w:tc>
          <w:tcPr>
            <w:tcW w:w="1557" w:type="dxa"/>
          </w:tcPr>
          <w:p w:rsidR="000A77A2" w:rsidRPr="001141FD" w:rsidRDefault="000A77A2" w:rsidP="000A77A2">
            <w:pPr>
              <w:jc w:val="center"/>
              <w:rPr>
                <w:b/>
              </w:rPr>
            </w:pPr>
            <w:r w:rsidRPr="001141FD">
              <w:rPr>
                <w:b/>
              </w:rPr>
              <w:t>VŠB - TUO</w:t>
            </w:r>
          </w:p>
        </w:tc>
        <w:tc>
          <w:tcPr>
            <w:tcW w:w="1416" w:type="dxa"/>
          </w:tcPr>
          <w:p w:rsidR="000A77A2" w:rsidRPr="001141FD" w:rsidRDefault="000A77A2" w:rsidP="000A77A2">
            <w:pPr>
              <w:ind w:left="-110" w:firstLine="110"/>
              <w:jc w:val="center"/>
              <w:rPr>
                <w:b/>
              </w:rPr>
            </w:pPr>
            <w:r w:rsidRPr="001141FD">
              <w:rPr>
                <w:b/>
              </w:rPr>
              <w:t>12/2019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E1.3</w:t>
            </w:r>
          </w:p>
        </w:tc>
        <w:tc>
          <w:tcPr>
            <w:tcW w:w="6450" w:type="dxa"/>
          </w:tcPr>
          <w:p w:rsidR="000A77A2" w:rsidRDefault="000A77A2" w:rsidP="000A77A2">
            <w:r>
              <w:t xml:space="preserve">Vývoj vláknově optických senzorů založených na využití </w:t>
            </w:r>
            <w:proofErr w:type="spellStart"/>
            <w:r>
              <w:t>smart</w:t>
            </w:r>
            <w:proofErr w:type="spellEnd"/>
            <w:r>
              <w:t xml:space="preserve"> materiálů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06/2019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E1.4</w:t>
            </w:r>
          </w:p>
        </w:tc>
        <w:tc>
          <w:tcPr>
            <w:tcW w:w="6450" w:type="dxa"/>
          </w:tcPr>
          <w:p w:rsidR="000A77A2" w:rsidRDefault="000A77A2" w:rsidP="000A77A2">
            <w:r>
              <w:t>Výzkum, vývoj a realizace funkčních vzorků senzorového systému včetně materiálových ochran senzorů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12/2019</w:t>
            </w:r>
          </w:p>
        </w:tc>
      </w:tr>
      <w:tr w:rsidR="000A77A2" w:rsidRPr="000B1AAB" w:rsidTr="00BE36B5">
        <w:tc>
          <w:tcPr>
            <w:tcW w:w="1067" w:type="dxa"/>
          </w:tcPr>
          <w:p w:rsidR="000A77A2" w:rsidRPr="001141FD" w:rsidRDefault="000A77A2" w:rsidP="000A77A2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6450" w:type="dxa"/>
          </w:tcPr>
          <w:p w:rsidR="000A77A2" w:rsidRPr="001141FD" w:rsidRDefault="000A77A2" w:rsidP="000A77A2">
            <w:pPr>
              <w:rPr>
                <w:b/>
              </w:rPr>
            </w:pPr>
            <w:r w:rsidRPr="001141FD">
              <w:rPr>
                <w:b/>
              </w:rPr>
              <w:t xml:space="preserve">Vývoj prototypu zařízení pro měření </w:t>
            </w:r>
            <w:proofErr w:type="spellStart"/>
            <w:r w:rsidRPr="001141FD"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0A77A2" w:rsidRPr="001141FD" w:rsidRDefault="000A77A2" w:rsidP="000A77A2">
            <w:pPr>
              <w:jc w:val="center"/>
              <w:rPr>
                <w:b/>
              </w:rPr>
            </w:pPr>
            <w:r w:rsidRPr="001141FD">
              <w:rPr>
                <w:b/>
              </w:rPr>
              <w:t>VŠB - TUO</w:t>
            </w:r>
          </w:p>
        </w:tc>
        <w:tc>
          <w:tcPr>
            <w:tcW w:w="1416" w:type="dxa"/>
          </w:tcPr>
          <w:p w:rsidR="000A77A2" w:rsidRPr="001141FD" w:rsidRDefault="000A77A2" w:rsidP="000A77A2">
            <w:pPr>
              <w:ind w:left="-110" w:firstLine="110"/>
              <w:jc w:val="center"/>
              <w:rPr>
                <w:b/>
              </w:rPr>
            </w:pPr>
            <w:r>
              <w:rPr>
                <w:b/>
              </w:rPr>
              <w:t>12/2019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E2.1</w:t>
            </w:r>
          </w:p>
        </w:tc>
        <w:tc>
          <w:tcPr>
            <w:tcW w:w="6450" w:type="dxa"/>
          </w:tcPr>
          <w:p w:rsidR="000A77A2" w:rsidRDefault="000A77A2" w:rsidP="000A77A2">
            <w:r>
              <w:t>Vývoj měřící elektroniky při zpracování signálů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06/2019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E2.2</w:t>
            </w:r>
          </w:p>
        </w:tc>
        <w:tc>
          <w:tcPr>
            <w:tcW w:w="6450" w:type="dxa"/>
          </w:tcPr>
          <w:p w:rsidR="000A77A2" w:rsidRDefault="000A77A2" w:rsidP="000A77A2">
            <w:r>
              <w:t xml:space="preserve">Vývoj prototypu zařízení pro měření </w:t>
            </w:r>
            <w:proofErr w:type="spellStart"/>
            <w:r>
              <w:t>biosignálů</w:t>
            </w:r>
            <w:proofErr w:type="spellEnd"/>
            <w:r>
              <w:t xml:space="preserve"> v neurologii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r>
              <w:t>VŠB - TUO</w:t>
            </w:r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12/2019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Pr="00B74749" w:rsidRDefault="000A77A2" w:rsidP="000A77A2">
            <w:pPr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6450" w:type="dxa"/>
          </w:tcPr>
          <w:p w:rsidR="000A77A2" w:rsidRPr="00B74749" w:rsidRDefault="000A77A2" w:rsidP="000A77A2">
            <w:pPr>
              <w:rPr>
                <w:b/>
              </w:rPr>
            </w:pPr>
            <w:r w:rsidRPr="00B74749">
              <w:rPr>
                <w:b/>
              </w:rPr>
              <w:t xml:space="preserve">Vývoj metod zpracování </w:t>
            </w:r>
            <w:proofErr w:type="spellStart"/>
            <w:r w:rsidRPr="00B74749"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0A77A2" w:rsidRPr="00B74749" w:rsidRDefault="000A77A2" w:rsidP="000A77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CertiCon</w:t>
            </w:r>
            <w:proofErr w:type="spellEnd"/>
          </w:p>
        </w:tc>
        <w:tc>
          <w:tcPr>
            <w:tcW w:w="1416" w:type="dxa"/>
          </w:tcPr>
          <w:p w:rsidR="000A77A2" w:rsidRPr="00B74749" w:rsidRDefault="000A77A2" w:rsidP="000A77A2">
            <w:pPr>
              <w:ind w:left="-110" w:firstLine="110"/>
              <w:jc w:val="center"/>
              <w:rPr>
                <w:b/>
              </w:rPr>
            </w:pPr>
            <w:r>
              <w:rPr>
                <w:b/>
              </w:rPr>
              <w:t>12/2019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Pr="008C3671" w:rsidRDefault="000A77A2" w:rsidP="000A77A2">
            <w:pPr>
              <w:jc w:val="center"/>
            </w:pPr>
            <w:r>
              <w:t>E3.1</w:t>
            </w:r>
          </w:p>
        </w:tc>
        <w:tc>
          <w:tcPr>
            <w:tcW w:w="6450" w:type="dxa"/>
          </w:tcPr>
          <w:p w:rsidR="000A77A2" w:rsidRPr="008C3671" w:rsidRDefault="000A77A2" w:rsidP="000A77A2">
            <w:r>
              <w:t xml:space="preserve">Výzkum a vývoj základních metod zpracování a prezentace </w:t>
            </w:r>
            <w:proofErr w:type="spellStart"/>
            <w:r>
              <w:t>biosignálů</w:t>
            </w:r>
            <w:proofErr w:type="spellEnd"/>
          </w:p>
        </w:tc>
        <w:tc>
          <w:tcPr>
            <w:tcW w:w="1557" w:type="dxa"/>
          </w:tcPr>
          <w:p w:rsidR="000A77A2" w:rsidRPr="00BE36B5" w:rsidRDefault="000A77A2" w:rsidP="000A77A2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0A77A2" w:rsidRPr="00BE36B5" w:rsidRDefault="000A77A2" w:rsidP="000A77A2">
            <w:pPr>
              <w:ind w:left="-110" w:firstLine="110"/>
              <w:jc w:val="center"/>
            </w:pPr>
            <w:r>
              <w:t>06/2019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Pr="008C3671" w:rsidRDefault="000A77A2" w:rsidP="000A77A2">
            <w:pPr>
              <w:jc w:val="center"/>
            </w:pPr>
            <w:r>
              <w:t>E3.2</w:t>
            </w:r>
          </w:p>
        </w:tc>
        <w:tc>
          <w:tcPr>
            <w:tcW w:w="6450" w:type="dxa"/>
          </w:tcPr>
          <w:p w:rsidR="000A77A2" w:rsidRPr="008C3671" w:rsidRDefault="000A77A2" w:rsidP="000A77A2">
            <w:r>
              <w:t>Výzkum a vývoj pokročilých metod zpracování signálů</w:t>
            </w:r>
          </w:p>
        </w:tc>
        <w:tc>
          <w:tcPr>
            <w:tcW w:w="1557" w:type="dxa"/>
          </w:tcPr>
          <w:p w:rsidR="000A77A2" w:rsidRPr="00BE36B5" w:rsidRDefault="000A77A2" w:rsidP="000A77A2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0A77A2" w:rsidRPr="00BE36B5" w:rsidRDefault="000A77A2" w:rsidP="000A77A2">
            <w:pPr>
              <w:ind w:left="-110" w:firstLine="110"/>
              <w:jc w:val="center"/>
            </w:pPr>
            <w:r>
              <w:t>06/2019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E3.3</w:t>
            </w:r>
          </w:p>
        </w:tc>
        <w:tc>
          <w:tcPr>
            <w:tcW w:w="6450" w:type="dxa"/>
          </w:tcPr>
          <w:p w:rsidR="000A77A2" w:rsidRDefault="000A77A2" w:rsidP="000A77A2">
            <w:r>
              <w:t>Výzkum a experimentální vývoj analytických algoritmů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12/2019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Default="000A77A2" w:rsidP="000A77A2">
            <w:pPr>
              <w:jc w:val="center"/>
            </w:pPr>
            <w:r>
              <w:t>E3.4</w:t>
            </w:r>
          </w:p>
        </w:tc>
        <w:tc>
          <w:tcPr>
            <w:tcW w:w="6450" w:type="dxa"/>
          </w:tcPr>
          <w:p w:rsidR="000A77A2" w:rsidRDefault="000A77A2" w:rsidP="000A77A2">
            <w:r>
              <w:t xml:space="preserve">Výzkum a experimentální vývoj algoritmů pro </w:t>
            </w:r>
            <w:proofErr w:type="spellStart"/>
            <w:r>
              <w:t>semiautomatické</w:t>
            </w:r>
            <w:proofErr w:type="spellEnd"/>
            <w:r>
              <w:t xml:space="preserve"> vyhodnocení</w:t>
            </w:r>
          </w:p>
        </w:tc>
        <w:tc>
          <w:tcPr>
            <w:tcW w:w="1557" w:type="dxa"/>
          </w:tcPr>
          <w:p w:rsidR="000A77A2" w:rsidRDefault="000A77A2" w:rsidP="000A77A2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0A77A2" w:rsidRDefault="000A77A2" w:rsidP="000A77A2">
            <w:pPr>
              <w:ind w:left="-110" w:firstLine="110"/>
              <w:jc w:val="center"/>
            </w:pPr>
            <w:r>
              <w:t>12/2019</w:t>
            </w:r>
          </w:p>
        </w:tc>
      </w:tr>
      <w:tr w:rsidR="000A77A2" w:rsidRPr="000B1AAB" w:rsidTr="00D41DED">
        <w:tc>
          <w:tcPr>
            <w:tcW w:w="1067" w:type="dxa"/>
          </w:tcPr>
          <w:p w:rsidR="000A77A2" w:rsidRPr="00B74749" w:rsidRDefault="000A77A2" w:rsidP="000A77A2">
            <w:pPr>
              <w:jc w:val="center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6450" w:type="dxa"/>
          </w:tcPr>
          <w:p w:rsidR="000A77A2" w:rsidRPr="00B74749" w:rsidRDefault="000A77A2" w:rsidP="000A77A2">
            <w:pPr>
              <w:rPr>
                <w:b/>
              </w:rPr>
            </w:pPr>
            <w:r>
              <w:rPr>
                <w:b/>
              </w:rPr>
              <w:t xml:space="preserve">Vývoj software pro zpracování a analýzu </w:t>
            </w:r>
            <w:proofErr w:type="spellStart"/>
            <w:r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0A77A2" w:rsidRPr="00B74749" w:rsidRDefault="000A77A2" w:rsidP="000A77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CertiCon</w:t>
            </w:r>
            <w:proofErr w:type="spellEnd"/>
          </w:p>
        </w:tc>
        <w:tc>
          <w:tcPr>
            <w:tcW w:w="1416" w:type="dxa"/>
          </w:tcPr>
          <w:p w:rsidR="000A77A2" w:rsidRPr="00B74749" w:rsidRDefault="000A77A2" w:rsidP="000A77A2">
            <w:pPr>
              <w:ind w:left="-110" w:firstLine="110"/>
              <w:jc w:val="center"/>
              <w:rPr>
                <w:b/>
              </w:rPr>
            </w:pPr>
            <w:r>
              <w:rPr>
                <w:b/>
              </w:rPr>
              <w:t>12/2019</w:t>
            </w:r>
          </w:p>
        </w:tc>
      </w:tr>
      <w:tr w:rsidR="00472884" w:rsidRPr="000B1AAB" w:rsidTr="00D41DED">
        <w:tc>
          <w:tcPr>
            <w:tcW w:w="1067" w:type="dxa"/>
          </w:tcPr>
          <w:p w:rsidR="00472884" w:rsidRDefault="00472884" w:rsidP="00472884">
            <w:pPr>
              <w:jc w:val="center"/>
            </w:pPr>
            <w:r>
              <w:t>E4.2</w:t>
            </w:r>
          </w:p>
        </w:tc>
        <w:tc>
          <w:tcPr>
            <w:tcW w:w="6450" w:type="dxa"/>
          </w:tcPr>
          <w:p w:rsidR="00472884" w:rsidRDefault="00472884" w:rsidP="00472884">
            <w:r>
              <w:t>Implementace vyvinutých algoritmů na produkční platformě</w:t>
            </w:r>
          </w:p>
        </w:tc>
        <w:tc>
          <w:tcPr>
            <w:tcW w:w="1557" w:type="dxa"/>
          </w:tcPr>
          <w:p w:rsidR="00472884" w:rsidRDefault="00472884" w:rsidP="00472884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472884" w:rsidRDefault="00472884" w:rsidP="00472884">
            <w:pPr>
              <w:ind w:left="-110" w:firstLine="110"/>
              <w:jc w:val="center"/>
            </w:pPr>
            <w:r>
              <w:t>06/2019</w:t>
            </w:r>
          </w:p>
        </w:tc>
      </w:tr>
      <w:tr w:rsidR="00472884" w:rsidRPr="000B1AAB" w:rsidTr="00D41DED">
        <w:tc>
          <w:tcPr>
            <w:tcW w:w="1067" w:type="dxa"/>
          </w:tcPr>
          <w:p w:rsidR="00472884" w:rsidRDefault="00472884" w:rsidP="00472884">
            <w:pPr>
              <w:jc w:val="center"/>
            </w:pPr>
            <w:r>
              <w:t>E4.3</w:t>
            </w:r>
          </w:p>
        </w:tc>
        <w:tc>
          <w:tcPr>
            <w:tcW w:w="6450" w:type="dxa"/>
          </w:tcPr>
          <w:p w:rsidR="00472884" w:rsidRDefault="00472884" w:rsidP="00472884">
            <w:r>
              <w:t xml:space="preserve">Vývoj uživatelského rozhraní pro 2D a 3D vizualizaci </w:t>
            </w:r>
            <w:proofErr w:type="spellStart"/>
            <w:r>
              <w:t>biosignálů</w:t>
            </w:r>
            <w:proofErr w:type="spellEnd"/>
            <w:r>
              <w:t xml:space="preserve"> a jejich analýzu</w:t>
            </w:r>
          </w:p>
        </w:tc>
        <w:tc>
          <w:tcPr>
            <w:tcW w:w="1557" w:type="dxa"/>
          </w:tcPr>
          <w:p w:rsidR="00472884" w:rsidRDefault="00472884" w:rsidP="00472884">
            <w:pPr>
              <w:jc w:val="center"/>
            </w:pPr>
            <w:proofErr w:type="spellStart"/>
            <w:r>
              <w:t>CertiCon</w:t>
            </w:r>
            <w:proofErr w:type="spellEnd"/>
          </w:p>
        </w:tc>
        <w:tc>
          <w:tcPr>
            <w:tcW w:w="1416" w:type="dxa"/>
          </w:tcPr>
          <w:p w:rsidR="00472884" w:rsidRDefault="00472884" w:rsidP="00472884">
            <w:pPr>
              <w:ind w:left="-110" w:firstLine="110"/>
              <w:jc w:val="center"/>
            </w:pPr>
            <w:r>
              <w:t>12/2019</w:t>
            </w:r>
          </w:p>
        </w:tc>
      </w:tr>
      <w:tr w:rsidR="00472884" w:rsidRPr="000B1AAB" w:rsidTr="00BE36B5">
        <w:tc>
          <w:tcPr>
            <w:tcW w:w="1067" w:type="dxa"/>
            <w:tcBorders>
              <w:right w:val="nil"/>
            </w:tcBorders>
          </w:tcPr>
          <w:p w:rsidR="00472884" w:rsidRPr="008C3671" w:rsidRDefault="00472884" w:rsidP="00472884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884" w:rsidRPr="008C3671" w:rsidRDefault="00472884" w:rsidP="00472884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884" w:rsidRPr="008C3671" w:rsidRDefault="00472884" w:rsidP="00472884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472884" w:rsidRPr="008C3671" w:rsidRDefault="00472884" w:rsidP="00472884">
            <w:pPr>
              <w:ind w:left="506" w:hanging="506"/>
              <w:jc w:val="center"/>
            </w:pPr>
          </w:p>
        </w:tc>
      </w:tr>
      <w:tr w:rsidR="00472884" w:rsidRPr="000B1AAB" w:rsidTr="00BE36B5">
        <w:tc>
          <w:tcPr>
            <w:tcW w:w="1067" w:type="dxa"/>
          </w:tcPr>
          <w:p w:rsidR="00472884" w:rsidRPr="001141FD" w:rsidRDefault="00472884" w:rsidP="00472884">
            <w:pPr>
              <w:jc w:val="center"/>
              <w:rPr>
                <w:b/>
              </w:rPr>
            </w:pPr>
            <w:r w:rsidRPr="001141FD">
              <w:rPr>
                <w:b/>
              </w:rPr>
              <w:t>E5</w:t>
            </w:r>
          </w:p>
        </w:tc>
        <w:tc>
          <w:tcPr>
            <w:tcW w:w="6450" w:type="dxa"/>
          </w:tcPr>
          <w:p w:rsidR="00472884" w:rsidRPr="001141FD" w:rsidRDefault="00472884" w:rsidP="00472884">
            <w:pPr>
              <w:rPr>
                <w:b/>
              </w:rPr>
            </w:pPr>
            <w:r w:rsidRPr="001141FD">
              <w:rPr>
                <w:b/>
              </w:rPr>
              <w:t xml:space="preserve">Vývoj software pro zpracování a analýzu </w:t>
            </w:r>
            <w:proofErr w:type="spellStart"/>
            <w:r w:rsidRPr="001141FD">
              <w:rPr>
                <w:b/>
              </w:rPr>
              <w:t>biosignálů</w:t>
            </w:r>
            <w:proofErr w:type="spellEnd"/>
          </w:p>
        </w:tc>
        <w:tc>
          <w:tcPr>
            <w:tcW w:w="1557" w:type="dxa"/>
          </w:tcPr>
          <w:p w:rsidR="00472884" w:rsidRPr="001141FD" w:rsidRDefault="00472884" w:rsidP="00472884">
            <w:pPr>
              <w:jc w:val="center"/>
              <w:rPr>
                <w:b/>
              </w:rPr>
            </w:pPr>
            <w:r w:rsidRPr="001141FD">
              <w:rPr>
                <w:b/>
              </w:rPr>
              <w:t>VŠB – TUO</w:t>
            </w:r>
          </w:p>
          <w:p w:rsidR="00472884" w:rsidRPr="008C3671" w:rsidRDefault="00472884" w:rsidP="00472884">
            <w:pPr>
              <w:jc w:val="center"/>
            </w:pPr>
            <w:proofErr w:type="spellStart"/>
            <w:r w:rsidRPr="001141FD">
              <w:rPr>
                <w:b/>
              </w:rPr>
              <w:t>CertiCon</w:t>
            </w:r>
            <w:proofErr w:type="spellEnd"/>
          </w:p>
        </w:tc>
        <w:tc>
          <w:tcPr>
            <w:tcW w:w="1416" w:type="dxa"/>
          </w:tcPr>
          <w:p w:rsidR="00472884" w:rsidRPr="001141FD" w:rsidRDefault="00740FF1" w:rsidP="00472884">
            <w:pPr>
              <w:ind w:left="506" w:hanging="506"/>
              <w:jc w:val="center"/>
              <w:rPr>
                <w:b/>
              </w:rPr>
            </w:pPr>
            <w:r>
              <w:rPr>
                <w:b/>
              </w:rPr>
              <w:t>05</w:t>
            </w:r>
            <w:bookmarkStart w:id="0" w:name="_GoBack"/>
            <w:bookmarkEnd w:id="0"/>
            <w:r w:rsidR="00472884">
              <w:rPr>
                <w:b/>
              </w:rPr>
              <w:t>/2020</w:t>
            </w:r>
          </w:p>
        </w:tc>
      </w:tr>
      <w:tr w:rsidR="00472884" w:rsidRPr="000B1AAB" w:rsidTr="00BE36B5">
        <w:tc>
          <w:tcPr>
            <w:tcW w:w="1067" w:type="dxa"/>
          </w:tcPr>
          <w:p w:rsidR="00472884" w:rsidRPr="008C3671" w:rsidRDefault="00472884" w:rsidP="00472884">
            <w:pPr>
              <w:jc w:val="center"/>
            </w:pPr>
            <w:r>
              <w:t>E5.1</w:t>
            </w:r>
          </w:p>
        </w:tc>
        <w:tc>
          <w:tcPr>
            <w:tcW w:w="6450" w:type="dxa"/>
          </w:tcPr>
          <w:p w:rsidR="00472884" w:rsidRPr="008C3671" w:rsidRDefault="00472884" w:rsidP="00472884">
            <w:r>
              <w:t>Funkční ověření prototypu</w:t>
            </w:r>
          </w:p>
        </w:tc>
        <w:tc>
          <w:tcPr>
            <w:tcW w:w="1557" w:type="dxa"/>
          </w:tcPr>
          <w:p w:rsidR="00472884" w:rsidRPr="001141FD" w:rsidRDefault="00472884" w:rsidP="00472884">
            <w:pPr>
              <w:jc w:val="center"/>
            </w:pPr>
            <w:r w:rsidRPr="001141FD">
              <w:t>VŠB – TUO</w:t>
            </w:r>
          </w:p>
          <w:p w:rsidR="00472884" w:rsidRPr="008C3671" w:rsidRDefault="00472884" w:rsidP="00472884">
            <w:pPr>
              <w:jc w:val="center"/>
              <w:rPr>
                <w:b/>
              </w:rPr>
            </w:pPr>
            <w:proofErr w:type="spellStart"/>
            <w:r w:rsidRPr="001141FD">
              <w:t>CertiCon</w:t>
            </w:r>
            <w:proofErr w:type="spellEnd"/>
          </w:p>
        </w:tc>
        <w:tc>
          <w:tcPr>
            <w:tcW w:w="1416" w:type="dxa"/>
          </w:tcPr>
          <w:p w:rsidR="00472884" w:rsidRPr="008C3671" w:rsidRDefault="00740FF1" w:rsidP="00472884">
            <w:pPr>
              <w:ind w:left="506" w:hanging="506"/>
              <w:jc w:val="center"/>
            </w:pPr>
            <w:r>
              <w:t>05</w:t>
            </w:r>
            <w:r w:rsidR="00472884">
              <w:t>/2020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A77A2"/>
    <w:rsid w:val="000B1AAB"/>
    <w:rsid w:val="000F5FAF"/>
    <w:rsid w:val="001141FD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72884"/>
    <w:rsid w:val="00485FA4"/>
    <w:rsid w:val="004A0F83"/>
    <w:rsid w:val="004F1B77"/>
    <w:rsid w:val="0050047B"/>
    <w:rsid w:val="00504C56"/>
    <w:rsid w:val="00526654"/>
    <w:rsid w:val="00527DC2"/>
    <w:rsid w:val="005A4524"/>
    <w:rsid w:val="005C7EAD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40FF1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74749"/>
    <w:rsid w:val="00B903A4"/>
    <w:rsid w:val="00B92E79"/>
    <w:rsid w:val="00BB3497"/>
    <w:rsid w:val="00BC5345"/>
    <w:rsid w:val="00BE2839"/>
    <w:rsid w:val="00BE36B5"/>
    <w:rsid w:val="00BF4696"/>
    <w:rsid w:val="00C95879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72D25473.dotm</Template>
  <TotalTime>548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34</cp:revision>
  <cp:lastPrinted>2017-06-26T07:13:00Z</cp:lastPrinted>
  <dcterms:created xsi:type="dcterms:W3CDTF">2016-08-30T13:22:00Z</dcterms:created>
  <dcterms:modified xsi:type="dcterms:W3CDTF">2017-06-26T07:18:00Z</dcterms:modified>
</cp:coreProperties>
</file>