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616534">
        <w:t>4356</w:t>
      </w:r>
    </w:p>
    <w:p w:rsidR="00616534" w:rsidRDefault="00616534" w:rsidP="00616534">
      <w:r>
        <w:t>K objímka PE ET 315 SDR11   612670</w:t>
      </w:r>
    </w:p>
    <w:p w:rsidR="00616534" w:rsidRDefault="00616534" w:rsidP="00616534">
      <w:r>
        <w:t>K objímka PE ET 225 SDR11   612674</w:t>
      </w:r>
    </w:p>
    <w:p w:rsidR="00616534" w:rsidRDefault="00616534" w:rsidP="00616534">
      <w:r>
        <w:t>K objímka PE ET  32 SDR11   612682</w:t>
      </w:r>
    </w:p>
    <w:p w:rsidR="00616534" w:rsidRDefault="00616534" w:rsidP="00616534">
      <w:r>
        <w:t>K objímka PE ET  50 SDR11   612684</w:t>
      </w:r>
    </w:p>
    <w:p w:rsidR="00616534" w:rsidRDefault="00616534" w:rsidP="00616534">
      <w:r>
        <w:t>K objímka PE ET  63 SDR11   612685</w:t>
      </w:r>
    </w:p>
    <w:p w:rsidR="00616534" w:rsidRDefault="00616534" w:rsidP="00616534">
      <w:r>
        <w:t>K koleno 90° PE ET  32</w:t>
      </w:r>
    </w:p>
    <w:p w:rsidR="00616534" w:rsidRDefault="00616534" w:rsidP="00616534">
      <w:r>
        <w:t>K záslepka PE ET  63</w:t>
      </w:r>
    </w:p>
    <w:p w:rsidR="00616534" w:rsidRDefault="00616534" w:rsidP="00616534">
      <w:r>
        <w:t>K redukce PE ET 110- 63</w:t>
      </w:r>
    </w:p>
    <w:p w:rsidR="00616534" w:rsidRDefault="00616534" w:rsidP="00616534">
      <w:r>
        <w:t>K T-kus přípoj.navrt.PE ET  50-25 612702</w:t>
      </w:r>
    </w:p>
    <w:p w:rsidR="00616534" w:rsidRDefault="00616534" w:rsidP="00616534">
      <w:r>
        <w:t>K T-kus přípoj.navrt.PE ET  63-25 612633</w:t>
      </w:r>
    </w:p>
    <w:p w:rsidR="00616534" w:rsidRDefault="00616534" w:rsidP="00616534">
      <w:r>
        <w:t>K T-kus přípoj.navrt.PE ET  63-32 612632</w:t>
      </w:r>
    </w:p>
    <w:p w:rsidR="00616534" w:rsidRDefault="00616534" w:rsidP="00616534">
      <w:r>
        <w:t>K T-kus přípoj.navrt.PE ET  90-40 615656</w:t>
      </w:r>
    </w:p>
    <w:p w:rsidR="00616534" w:rsidRDefault="00616534" w:rsidP="00616534">
      <w:r>
        <w:t>K T-kus přípoj.navrt.PE ET 315-63 615339</w:t>
      </w:r>
    </w:p>
    <w:p w:rsidR="00616534" w:rsidRDefault="00616534" w:rsidP="00616534">
      <w:r>
        <w:t>K koleno 90° PE ET  90</w:t>
      </w:r>
    </w:p>
    <w:p w:rsidR="00616534" w:rsidRDefault="00616534" w:rsidP="00616534">
      <w:r>
        <w:t>K T-kus přípoj.navrt.PE ET 225-50 616486</w:t>
      </w:r>
    </w:p>
    <w:p w:rsidR="00616534" w:rsidRDefault="00616534" w:rsidP="00616534">
      <w:r>
        <w:t xml:space="preserve">K tvarovka </w:t>
      </w:r>
      <w:proofErr w:type="spellStart"/>
      <w:r>
        <w:t>balónovací</w:t>
      </w:r>
      <w:proofErr w:type="spellEnd"/>
      <w:r>
        <w:t xml:space="preserve"> PE ET 315</w:t>
      </w:r>
    </w:p>
    <w:p w:rsidR="00616534" w:rsidRDefault="00616534" w:rsidP="00616534">
      <w:r>
        <w:t>K T-kus 90° PE ET  63 (</w:t>
      </w:r>
      <w:proofErr w:type="spellStart"/>
      <w:r>
        <w:t>Kit</w:t>
      </w:r>
      <w:proofErr w:type="spellEnd"/>
      <w:r>
        <w:t>)</w:t>
      </w:r>
    </w:p>
    <w:p w:rsidR="00DC72A2" w:rsidRDefault="00616534" w:rsidP="00616534">
      <w:r>
        <w:t>K záslepka PE100 SDR17 315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74A8A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2017-08-03T12:21:00Z</dcterms:created>
  <dcterms:modified xsi:type="dcterms:W3CDTF">2017-08-03T12:21:00Z</dcterms:modified>
</cp:coreProperties>
</file>