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E35213" w:rsidRPr="009F5CD8" w:rsidRDefault="00E35213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35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Rozvoj geotechnických a geofyzikálních metod pro získání 2D a 3D obrazu geologické stavby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E352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294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E35213" w:rsidRPr="009F5CD8" w:rsidRDefault="00E35213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E35213" w:rsidRDefault="00E35213" w:rsidP="00FD10D9">
            <w:pPr>
              <w:jc w:val="center"/>
            </w:pPr>
          </w:p>
          <w:p w:rsidR="000B1AAB" w:rsidRPr="008C3671" w:rsidRDefault="00E35213" w:rsidP="00FD10D9">
            <w:pPr>
              <w:jc w:val="center"/>
            </w:pPr>
            <w:r>
              <w:t>A</w:t>
            </w:r>
          </w:p>
        </w:tc>
        <w:tc>
          <w:tcPr>
            <w:tcW w:w="6450" w:type="dxa"/>
          </w:tcPr>
          <w:p w:rsidR="006C352D" w:rsidRDefault="00E35213" w:rsidP="000B1AAB">
            <w:r>
              <w:t>Zahájení projektu</w:t>
            </w:r>
          </w:p>
          <w:p w:rsidR="00E35213" w:rsidRDefault="00E35213" w:rsidP="000B1AAB">
            <w:r>
              <w:t>Zahájení projektu, vytvoření podmínek pro zahájení věcných aktivit následujících etap</w:t>
            </w:r>
          </w:p>
          <w:p w:rsidR="00E35213" w:rsidRPr="008C3671" w:rsidRDefault="00E35213" w:rsidP="000B1AAB">
            <w:r>
              <w:t xml:space="preserve">Výběr lokalit pro </w:t>
            </w:r>
            <w:proofErr w:type="spellStart"/>
            <w:r>
              <w:t>insitu</w:t>
            </w:r>
            <w:proofErr w:type="spellEnd"/>
            <w:r>
              <w:t xml:space="preserve"> experimenty, jednání o přístupu na lokality</w:t>
            </w:r>
          </w:p>
        </w:tc>
        <w:tc>
          <w:tcPr>
            <w:tcW w:w="1557" w:type="dxa"/>
          </w:tcPr>
          <w:p w:rsidR="00E35213" w:rsidRDefault="00E35213" w:rsidP="0067228B">
            <w:pPr>
              <w:jc w:val="center"/>
            </w:pPr>
          </w:p>
          <w:p w:rsidR="006E7F35" w:rsidRDefault="00E35213" w:rsidP="0067228B">
            <w:pPr>
              <w:jc w:val="center"/>
            </w:pPr>
            <w:proofErr w:type="spellStart"/>
            <w:r>
              <w:t>GEOtest</w:t>
            </w:r>
            <w:proofErr w:type="spellEnd"/>
            <w:r>
              <w:t>,</w:t>
            </w:r>
          </w:p>
          <w:p w:rsidR="00E35213" w:rsidRPr="008C3671" w:rsidRDefault="00E35213" w:rsidP="0067228B">
            <w:pPr>
              <w:jc w:val="center"/>
            </w:pPr>
            <w:r>
              <w:t>ÚGN, TUL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E35213" w:rsidRPr="008C3671" w:rsidRDefault="00E35213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E35213" w:rsidRDefault="00E35213" w:rsidP="006C352D">
            <w:pPr>
              <w:jc w:val="center"/>
            </w:pPr>
          </w:p>
          <w:p w:rsidR="006C352D" w:rsidRPr="008C3671" w:rsidRDefault="00E35213" w:rsidP="006C352D">
            <w:pPr>
              <w:jc w:val="center"/>
            </w:pPr>
            <w:r>
              <w:t>B</w:t>
            </w:r>
          </w:p>
        </w:tc>
        <w:tc>
          <w:tcPr>
            <w:tcW w:w="6450" w:type="dxa"/>
          </w:tcPr>
          <w:p w:rsidR="006C352D" w:rsidRDefault="00E35213" w:rsidP="006C352D">
            <w:r>
              <w:t>Výzkum použití geofyzikálních metod</w:t>
            </w:r>
          </w:p>
          <w:p w:rsidR="00E35213" w:rsidRPr="008C3671" w:rsidRDefault="00E35213" w:rsidP="006C352D">
            <w:r>
              <w:t xml:space="preserve">První testy vybraných </w:t>
            </w:r>
            <w:proofErr w:type="spellStart"/>
            <w:r>
              <w:t>geolektrických</w:t>
            </w:r>
            <w:proofErr w:type="spellEnd"/>
            <w:r>
              <w:t xml:space="preserve"> a seizmických metod, jejich vyhodnocení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E35213" w:rsidRPr="008C3671" w:rsidRDefault="00E35213" w:rsidP="00E35213">
            <w:pPr>
              <w:jc w:val="center"/>
            </w:pPr>
            <w:proofErr w:type="spellStart"/>
            <w:r>
              <w:t>GEOtest</w:t>
            </w:r>
            <w:proofErr w:type="spellEnd"/>
          </w:p>
        </w:tc>
        <w:tc>
          <w:tcPr>
            <w:tcW w:w="1416" w:type="dxa"/>
          </w:tcPr>
          <w:p w:rsidR="006C352D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2019</w:t>
            </w:r>
          </w:p>
        </w:tc>
      </w:tr>
      <w:tr w:rsidR="00E35213" w:rsidRPr="000B1AAB" w:rsidTr="00BE36B5">
        <w:tc>
          <w:tcPr>
            <w:tcW w:w="1067" w:type="dxa"/>
          </w:tcPr>
          <w:p w:rsidR="00E35213" w:rsidRDefault="00E35213" w:rsidP="00E35213">
            <w:pPr>
              <w:jc w:val="center"/>
            </w:pPr>
          </w:p>
          <w:p w:rsidR="00E35213" w:rsidRPr="008C3671" w:rsidRDefault="00E35213" w:rsidP="00E35213">
            <w:pPr>
              <w:jc w:val="center"/>
            </w:pPr>
            <w:r>
              <w:t>C</w:t>
            </w:r>
          </w:p>
        </w:tc>
        <w:tc>
          <w:tcPr>
            <w:tcW w:w="6450" w:type="dxa"/>
          </w:tcPr>
          <w:p w:rsidR="00E35213" w:rsidRDefault="00E35213" w:rsidP="00E35213">
            <w:r>
              <w:t>Výzkum použití geotechnických metod</w:t>
            </w:r>
          </w:p>
          <w:p w:rsidR="00E35213" w:rsidRPr="008C3671" w:rsidRDefault="00E35213" w:rsidP="00E35213">
            <w:r>
              <w:t>Výroba sond pro měření napětí, konstrukční práce, stanovení napěťového pole metodou odlehčeného vrtného jádra, první cyklus aplikace geotechnických metod</w:t>
            </w:r>
          </w:p>
        </w:tc>
        <w:tc>
          <w:tcPr>
            <w:tcW w:w="1557" w:type="dxa"/>
          </w:tcPr>
          <w:p w:rsidR="00E35213" w:rsidRDefault="00E35213" w:rsidP="00E35213">
            <w:pPr>
              <w:jc w:val="center"/>
              <w:rPr>
                <w:b/>
              </w:rPr>
            </w:pPr>
          </w:p>
          <w:p w:rsidR="00E35213" w:rsidRPr="00E35213" w:rsidRDefault="00E35213" w:rsidP="00E35213">
            <w:pPr>
              <w:jc w:val="center"/>
            </w:pPr>
            <w:r w:rsidRPr="00E35213">
              <w:t>ÚGN</w:t>
            </w:r>
          </w:p>
        </w:tc>
        <w:tc>
          <w:tcPr>
            <w:tcW w:w="1416" w:type="dxa"/>
          </w:tcPr>
          <w:p w:rsidR="00E35213" w:rsidRDefault="00E35213" w:rsidP="00E35213">
            <w:pPr>
              <w:jc w:val="center"/>
            </w:pPr>
          </w:p>
          <w:p w:rsidR="00E35213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2019</w:t>
            </w:r>
          </w:p>
        </w:tc>
      </w:tr>
      <w:tr w:rsidR="00E35213" w:rsidRPr="000B1AAB" w:rsidTr="00BE36B5">
        <w:tc>
          <w:tcPr>
            <w:tcW w:w="1067" w:type="dxa"/>
          </w:tcPr>
          <w:p w:rsidR="00E35213" w:rsidRDefault="00E35213" w:rsidP="00E35213">
            <w:pPr>
              <w:jc w:val="center"/>
            </w:pPr>
          </w:p>
          <w:p w:rsidR="00E35213" w:rsidRPr="008C3671" w:rsidRDefault="00E35213" w:rsidP="00E35213">
            <w:pPr>
              <w:jc w:val="center"/>
            </w:pPr>
            <w:r>
              <w:t>D</w:t>
            </w:r>
          </w:p>
        </w:tc>
        <w:tc>
          <w:tcPr>
            <w:tcW w:w="6450" w:type="dxa"/>
          </w:tcPr>
          <w:p w:rsidR="00E35213" w:rsidRDefault="00E35213" w:rsidP="00E35213">
            <w:r>
              <w:t>Vývoj softwarových modulů</w:t>
            </w:r>
          </w:p>
          <w:p w:rsidR="00E35213" w:rsidRPr="008C3671" w:rsidRDefault="00E35213" w:rsidP="00E35213">
            <w:r>
              <w:t>Zahájení vývoje software, funkční specifikace, analýza, návrh datových struktur, návrh celkové struktury SW, zahájení implementace</w:t>
            </w:r>
          </w:p>
        </w:tc>
        <w:tc>
          <w:tcPr>
            <w:tcW w:w="1557" w:type="dxa"/>
          </w:tcPr>
          <w:p w:rsidR="00E35213" w:rsidRDefault="00E35213" w:rsidP="00E35213">
            <w:pPr>
              <w:jc w:val="center"/>
              <w:rPr>
                <w:b/>
              </w:rPr>
            </w:pPr>
          </w:p>
          <w:p w:rsidR="00E35213" w:rsidRPr="00E35213" w:rsidRDefault="00E35213" w:rsidP="00E35213">
            <w:pPr>
              <w:jc w:val="center"/>
            </w:pPr>
            <w:r w:rsidRPr="00E35213">
              <w:t>TUL</w:t>
            </w:r>
          </w:p>
        </w:tc>
        <w:tc>
          <w:tcPr>
            <w:tcW w:w="1416" w:type="dxa"/>
          </w:tcPr>
          <w:p w:rsidR="00E35213" w:rsidRDefault="00E35213" w:rsidP="00E35213">
            <w:pPr>
              <w:jc w:val="center"/>
            </w:pPr>
          </w:p>
          <w:p w:rsidR="00E35213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2019</w:t>
            </w:r>
          </w:p>
        </w:tc>
      </w:tr>
      <w:tr w:rsidR="00E35213" w:rsidRPr="000B1AAB" w:rsidTr="00BE36B5">
        <w:tc>
          <w:tcPr>
            <w:tcW w:w="1067" w:type="dxa"/>
          </w:tcPr>
          <w:p w:rsidR="00E35213" w:rsidRPr="008C3671" w:rsidRDefault="00E35213" w:rsidP="00E35213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3" w:rsidRPr="008C3671" w:rsidRDefault="00E35213" w:rsidP="00E35213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E35213" w:rsidRPr="008C3671" w:rsidRDefault="00E35213" w:rsidP="00E35213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E35213" w:rsidRPr="008C3671" w:rsidRDefault="00E35213" w:rsidP="00E35213">
            <w:pPr>
              <w:ind w:left="506" w:hanging="506"/>
              <w:jc w:val="center"/>
            </w:pPr>
          </w:p>
        </w:tc>
      </w:tr>
      <w:tr w:rsidR="00E35213" w:rsidRPr="000B1AAB" w:rsidTr="00BE36B5">
        <w:tc>
          <w:tcPr>
            <w:tcW w:w="1067" w:type="dxa"/>
          </w:tcPr>
          <w:p w:rsidR="00E35213" w:rsidRPr="008C3671" w:rsidRDefault="00E35213" w:rsidP="00E35213">
            <w:pPr>
              <w:jc w:val="center"/>
            </w:pPr>
            <w:r>
              <w:t>B</w:t>
            </w:r>
          </w:p>
        </w:tc>
        <w:tc>
          <w:tcPr>
            <w:tcW w:w="6450" w:type="dxa"/>
          </w:tcPr>
          <w:p w:rsidR="00E35213" w:rsidRDefault="00D11149" w:rsidP="00E35213">
            <w:r>
              <w:t>Výzkum použití geofyzikálních metod</w:t>
            </w:r>
          </w:p>
          <w:p w:rsidR="00D11149" w:rsidRPr="008C3671" w:rsidRDefault="00D11149" w:rsidP="00E35213">
            <w:r>
              <w:t xml:space="preserve">Realizace </w:t>
            </w:r>
            <w:proofErr w:type="spellStart"/>
            <w:r>
              <w:t>gf</w:t>
            </w:r>
            <w:proofErr w:type="spellEnd"/>
            <w:r>
              <w:t xml:space="preserve"> měření s upravenou metodikou, jejich vyhodnocení</w:t>
            </w:r>
          </w:p>
        </w:tc>
        <w:tc>
          <w:tcPr>
            <w:tcW w:w="1557" w:type="dxa"/>
          </w:tcPr>
          <w:p w:rsidR="00E35213" w:rsidRPr="00E35213" w:rsidRDefault="00D11149" w:rsidP="00E35213">
            <w:pPr>
              <w:jc w:val="center"/>
            </w:pPr>
            <w:proofErr w:type="spellStart"/>
            <w:r>
              <w:t>GEOtest</w:t>
            </w:r>
            <w:proofErr w:type="spellEnd"/>
          </w:p>
        </w:tc>
        <w:tc>
          <w:tcPr>
            <w:tcW w:w="1416" w:type="dxa"/>
          </w:tcPr>
          <w:p w:rsidR="00E35213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2020</w:t>
            </w:r>
          </w:p>
        </w:tc>
      </w:tr>
      <w:tr w:rsidR="00E35213" w:rsidRPr="000B1AAB" w:rsidTr="00BE36B5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E35213" w:rsidRPr="008C3671" w:rsidRDefault="00E35213" w:rsidP="00E35213">
            <w:pPr>
              <w:jc w:val="center"/>
            </w:pPr>
            <w:r>
              <w:t>C</w:t>
            </w:r>
          </w:p>
        </w:tc>
        <w:tc>
          <w:tcPr>
            <w:tcW w:w="6450" w:type="dxa"/>
          </w:tcPr>
          <w:p w:rsidR="00E35213" w:rsidRDefault="00D11149" w:rsidP="00E35213">
            <w:r>
              <w:t>Výzkum použití geotechnických metod</w:t>
            </w:r>
          </w:p>
          <w:p w:rsidR="00D11149" w:rsidRPr="008C3671" w:rsidRDefault="00D11149" w:rsidP="00E35213">
            <w:r>
              <w:t>Geologické mapování a model v oblasti aplikace vrtů, laboratorní testování materiálových vlastností, aplikace rentgenového počítačového tomografu</w:t>
            </w:r>
          </w:p>
        </w:tc>
        <w:tc>
          <w:tcPr>
            <w:tcW w:w="1557" w:type="dxa"/>
          </w:tcPr>
          <w:p w:rsidR="00D11149" w:rsidRDefault="00D11149" w:rsidP="00E35213">
            <w:pPr>
              <w:jc w:val="center"/>
            </w:pPr>
          </w:p>
          <w:p w:rsidR="00E35213" w:rsidRPr="00E35213" w:rsidRDefault="00D11149" w:rsidP="00E35213">
            <w:pPr>
              <w:jc w:val="center"/>
            </w:pPr>
            <w:r>
              <w:t>ÚGN</w:t>
            </w:r>
          </w:p>
        </w:tc>
        <w:tc>
          <w:tcPr>
            <w:tcW w:w="1416" w:type="dxa"/>
          </w:tcPr>
          <w:p w:rsidR="00D11149" w:rsidRDefault="00D11149" w:rsidP="00E35213">
            <w:pPr>
              <w:jc w:val="center"/>
            </w:pPr>
          </w:p>
          <w:p w:rsidR="00E35213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2020</w:t>
            </w:r>
          </w:p>
        </w:tc>
      </w:tr>
      <w:tr w:rsidR="00E35213" w:rsidRPr="000B1AAB" w:rsidTr="00BE36B5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E35213" w:rsidRPr="008C3671" w:rsidRDefault="00E35213" w:rsidP="00E35213">
            <w:pPr>
              <w:jc w:val="center"/>
            </w:pPr>
            <w:r>
              <w:t>D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E35213" w:rsidRDefault="00D11149" w:rsidP="00E35213">
            <w:r>
              <w:t>Vývoj softwarových modulů</w:t>
            </w:r>
          </w:p>
          <w:p w:rsidR="00D11149" w:rsidRPr="008C3671" w:rsidRDefault="00D11149" w:rsidP="00E35213">
            <w:r>
              <w:t>Implementace dílčích metod a SW modulů, příprava testů, testování dílčích metod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11149" w:rsidRDefault="00D11149" w:rsidP="00E35213">
            <w:pPr>
              <w:jc w:val="center"/>
            </w:pPr>
          </w:p>
          <w:p w:rsidR="00E35213" w:rsidRPr="00E35213" w:rsidRDefault="00D11149" w:rsidP="00E35213">
            <w:pPr>
              <w:jc w:val="center"/>
            </w:pPr>
            <w:r>
              <w:t>TUL</w:t>
            </w:r>
          </w:p>
        </w:tc>
        <w:tc>
          <w:tcPr>
            <w:tcW w:w="1416" w:type="dxa"/>
          </w:tcPr>
          <w:p w:rsidR="00E35213" w:rsidRPr="00E35213" w:rsidRDefault="00E35213" w:rsidP="00E35213">
            <w:pPr>
              <w:jc w:val="center"/>
              <w:rPr>
                <w:rStyle w:val="Zdraznnjemn"/>
              </w:rPr>
            </w:pPr>
            <w:r>
              <w:t>Přechází do r. 2020</w:t>
            </w:r>
          </w:p>
        </w:tc>
      </w:tr>
      <w:tr w:rsidR="00E35213" w:rsidRPr="000B1AAB" w:rsidTr="00BE36B5">
        <w:tc>
          <w:tcPr>
            <w:tcW w:w="1067" w:type="dxa"/>
            <w:tcBorders>
              <w:right w:val="nil"/>
            </w:tcBorders>
          </w:tcPr>
          <w:p w:rsidR="00E35213" w:rsidRPr="008C3671" w:rsidRDefault="00E35213" w:rsidP="00E35213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3" w:rsidRPr="008C3671" w:rsidRDefault="00E35213" w:rsidP="00E35213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3" w:rsidRPr="008C3671" w:rsidRDefault="00E35213" w:rsidP="00E35213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E35213" w:rsidRPr="008C3671" w:rsidRDefault="00E35213" w:rsidP="00E35213">
            <w:pPr>
              <w:ind w:left="506" w:hanging="506"/>
              <w:jc w:val="center"/>
            </w:pPr>
          </w:p>
        </w:tc>
      </w:tr>
      <w:tr w:rsidR="00E35213" w:rsidRPr="000B1AAB" w:rsidTr="00BE36B5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E35213" w:rsidRPr="008C3671" w:rsidRDefault="00D11149" w:rsidP="00E35213">
            <w:pPr>
              <w:jc w:val="center"/>
            </w:pPr>
            <w:r>
              <w:t>B</w:t>
            </w:r>
          </w:p>
        </w:tc>
        <w:tc>
          <w:tcPr>
            <w:tcW w:w="6450" w:type="dxa"/>
          </w:tcPr>
          <w:p w:rsidR="00E35213" w:rsidRDefault="00D11149" w:rsidP="00D11149">
            <w:r>
              <w:t>Výzkum použití geofyzikálních metod</w:t>
            </w:r>
          </w:p>
          <w:p w:rsidR="00D11149" w:rsidRPr="008C3671" w:rsidRDefault="00D11149" w:rsidP="00D11149">
            <w:r>
              <w:t xml:space="preserve">Opakovaná </w:t>
            </w:r>
            <w:proofErr w:type="spellStart"/>
            <w:r>
              <w:t>gf</w:t>
            </w:r>
            <w:proofErr w:type="spellEnd"/>
            <w:r>
              <w:t xml:space="preserve"> měření s výslednou metodikou, vyhodnocení měření za tři roky</w:t>
            </w:r>
          </w:p>
        </w:tc>
        <w:tc>
          <w:tcPr>
            <w:tcW w:w="1557" w:type="dxa"/>
          </w:tcPr>
          <w:p w:rsidR="00E35213" w:rsidRDefault="00E35213" w:rsidP="00E35213">
            <w:pPr>
              <w:jc w:val="center"/>
            </w:pPr>
          </w:p>
          <w:p w:rsidR="00D11149" w:rsidRPr="008C3671" w:rsidRDefault="00D11149" w:rsidP="00E35213">
            <w:pPr>
              <w:jc w:val="center"/>
            </w:pPr>
            <w:proofErr w:type="spellStart"/>
            <w:r>
              <w:t>GEOtest</w:t>
            </w:r>
            <w:proofErr w:type="spellEnd"/>
          </w:p>
        </w:tc>
        <w:tc>
          <w:tcPr>
            <w:tcW w:w="1416" w:type="dxa"/>
          </w:tcPr>
          <w:p w:rsidR="00D11149" w:rsidRDefault="00D11149" w:rsidP="00E35213">
            <w:pPr>
              <w:ind w:left="506" w:hanging="506"/>
              <w:jc w:val="center"/>
            </w:pPr>
          </w:p>
          <w:p w:rsidR="00E35213" w:rsidRPr="008C3671" w:rsidRDefault="00D11149" w:rsidP="00E35213">
            <w:pPr>
              <w:ind w:left="506" w:hanging="506"/>
              <w:jc w:val="center"/>
            </w:pPr>
            <w:r>
              <w:t>12/2020</w:t>
            </w:r>
          </w:p>
        </w:tc>
      </w:tr>
      <w:tr w:rsidR="00E35213" w:rsidRPr="000B1AAB" w:rsidTr="00BE36B5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E35213" w:rsidRPr="008C3671" w:rsidRDefault="00D11149" w:rsidP="00E35213">
            <w:pPr>
              <w:jc w:val="center"/>
            </w:pPr>
            <w:r>
              <w:t>C</w:t>
            </w:r>
          </w:p>
        </w:tc>
        <w:tc>
          <w:tcPr>
            <w:tcW w:w="6450" w:type="dxa"/>
          </w:tcPr>
          <w:p w:rsidR="00E35213" w:rsidRDefault="00D11149" w:rsidP="00E35213">
            <w:r>
              <w:t>Výzkum použití geotechnických metod</w:t>
            </w:r>
          </w:p>
          <w:p w:rsidR="00D11149" w:rsidRPr="008C3671" w:rsidRDefault="00D11149" w:rsidP="00E35213">
            <w:r>
              <w:t>Třetí cyklus aplikace geotechnických metod, laboratorní testování materiálových vlastností, aplikace rentgenového počítačového tomografu, sumarizace výsledků</w:t>
            </w:r>
          </w:p>
        </w:tc>
        <w:tc>
          <w:tcPr>
            <w:tcW w:w="1557" w:type="dxa"/>
          </w:tcPr>
          <w:p w:rsidR="00E35213" w:rsidRDefault="00E35213" w:rsidP="00E35213">
            <w:pPr>
              <w:jc w:val="center"/>
              <w:rPr>
                <w:b/>
              </w:rPr>
            </w:pPr>
          </w:p>
          <w:p w:rsidR="00D11149" w:rsidRPr="00D11149" w:rsidRDefault="00D11149" w:rsidP="00E35213">
            <w:pPr>
              <w:jc w:val="center"/>
            </w:pPr>
            <w:r w:rsidRPr="00D11149">
              <w:t>ÚGN</w:t>
            </w:r>
          </w:p>
        </w:tc>
        <w:tc>
          <w:tcPr>
            <w:tcW w:w="1416" w:type="dxa"/>
          </w:tcPr>
          <w:p w:rsidR="00D11149" w:rsidRDefault="00D11149" w:rsidP="00E35213">
            <w:pPr>
              <w:ind w:left="506" w:hanging="506"/>
              <w:jc w:val="center"/>
            </w:pPr>
          </w:p>
          <w:p w:rsidR="00E35213" w:rsidRPr="008C3671" w:rsidRDefault="00D11149" w:rsidP="00E35213">
            <w:pPr>
              <w:ind w:left="506" w:hanging="506"/>
              <w:jc w:val="center"/>
            </w:pPr>
            <w:r>
              <w:t>12/2020</w:t>
            </w:r>
          </w:p>
        </w:tc>
      </w:tr>
      <w:tr w:rsidR="00E35213" w:rsidRPr="000B1AAB" w:rsidTr="00D11149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E35213" w:rsidRPr="008C3671" w:rsidRDefault="00D11149" w:rsidP="00E35213">
            <w:pPr>
              <w:jc w:val="center"/>
            </w:pPr>
            <w:r>
              <w:t>D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E35213" w:rsidRDefault="00D11149" w:rsidP="00E35213">
            <w:r>
              <w:t>Vývoj softwarových modulů</w:t>
            </w:r>
          </w:p>
          <w:p w:rsidR="00D11149" w:rsidRPr="008C3671" w:rsidRDefault="00D11149" w:rsidP="00D11149">
            <w:r>
              <w:t>Dokončení implementace, implementace uživatelského rozhraní, dokončení testování, uživatelské testování „nulté verze“, dokumentace, zpracování etapové zprávy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35213" w:rsidRDefault="00E35213" w:rsidP="00E35213">
            <w:pPr>
              <w:jc w:val="center"/>
              <w:rPr>
                <w:b/>
              </w:rPr>
            </w:pPr>
          </w:p>
          <w:p w:rsidR="00D11149" w:rsidRPr="00D11149" w:rsidRDefault="00D11149" w:rsidP="00E35213">
            <w:pPr>
              <w:jc w:val="center"/>
            </w:pPr>
            <w:r w:rsidRPr="00D11149">
              <w:t>TUL</w:t>
            </w:r>
          </w:p>
        </w:tc>
        <w:tc>
          <w:tcPr>
            <w:tcW w:w="1416" w:type="dxa"/>
          </w:tcPr>
          <w:p w:rsidR="00D11149" w:rsidRDefault="00D11149" w:rsidP="00E35213">
            <w:pPr>
              <w:ind w:left="506" w:hanging="506"/>
              <w:jc w:val="center"/>
            </w:pPr>
          </w:p>
          <w:p w:rsidR="00E35213" w:rsidRPr="008C3671" w:rsidRDefault="00D11149" w:rsidP="00E35213">
            <w:pPr>
              <w:ind w:left="506" w:hanging="506"/>
              <w:jc w:val="center"/>
            </w:pPr>
            <w:r>
              <w:t>12/2020</w:t>
            </w:r>
          </w:p>
        </w:tc>
      </w:tr>
      <w:tr w:rsidR="00D11149" w:rsidRPr="000B1AAB" w:rsidTr="00D11149">
        <w:tc>
          <w:tcPr>
            <w:tcW w:w="1067" w:type="dxa"/>
            <w:tcBorders>
              <w:right w:val="nil"/>
            </w:tcBorders>
          </w:tcPr>
          <w:p w:rsidR="00D11149" w:rsidRDefault="00D11149" w:rsidP="00E35213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49" w:rsidRPr="00D11149" w:rsidRDefault="00D11149" w:rsidP="00D11149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Rok</w:t>
            </w:r>
            <w:r w:rsidRPr="00D11149">
              <w:rPr>
                <w:b/>
              </w:rPr>
              <w:t xml:space="preserve"> 2021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D11149" w:rsidRPr="008C3671" w:rsidRDefault="00D11149" w:rsidP="00E3521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D11149" w:rsidRDefault="00D11149" w:rsidP="00E35213">
            <w:pPr>
              <w:ind w:left="506" w:hanging="506"/>
              <w:jc w:val="center"/>
            </w:pPr>
          </w:p>
        </w:tc>
      </w:tr>
      <w:tr w:rsidR="00D11149" w:rsidRPr="000B1AAB" w:rsidTr="00D11149">
        <w:tc>
          <w:tcPr>
            <w:tcW w:w="1067" w:type="dxa"/>
          </w:tcPr>
          <w:p w:rsidR="00D11149" w:rsidRDefault="00D11149" w:rsidP="00E35213">
            <w:pPr>
              <w:jc w:val="center"/>
            </w:pPr>
          </w:p>
          <w:p w:rsidR="00D11149" w:rsidRDefault="00D11149" w:rsidP="00E35213">
            <w:pPr>
              <w:jc w:val="center"/>
            </w:pPr>
            <w:r>
              <w:t>E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:rsidR="00D11149" w:rsidRDefault="00D11149" w:rsidP="00E35213">
            <w:r>
              <w:t>Finalizace projektu</w:t>
            </w:r>
          </w:p>
          <w:p w:rsidR="00D11149" w:rsidRPr="008C3671" w:rsidRDefault="00D11149" w:rsidP="00E35213">
            <w:r>
              <w:t>Dokončení projektu, dokončení výsledků, zpracování závěrečné zprávy projektu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11149" w:rsidRDefault="00D11149" w:rsidP="00E35213">
            <w:pPr>
              <w:jc w:val="center"/>
            </w:pPr>
            <w:proofErr w:type="spellStart"/>
            <w:r w:rsidRPr="00D11149">
              <w:t>GEOtest</w:t>
            </w:r>
            <w:proofErr w:type="spellEnd"/>
            <w:r>
              <w:t>,</w:t>
            </w:r>
          </w:p>
          <w:p w:rsidR="00D11149" w:rsidRPr="00D11149" w:rsidRDefault="00D11149" w:rsidP="00E35213">
            <w:pPr>
              <w:jc w:val="center"/>
            </w:pPr>
            <w:r>
              <w:t>ÚGN, TUL</w:t>
            </w:r>
          </w:p>
        </w:tc>
        <w:tc>
          <w:tcPr>
            <w:tcW w:w="1416" w:type="dxa"/>
          </w:tcPr>
          <w:p w:rsidR="00D11149" w:rsidRDefault="00D11149" w:rsidP="00E35213">
            <w:pPr>
              <w:ind w:left="506" w:hanging="506"/>
              <w:jc w:val="center"/>
            </w:pPr>
          </w:p>
          <w:p w:rsidR="00D11149" w:rsidRDefault="00D11149" w:rsidP="00E35213">
            <w:pPr>
              <w:ind w:left="506" w:hanging="506"/>
              <w:jc w:val="center"/>
            </w:pPr>
            <w:r>
              <w:t>04/2021</w:t>
            </w:r>
          </w:p>
        </w:tc>
      </w:tr>
    </w:tbl>
    <w:p w:rsidR="00D11149" w:rsidRDefault="00D11149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E35213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ÚGN – Ústav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geoniky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AV ČR,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., TUL – Technická univerzita v Liberci</w:t>
      </w: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11149"/>
    <w:rsid w:val="00D3599C"/>
    <w:rsid w:val="00D40E82"/>
    <w:rsid w:val="00D84EA1"/>
    <w:rsid w:val="00D91E50"/>
    <w:rsid w:val="00DD7BCC"/>
    <w:rsid w:val="00E12691"/>
    <w:rsid w:val="00E25E65"/>
    <w:rsid w:val="00E35213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E35213"/>
    <w:rPr>
      <w:i/>
      <w:iCs/>
      <w:color w:val="0000D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4FE1A436.dotm</Template>
  <TotalTime>493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2017-07-11T13:55:00Z</cp:lastPrinted>
  <dcterms:created xsi:type="dcterms:W3CDTF">2016-08-30T13:22:00Z</dcterms:created>
  <dcterms:modified xsi:type="dcterms:W3CDTF">2017-07-11T13:59:00Z</dcterms:modified>
</cp:coreProperties>
</file>