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9D25A7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9D25A7" w:rsidRPr="007D1134">
        <w:rPr>
          <w:sz w:val="20"/>
        </w:rPr>
      </w:r>
      <w:r w:rsidR="009D25A7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9D25A7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9D25A7" w:rsidRPr="007D1134">
        <w:rPr>
          <w:sz w:val="20"/>
        </w:rPr>
      </w:r>
      <w:r w:rsidR="009D25A7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3213A9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9D25A7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9D25A7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9D25A7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Pr="007D1134">
              <w:rPr>
                <w:sz w:val="20"/>
              </w:rPr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D25A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D25A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D25A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D25A7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Pr="007D1134">
              <w:rPr>
                <w:sz w:val="16"/>
              </w:rPr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3213A9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3213A9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05257B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05257B" w:rsidP="003F4C7D">
            <w:pPr>
              <w:rPr>
                <w:sz w:val="18"/>
              </w:rPr>
            </w:pPr>
            <w:r>
              <w:rPr>
                <w:sz w:val="18"/>
              </w:rPr>
              <w:t>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05257B" w:rsidP="00756B68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FB" w:rsidRDefault="002811FB" w:rsidP="00E26E3A">
      <w:pPr>
        <w:spacing w:line="240" w:lineRule="auto"/>
      </w:pPr>
      <w:r>
        <w:separator/>
      </w:r>
    </w:p>
  </w:endnote>
  <w:endnote w:type="continuationSeparator" w:id="0">
    <w:p w:rsidR="002811FB" w:rsidRDefault="002811F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FB" w:rsidRDefault="002811FB" w:rsidP="00E26E3A">
      <w:pPr>
        <w:spacing w:line="240" w:lineRule="auto"/>
      </w:pPr>
      <w:r>
        <w:separator/>
      </w:r>
    </w:p>
  </w:footnote>
  <w:footnote w:type="continuationSeparator" w:id="0">
    <w:p w:rsidR="002811FB" w:rsidRDefault="002811F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3213A9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FA3408" w:rsidRDefault="00FA3408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FA3408" w:rsidRDefault="00FA3408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982607-1194/2013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257B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11FB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13A9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3890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25A7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3408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7FE8B6-6421-4DF1-839F-CE3B3CEA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Zábojníková Naděžda</cp:lastModifiedBy>
  <cp:revision>4</cp:revision>
  <cp:lastPrinted>2010-06-16T05:44:00Z</cp:lastPrinted>
  <dcterms:created xsi:type="dcterms:W3CDTF">2017-08-03T10:35:00Z</dcterms:created>
  <dcterms:modified xsi:type="dcterms:W3CDTF">2017-08-03T10:37:00Z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