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823B5" w:rsidP="00F823B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F823B5" w:rsidRDefault="00F823B5" w:rsidP="00F823B5">
      <w:pPr>
        <w:numPr>
          <w:ilvl w:val="1"/>
          <w:numId w:val="21"/>
        </w:numPr>
      </w:pPr>
      <w:proofErr w:type="spellStart"/>
      <w:r>
        <w:t>Prům</w:t>
      </w:r>
      <w:r w:rsidR="00E563D6">
        <w:t>x</w:t>
      </w:r>
      <w:proofErr w:type="spellEnd"/>
    </w:p>
    <w:p w:rsidR="00F823B5" w:rsidRDefault="00F823B5" w:rsidP="00E563D6">
      <w:pPr>
        <w:numPr>
          <w:ilvl w:val="1"/>
          <w:numId w:val="21"/>
        </w:numPr>
      </w:pPr>
      <w:r>
        <w:t xml:space="preserve">Pro </w:t>
      </w:r>
      <w:r w:rsidR="00E563D6">
        <w:t>x</w:t>
      </w:r>
    </w:p>
    <w:p w:rsidR="00F823B5" w:rsidRDefault="00F823B5" w:rsidP="00E563D6">
      <w:pPr>
        <w:numPr>
          <w:ilvl w:val="1"/>
          <w:numId w:val="21"/>
        </w:numPr>
      </w:pPr>
      <w:r>
        <w:t xml:space="preserve">Cena </w:t>
      </w:r>
      <w:r w:rsidR="00E563D6">
        <w:t>x</w:t>
      </w:r>
    </w:p>
    <w:p w:rsidR="00F823B5" w:rsidRDefault="00F823B5" w:rsidP="00E563D6">
      <w:pPr>
        <w:numPr>
          <w:ilvl w:val="1"/>
          <w:numId w:val="21"/>
        </w:numPr>
        <w:spacing w:after="0"/>
      </w:pPr>
      <w:r>
        <w:t xml:space="preserve">Cena </w:t>
      </w:r>
      <w:r w:rsidR="00E563D6">
        <w:t>x</w:t>
      </w:r>
    </w:p>
    <w:p w:rsidR="00F823B5" w:rsidRDefault="00F823B5" w:rsidP="00E563D6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Násl</w:t>
      </w:r>
      <w:r w:rsidR="00E563D6">
        <w:t>x</w:t>
      </w:r>
      <w:proofErr w:type="spellEnd"/>
    </w:p>
    <w:p w:rsidR="00F823B5" w:rsidRDefault="00F823B5" w:rsidP="00F823B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F823B5" w:rsidRDefault="00F823B5" w:rsidP="00F823B5">
      <w:pPr>
        <w:numPr>
          <w:ilvl w:val="0"/>
          <w:numId w:val="0"/>
        </w:numPr>
        <w:spacing w:before="120" w:after="0" w:line="240" w:lineRule="auto"/>
        <w:jc w:val="both"/>
      </w:pPr>
    </w:p>
    <w:p w:rsidR="00F823B5" w:rsidRDefault="00F823B5" w:rsidP="00F823B5">
      <w:pPr>
        <w:numPr>
          <w:ilvl w:val="0"/>
          <w:numId w:val="0"/>
        </w:numPr>
        <w:spacing w:before="120" w:after="0" w:line="240" w:lineRule="auto"/>
        <w:jc w:val="both"/>
      </w:pPr>
    </w:p>
    <w:p w:rsidR="00F823B5" w:rsidRDefault="00F823B5" w:rsidP="00F823B5">
      <w:pPr>
        <w:numPr>
          <w:ilvl w:val="0"/>
          <w:numId w:val="0"/>
        </w:numPr>
        <w:spacing w:before="120" w:after="0" w:line="240" w:lineRule="auto"/>
        <w:jc w:val="both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both"/>
        <w:sectPr w:rsidR="00F823B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both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both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</w:p>
    <w:p w:rsidR="00F823B5" w:rsidRDefault="00E563D6" w:rsidP="00F823B5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F823B5" w:rsidRDefault="00E563D6" w:rsidP="00F823B5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F823B5" w:rsidRDefault="00F823B5" w:rsidP="00F823B5">
      <w:pPr>
        <w:numPr>
          <w:ilvl w:val="0"/>
          <w:numId w:val="0"/>
        </w:numPr>
        <w:spacing w:after="0" w:line="240" w:lineRule="auto"/>
        <w:jc w:val="center"/>
      </w:pPr>
    </w:p>
    <w:p w:rsidR="00F823B5" w:rsidRDefault="00E563D6" w:rsidP="00F823B5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F823B5" w:rsidRPr="00F823B5" w:rsidRDefault="00E563D6" w:rsidP="00F823B5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F823B5" w:rsidRPr="00F823B5" w:rsidSect="00F823B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563D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563D6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276CC" wp14:editId="38545F3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823B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7D61C39" wp14:editId="0C057C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F823B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982607-0863/2017 -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98A7EEE" wp14:editId="61345FE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D305FF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2018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1581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108F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3D6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23B5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34B7F-6236-4091-B893-9C6D7C89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Vaňkátová Dana</cp:lastModifiedBy>
  <cp:revision>3</cp:revision>
  <cp:lastPrinted>2017-07-21T11:34:00Z</cp:lastPrinted>
  <dcterms:created xsi:type="dcterms:W3CDTF">2017-07-21T11:35:00Z</dcterms:created>
  <dcterms:modified xsi:type="dcterms:W3CDTF">2017-07-21T11:35:00Z</dcterms:modified>
</cp:coreProperties>
</file>