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02" w:rsidRDefault="005D54E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E14F03">
        <w:rPr>
          <w:rFonts w:ascii="Arial" w:hAnsi="Arial" w:cs="Arial"/>
          <w:sz w:val="24"/>
          <w:szCs w:val="24"/>
        </w:rPr>
        <w:tab/>
      </w:r>
      <w:r w:rsidR="00E14F0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A60402" w:rsidRDefault="00A6040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Odběratel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služby města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A60402" w:rsidRDefault="00E14F0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000158</w:t>
      </w:r>
    </w:p>
    <w:p w:rsidR="00A60402" w:rsidRDefault="00E14F0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Dělnická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60402" w:rsidRDefault="00E14F0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1012</w:t>
      </w:r>
    </w:p>
    <w:p w:rsidR="00A60402" w:rsidRDefault="00E14F0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60402" w:rsidRDefault="00E14F0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vložka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Způsob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60402" w:rsidRDefault="00E14F0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A60402" w:rsidRDefault="00A604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Telefon </w:t>
      </w:r>
      <w:proofErr w:type="spellStart"/>
      <w:r w:rsidR="005D54E4">
        <w:rPr>
          <w:rFonts w:ascii="Arial" w:hAnsi="Arial" w:cs="Arial"/>
          <w:color w:val="000000"/>
          <w:sz w:val="16"/>
          <w:szCs w:val="16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Fax </w:t>
      </w:r>
      <w:proofErr w:type="spellStart"/>
      <w:r w:rsidR="005D54E4">
        <w:rPr>
          <w:rFonts w:ascii="Arial" w:hAnsi="Arial" w:cs="Arial"/>
          <w:color w:val="000000"/>
          <w:sz w:val="16"/>
          <w:szCs w:val="16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proofErr w:type="spellStart"/>
      <w:r w:rsidR="005D54E4">
        <w:rPr>
          <w:rFonts w:ascii="Arial" w:hAnsi="Arial" w:cs="Arial"/>
          <w:sz w:val="24"/>
          <w:szCs w:val="24"/>
        </w:rPr>
        <w:t>xxxxxx</w:t>
      </w:r>
      <w:proofErr w:type="spellEnd"/>
    </w:p>
    <w:p w:rsidR="00A60402" w:rsidRDefault="00A6040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Místo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určení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CENTROPROJEKT GROUP a.s.</w:t>
      </w:r>
    </w:p>
    <w:p w:rsidR="00A60402" w:rsidRDefault="00A6040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Štefánikova 167</w:t>
      </w:r>
    </w:p>
    <w:p w:rsidR="00A60402" w:rsidRDefault="00E14F0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76001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Zlín</w:t>
      </w:r>
    </w:p>
    <w:p w:rsidR="00A60402" w:rsidRDefault="00A604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27.07.2017</w:t>
      </w:r>
      <w:proofErr w:type="gramEnd"/>
    </w:p>
    <w:p w:rsidR="00A60402" w:rsidRDefault="00E14F0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A60402" w:rsidRDefault="00E14F0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Požadovaný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01643541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CZ01643541</w:t>
      </w:r>
    </w:p>
    <w:p w:rsidR="00A60402" w:rsidRDefault="00A6040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položky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A60402" w:rsidRDefault="00A6040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250 000,00</w:t>
      </w:r>
    </w:p>
    <w:p w:rsidR="00A60402" w:rsidRDefault="00A6040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Kč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250 000,00</w:t>
      </w:r>
    </w:p>
    <w:p w:rsidR="00A60402" w:rsidRDefault="00A6040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A60402" w:rsidRDefault="00E14F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A60402" w:rsidRDefault="00E14F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dokumentaci pro provádění stavby (DPS) část měření a regulace</w:t>
      </w:r>
    </w:p>
    <w:p w:rsidR="00A60402" w:rsidRDefault="00E14F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7B628E">
        <w:rPr>
          <w:rFonts w:ascii="Arial" w:hAnsi="Arial" w:cs="Arial"/>
          <w:color w:val="000000"/>
          <w:sz w:val="20"/>
          <w:szCs w:val="20"/>
        </w:rPr>
        <w:t>xxxxxxx</w:t>
      </w:r>
      <w:bookmarkStart w:id="0" w:name="_GoBack"/>
      <w:bookmarkEnd w:id="0"/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54E4" w:rsidRDefault="005D54E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54E4" w:rsidRDefault="005D54E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54E4" w:rsidRDefault="005D54E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54E4" w:rsidRDefault="005D54E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54E4" w:rsidRDefault="005D54E4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0402" w:rsidRDefault="00A60402">
      <w:pPr>
        <w:widowControl w:val="0"/>
        <w:autoSpaceDE w:val="0"/>
        <w:autoSpaceDN w:val="0"/>
        <w:adjustRightInd w:val="0"/>
        <w:spacing w:after="0" w:line="1583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Úhrada za objednané zboží bude uskutečněna do 30 dnů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od</w:t>
      </w:r>
      <w:proofErr w:type="gramEnd"/>
    </w:p>
    <w:p w:rsidR="00A60402" w:rsidRDefault="00E14F0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doručení daňového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oprávněné osoby</w:t>
      </w:r>
    </w:p>
    <w:p w:rsidR="00A60402" w:rsidRDefault="00E14F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A60402" w:rsidRDefault="00A604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A60402" w:rsidRDefault="00E14F0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proofErr w:type="spellStart"/>
      <w:r w:rsidR="005D54E4">
        <w:rPr>
          <w:rFonts w:ascii="Arial" w:hAnsi="Arial" w:cs="Arial"/>
          <w:color w:val="000000"/>
          <w:sz w:val="20"/>
          <w:szCs w:val="20"/>
        </w:rPr>
        <w:t>xxxxxxx</w:t>
      </w:r>
      <w:proofErr w:type="spellEnd"/>
      <w:proofErr w:type="gramEnd"/>
    </w:p>
    <w:p w:rsidR="00A60402" w:rsidRDefault="00E14F0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004000158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14F03" w:rsidRDefault="00E14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14F0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E4"/>
    <w:rsid w:val="005D54E4"/>
    <w:rsid w:val="007B628E"/>
    <w:rsid w:val="00A60402"/>
    <w:rsid w:val="00E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72B3CEEE.dotm</Template>
  <TotalTime>45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3</cp:revision>
  <cp:lastPrinted>2017-08-02T07:30:00Z</cp:lastPrinted>
  <dcterms:created xsi:type="dcterms:W3CDTF">2017-08-02T07:37:00Z</dcterms:created>
  <dcterms:modified xsi:type="dcterms:W3CDTF">2017-08-02T09:56:00Z</dcterms:modified>
</cp:coreProperties>
</file>