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8E" w:rsidRDefault="0027300E" w:rsidP="00FF7A8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</w:t>
      </w:r>
      <w:r w:rsidR="00FF7A8E"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FF7A8E" w:rsidRDefault="00FF7A8E" w:rsidP="00FF7A8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982507-1776/2013, E2017/12516/D2</w:t>
      </w:r>
    </w:p>
    <w:p w:rsidR="00FF7A8E" w:rsidRDefault="00FF7A8E" w:rsidP="00FF7A8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7300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7300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Olga Skalská, obchodní ředitel regionu, </w:t>
      </w:r>
    </w:p>
    <w:p w:rsidR="00FF7A8E" w:rsidRDefault="00FF7A8E" w:rsidP="0027300E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VČ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</w:p>
    <w:p w:rsidR="00FF7A8E" w:rsidRDefault="00FF7A8E" w:rsidP="00FF7A8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7A8E" w:rsidRDefault="00FF7A8E" w:rsidP="00FF7A8E">
      <w:pPr>
        <w:numPr>
          <w:ilvl w:val="0"/>
          <w:numId w:val="0"/>
        </w:numPr>
        <w:spacing w:after="0" w:line="240" w:lineRule="auto"/>
        <w:ind w:left="142"/>
      </w:pPr>
    </w:p>
    <w:p w:rsidR="00FF7A8E" w:rsidRDefault="00ED56C5" w:rsidP="00FF7A8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7300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ED56C5">
        <w:t>xxx</w:t>
      </w: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</w:p>
    <w:p w:rsidR="00FF7A8E" w:rsidRDefault="00FF7A8E" w:rsidP="00FF7A8E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FF7A8E" w:rsidRDefault="00FF7A8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7A8E" w:rsidRPr="00FF7A8E" w:rsidRDefault="00FF7A8E" w:rsidP="00FF7A8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7A8E" w:rsidRPr="00FF7A8E" w:rsidRDefault="00FF7A8E" w:rsidP="00FF7A8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982507-1776/2013 ze dne </w:t>
      </w:r>
      <w:proofErr w:type="gramStart"/>
      <w:r>
        <w:t>2.12.2013</w:t>
      </w:r>
      <w:proofErr w:type="gramEnd"/>
      <w:r>
        <w:t xml:space="preserve"> (dále jen "Dohoda"), a to následujícím způsobem:</w:t>
      </w:r>
    </w:p>
    <w:p w:rsidR="00FF7A8E" w:rsidRDefault="00FF7A8E" w:rsidP="00FF7A8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</w:t>
      </w:r>
      <w:r w:rsidR="0027300E">
        <w:t>změně v záhlaví Uživatele:</w:t>
      </w:r>
    </w:p>
    <w:p w:rsidR="0027300E" w:rsidRPr="0027300E" w:rsidRDefault="0027300E" w:rsidP="0027300E">
      <w:pPr>
        <w:numPr>
          <w:ilvl w:val="0"/>
          <w:numId w:val="0"/>
        </w:numPr>
        <w:ind w:left="983"/>
        <w:rPr>
          <w:b/>
        </w:rPr>
      </w:pPr>
      <w:r w:rsidRPr="0027300E">
        <w:rPr>
          <w:b/>
        </w:rPr>
        <w:t>bankovní spojení:</w:t>
      </w:r>
      <w:r w:rsidRPr="0027300E">
        <w:rPr>
          <w:b/>
        </w:rPr>
        <w:tab/>
      </w:r>
      <w:r w:rsidRPr="0027300E">
        <w:rPr>
          <w:b/>
        </w:rPr>
        <w:tab/>
      </w:r>
      <w:r w:rsidR="00ED56C5">
        <w:rPr>
          <w:b/>
        </w:rPr>
        <w:t>xxx</w:t>
      </w:r>
    </w:p>
    <w:p w:rsidR="0027300E" w:rsidRPr="0027300E" w:rsidRDefault="0027300E" w:rsidP="0027300E">
      <w:pPr>
        <w:numPr>
          <w:ilvl w:val="0"/>
          <w:numId w:val="0"/>
        </w:numPr>
        <w:ind w:left="983"/>
        <w:rPr>
          <w:b/>
        </w:rPr>
      </w:pPr>
      <w:r w:rsidRPr="0027300E">
        <w:rPr>
          <w:b/>
        </w:rPr>
        <w:t>číslo účtu:</w:t>
      </w:r>
      <w:r w:rsidRPr="0027300E">
        <w:rPr>
          <w:b/>
        </w:rPr>
        <w:tab/>
      </w:r>
      <w:r w:rsidRPr="0027300E">
        <w:rPr>
          <w:b/>
        </w:rPr>
        <w:tab/>
      </w:r>
      <w:r w:rsidRPr="0027300E">
        <w:rPr>
          <w:b/>
        </w:rPr>
        <w:tab/>
      </w:r>
      <w:r w:rsidR="00ED56C5">
        <w:rPr>
          <w:b/>
        </w:rPr>
        <w:t>xxx</w:t>
      </w:r>
    </w:p>
    <w:p w:rsidR="0027300E" w:rsidRPr="00FF7A8E" w:rsidRDefault="0027300E" w:rsidP="0027300E">
      <w:pPr>
        <w:numPr>
          <w:ilvl w:val="0"/>
          <w:numId w:val="0"/>
        </w:numPr>
        <w:spacing w:after="120"/>
        <w:ind w:left="624"/>
        <w:jc w:val="both"/>
      </w:pPr>
    </w:p>
    <w:p w:rsidR="00FF7A8E" w:rsidRPr="00FF7A8E" w:rsidRDefault="00FF7A8E" w:rsidP="00FF7A8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7A8E" w:rsidRPr="00FF7A8E" w:rsidRDefault="00FF7A8E" w:rsidP="00FF7A8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7A8E" w:rsidRPr="00FF7A8E" w:rsidRDefault="0027300E" w:rsidP="00FF7A8E">
      <w:pPr>
        <w:numPr>
          <w:ilvl w:val="1"/>
          <w:numId w:val="21"/>
        </w:numPr>
        <w:spacing w:after="120"/>
        <w:ind w:left="624" w:hanging="624"/>
        <w:jc w:val="both"/>
      </w:pPr>
      <w:r>
        <w:t>Dodatek č. 2</w:t>
      </w:r>
      <w:r w:rsidR="00FF7A8E">
        <w:t xml:space="preserve"> je uzavřen dnem jeho podpisu oběma smluvními stranami.</w:t>
      </w:r>
    </w:p>
    <w:p w:rsidR="00FF7A8E" w:rsidRPr="00FF7A8E" w:rsidRDefault="0027300E" w:rsidP="00FF7A8E">
      <w:pPr>
        <w:numPr>
          <w:ilvl w:val="1"/>
          <w:numId w:val="21"/>
        </w:numPr>
        <w:spacing w:after="120"/>
        <w:ind w:left="624" w:hanging="624"/>
        <w:jc w:val="both"/>
      </w:pPr>
      <w:r>
        <w:t>Dodatek č. 2</w:t>
      </w:r>
      <w:r w:rsidR="00FF7A8E">
        <w:t xml:space="preserve"> je sepsán ve dvou vyhotoveních s platností originálu, z nichž každá ze stran obdrží po jednom výtisku.</w:t>
      </w:r>
    </w:p>
    <w:p w:rsidR="00FF7A8E" w:rsidRDefault="00FF7A8E" w:rsidP="00FF7A8E">
      <w:pPr>
        <w:numPr>
          <w:ilvl w:val="0"/>
          <w:numId w:val="0"/>
        </w:numPr>
        <w:spacing w:after="120"/>
        <w:jc w:val="both"/>
      </w:pPr>
    </w:p>
    <w:p w:rsidR="00FF7A8E" w:rsidRDefault="00FF7A8E" w:rsidP="00FF7A8E">
      <w:pPr>
        <w:numPr>
          <w:ilvl w:val="0"/>
          <w:numId w:val="0"/>
        </w:numPr>
        <w:spacing w:after="120"/>
        <w:jc w:val="both"/>
      </w:pPr>
    </w:p>
    <w:p w:rsidR="00FF7A8E" w:rsidRDefault="00FF7A8E" w:rsidP="00FF7A8E">
      <w:pPr>
        <w:numPr>
          <w:ilvl w:val="0"/>
          <w:numId w:val="0"/>
        </w:numPr>
        <w:spacing w:after="120"/>
        <w:jc w:val="both"/>
      </w:pPr>
    </w:p>
    <w:p w:rsidR="00FF7A8E" w:rsidRDefault="00FF7A8E" w:rsidP="00FF7A8E">
      <w:pPr>
        <w:numPr>
          <w:ilvl w:val="0"/>
          <w:numId w:val="0"/>
        </w:numPr>
        <w:spacing w:after="120"/>
        <w:jc w:val="both"/>
        <w:sectPr w:rsidR="00FF7A8E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7A8E" w:rsidRDefault="00FF7A8E" w:rsidP="00FF7A8E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27300E">
        <w:t>Pardubicích</w:t>
      </w:r>
      <w:r>
        <w:t xml:space="preserve"> dne </w:t>
      </w:r>
    </w:p>
    <w:p w:rsidR="00FF7A8E" w:rsidRDefault="00FF7A8E" w:rsidP="00FF7A8E">
      <w:pPr>
        <w:numPr>
          <w:ilvl w:val="0"/>
          <w:numId w:val="0"/>
        </w:numPr>
        <w:spacing w:after="120"/>
        <w:jc w:val="both"/>
      </w:pPr>
    </w:p>
    <w:p w:rsidR="00FF7A8E" w:rsidRDefault="00FF7A8E" w:rsidP="00FF7A8E">
      <w:pPr>
        <w:numPr>
          <w:ilvl w:val="0"/>
          <w:numId w:val="0"/>
        </w:numPr>
        <w:spacing w:after="120"/>
        <w:jc w:val="both"/>
      </w:pPr>
      <w:r>
        <w:t>Za ČP:</w:t>
      </w:r>
    </w:p>
    <w:p w:rsidR="00FF7A8E" w:rsidRDefault="00FF7A8E" w:rsidP="00FF7A8E">
      <w:pPr>
        <w:numPr>
          <w:ilvl w:val="0"/>
          <w:numId w:val="0"/>
        </w:numPr>
        <w:spacing w:after="120"/>
        <w:jc w:val="both"/>
      </w:pPr>
    </w:p>
    <w:p w:rsidR="00FF7A8E" w:rsidRDefault="00FF7A8E" w:rsidP="00FF7A8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7A8E" w:rsidRDefault="00FF7A8E" w:rsidP="00FF7A8E">
      <w:pPr>
        <w:numPr>
          <w:ilvl w:val="0"/>
          <w:numId w:val="0"/>
        </w:numPr>
        <w:spacing w:after="120"/>
        <w:jc w:val="center"/>
      </w:pPr>
    </w:p>
    <w:p w:rsidR="00FF7A8E" w:rsidRDefault="00FF7A8E" w:rsidP="00FF7A8E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FF7A8E" w:rsidRDefault="00FF7A8E" w:rsidP="00FF7A8E">
      <w:pPr>
        <w:numPr>
          <w:ilvl w:val="0"/>
          <w:numId w:val="0"/>
        </w:numPr>
        <w:spacing w:after="120"/>
        <w:jc w:val="center"/>
      </w:pPr>
      <w:r>
        <w:t>obchodní ředitel regionu, regionální firemní obchod VČ</w:t>
      </w:r>
    </w:p>
    <w:p w:rsidR="00FF7A8E" w:rsidRDefault="00FF7A8E" w:rsidP="00FF7A8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</w:t>
      </w:r>
      <w:r w:rsidR="0027300E">
        <w:t xml:space="preserve"> Hlinsku</w:t>
      </w:r>
      <w:r>
        <w:t xml:space="preserve"> dne </w:t>
      </w:r>
    </w:p>
    <w:p w:rsidR="00FF7A8E" w:rsidRDefault="00FF7A8E" w:rsidP="00FF7A8E">
      <w:pPr>
        <w:numPr>
          <w:ilvl w:val="0"/>
          <w:numId w:val="0"/>
        </w:numPr>
        <w:spacing w:after="120"/>
      </w:pPr>
    </w:p>
    <w:p w:rsidR="00FF7A8E" w:rsidRDefault="00FF7A8E" w:rsidP="00FF7A8E">
      <w:pPr>
        <w:numPr>
          <w:ilvl w:val="0"/>
          <w:numId w:val="0"/>
        </w:numPr>
        <w:spacing w:after="120"/>
      </w:pPr>
      <w:r>
        <w:t>Za Uživatele:</w:t>
      </w:r>
    </w:p>
    <w:p w:rsidR="00FF7A8E" w:rsidRDefault="00FF7A8E" w:rsidP="00FF7A8E">
      <w:pPr>
        <w:numPr>
          <w:ilvl w:val="0"/>
          <w:numId w:val="0"/>
        </w:numPr>
        <w:spacing w:after="120"/>
      </w:pPr>
    </w:p>
    <w:p w:rsidR="00FF7A8E" w:rsidRDefault="00FF7A8E" w:rsidP="00FF7A8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7A8E" w:rsidRDefault="00FF7A8E" w:rsidP="00FF7A8E">
      <w:pPr>
        <w:numPr>
          <w:ilvl w:val="0"/>
          <w:numId w:val="0"/>
        </w:numPr>
        <w:spacing w:after="120"/>
        <w:jc w:val="center"/>
      </w:pPr>
    </w:p>
    <w:p w:rsidR="00AA4A4D" w:rsidRPr="00FF7A8E" w:rsidRDefault="00ED56C5" w:rsidP="00FF7A8E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7A8E" w:rsidSect="00FF7A8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0B" w:rsidRDefault="00EB5D0B">
      <w:r>
        <w:separator/>
      </w:r>
    </w:p>
  </w:endnote>
  <w:endnote w:type="continuationSeparator" w:id="0">
    <w:p w:rsidR="00EB5D0B" w:rsidRDefault="00EB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74F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74F52" w:rsidRPr="00160A6D">
      <w:rPr>
        <w:sz w:val="18"/>
        <w:szCs w:val="18"/>
      </w:rPr>
      <w:fldChar w:fldCharType="separate"/>
    </w:r>
    <w:r w:rsidR="00ED56C5">
      <w:rPr>
        <w:noProof/>
        <w:sz w:val="18"/>
        <w:szCs w:val="18"/>
      </w:rPr>
      <w:t>2</w:t>
    </w:r>
    <w:r w:rsidR="00974F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74F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74F52" w:rsidRPr="00160A6D">
      <w:rPr>
        <w:sz w:val="18"/>
        <w:szCs w:val="18"/>
      </w:rPr>
      <w:fldChar w:fldCharType="separate"/>
    </w:r>
    <w:r w:rsidR="00ED56C5">
      <w:rPr>
        <w:noProof/>
        <w:sz w:val="18"/>
        <w:szCs w:val="18"/>
      </w:rPr>
      <w:t>2</w:t>
    </w:r>
    <w:r w:rsidR="00974F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0B" w:rsidRDefault="00EB5D0B">
      <w:r>
        <w:separator/>
      </w:r>
    </w:p>
  </w:footnote>
  <w:footnote w:type="continuationSeparator" w:id="0">
    <w:p w:rsidR="00EB5D0B" w:rsidRDefault="00EB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974F5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974F52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27300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</w:t>
    </w:r>
    <w:r w:rsidR="00FF7A8E"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7A8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982507-1776/2013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41043"/>
    <w:multiLevelType w:val="multilevel"/>
    <w:tmpl w:val="24A88EA4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5956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300E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55012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4F52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B5D0B"/>
    <w:rsid w:val="00EC2BC2"/>
    <w:rsid w:val="00ED56C5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A2DC-B194-4501-8956-33841DF8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3</cp:revision>
  <cp:lastPrinted>2017-07-13T08:35:00Z</cp:lastPrinted>
  <dcterms:created xsi:type="dcterms:W3CDTF">2017-07-13T08:35:00Z</dcterms:created>
  <dcterms:modified xsi:type="dcterms:W3CDTF">2017-08-02T06:24:00Z</dcterms:modified>
</cp:coreProperties>
</file>