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>
      <w:bookmarkStart w:id="0" w:name="_GoBack"/>
      <w:bookmarkEnd w:id="0"/>
    </w:p>
    <w:p w:rsidR="00A14683" w:rsidRDefault="00A14683">
      <w:r>
        <w:t>Příloha č. 1 ke smlouvě č.</w:t>
      </w:r>
      <w:r w:rsidR="002A4908">
        <w:t xml:space="preserve"> 104390904</w:t>
      </w:r>
    </w:p>
    <w:p w:rsidR="002A4908" w:rsidRDefault="002A4908" w:rsidP="002A4908">
      <w:r>
        <w:t>1</w:t>
      </w:r>
      <w:r>
        <w:tab/>
        <w:t xml:space="preserve">                    </w:t>
      </w:r>
      <w:r>
        <w:tab/>
        <w:t>KS</w:t>
      </w:r>
      <w:r>
        <w:tab/>
        <w:t>K odboč. bez vrt SAUNI 315-400 90 616557</w:t>
      </w:r>
    </w:p>
    <w:p w:rsidR="002A4908" w:rsidRDefault="002A4908" w:rsidP="002A4908">
      <w:r>
        <w:t>1</w:t>
      </w:r>
      <w:r>
        <w:tab/>
        <w:t xml:space="preserve">                    </w:t>
      </w:r>
      <w:r>
        <w:tab/>
        <w:t>KS</w:t>
      </w:r>
      <w:r>
        <w:tab/>
        <w:t>K T-kus přípoj.navrt.PE ET 315-63 615339</w:t>
      </w:r>
    </w:p>
    <w:p w:rsidR="002A4908" w:rsidRDefault="002A4908" w:rsidP="002A4908">
      <w:r>
        <w:t>3</w:t>
      </w:r>
      <w:r>
        <w:tab/>
        <w:t xml:space="preserve">                    </w:t>
      </w:r>
      <w:r>
        <w:tab/>
        <w:t>KS</w:t>
      </w:r>
      <w:r>
        <w:tab/>
        <w:t>K objímka PE ET 315 SDR11   612670</w:t>
      </w:r>
    </w:p>
    <w:p w:rsidR="002A4908" w:rsidRDefault="002A4908" w:rsidP="002A4908">
      <w:r>
        <w:t>1</w:t>
      </w:r>
      <w:r>
        <w:tab/>
        <w:t xml:space="preserve">                    </w:t>
      </w:r>
      <w:r>
        <w:tab/>
        <w:t>KS</w:t>
      </w:r>
      <w:r>
        <w:tab/>
        <w:t>K kohout kul.PE PN4 d 90</w:t>
      </w:r>
    </w:p>
    <w:p w:rsidR="002A4908" w:rsidRDefault="002A4908" w:rsidP="002A4908">
      <w:r>
        <w:t>1</w:t>
      </w:r>
      <w:r>
        <w:tab/>
        <w:t xml:space="preserve">                    </w:t>
      </w:r>
      <w:r>
        <w:tab/>
        <w:t>KS</w:t>
      </w:r>
      <w:r>
        <w:tab/>
        <w:t>K souprava zem. teles. d50-225, 0,7-1,1m</w:t>
      </w:r>
    </w:p>
    <w:p w:rsidR="002A4908" w:rsidRDefault="002A4908" w:rsidP="002A4908">
      <w:r>
        <w:t>1</w:t>
      </w:r>
      <w:r>
        <w:tab/>
        <w:t xml:space="preserve">                    </w:t>
      </w:r>
      <w:r>
        <w:tab/>
        <w:t>KS</w:t>
      </w:r>
      <w:r>
        <w:tab/>
        <w:t>poklop litinový čtvercový EURO</w:t>
      </w:r>
    </w:p>
    <w:p w:rsidR="002A4908" w:rsidRDefault="002A4908" w:rsidP="002A4908">
      <w:r>
        <w:t>3,500</w:t>
      </w:r>
      <w:r>
        <w:tab/>
        <w:t xml:space="preserve">                    </w:t>
      </w:r>
      <w:r>
        <w:tab/>
        <w:t>M</w:t>
      </w:r>
      <w:r>
        <w:tab/>
        <w:t>trubka PE100 SDR17,6 dn315 x 17,9 - 12m</w:t>
      </w:r>
    </w:p>
    <w:p w:rsidR="002A4908" w:rsidRDefault="002A4908" w:rsidP="002A4908">
      <w:r>
        <w:t>40</w:t>
      </w:r>
      <w:r>
        <w:tab/>
        <w:t xml:space="preserve">                    </w:t>
      </w:r>
      <w:r>
        <w:tab/>
        <w:t>KS</w:t>
      </w:r>
      <w:r>
        <w:tab/>
        <w:t>IZ páska 150mm x 15m Serviwrap R30A</w:t>
      </w:r>
    </w:p>
    <w:p w:rsidR="002A4908" w:rsidRDefault="002A4908" w:rsidP="002A4908">
      <w:r>
        <w:t>40</w:t>
      </w:r>
      <w:r>
        <w:tab/>
        <w:t xml:space="preserve">                    </w:t>
      </w:r>
      <w:r>
        <w:tab/>
        <w:t>KS</w:t>
      </w:r>
      <w:r>
        <w:tab/>
        <w:t>IZ páska 100mm x 15m Serviwrap R30A</w:t>
      </w:r>
    </w:p>
    <w:p w:rsidR="002A4908" w:rsidRDefault="002A4908" w:rsidP="002A4908">
      <w:r>
        <w:t>2</w:t>
      </w:r>
      <w:r>
        <w:tab/>
        <w:t xml:space="preserve">                    </w:t>
      </w:r>
      <w:r>
        <w:tab/>
        <w:t>KS</w:t>
      </w:r>
      <w:r>
        <w:tab/>
        <w:t>K kohout kul.PE PN4 d 32</w:t>
      </w:r>
    </w:p>
    <w:p w:rsidR="002A4908" w:rsidRDefault="002A4908" w:rsidP="002A4908">
      <w:r>
        <w:t>2</w:t>
      </w:r>
      <w:r>
        <w:tab/>
        <w:t xml:space="preserve">                    </w:t>
      </w:r>
      <w:r>
        <w:tab/>
        <w:t>KS</w:t>
      </w:r>
      <w:r>
        <w:tab/>
        <w:t>K souprava zem. teles. d32-40, 0,7-1,1m</w:t>
      </w:r>
    </w:p>
    <w:p w:rsidR="002A4908" w:rsidRDefault="002A4908" w:rsidP="002A4908">
      <w:r>
        <w:t>2</w:t>
      </w:r>
      <w:r>
        <w:tab/>
        <w:t xml:space="preserve">                    </w:t>
      </w:r>
      <w:r>
        <w:tab/>
        <w:t>KS</w:t>
      </w:r>
      <w:r>
        <w:tab/>
        <w:t>poklop litinový čtvercový EURO</w:t>
      </w:r>
    </w:p>
    <w:p w:rsidR="002A4908" w:rsidRDefault="002A4908" w:rsidP="002A4908">
      <w:r>
        <w:t>1</w:t>
      </w:r>
      <w:r>
        <w:tab/>
        <w:t xml:space="preserve">                    </w:t>
      </w:r>
      <w:r>
        <w:tab/>
        <w:t>KS</w:t>
      </w:r>
      <w:r>
        <w:tab/>
        <w:t>přechodka PE100-oc. SDR17 315</w:t>
      </w:r>
    </w:p>
    <w:p w:rsidR="00A14683" w:rsidRDefault="002A4908" w:rsidP="002A4908">
      <w:r>
        <w:t>100</w:t>
      </w:r>
      <w:r>
        <w:tab/>
        <w:t xml:space="preserve">                    </w:t>
      </w:r>
      <w:r>
        <w:tab/>
        <w:t>M</w:t>
      </w:r>
      <w:r>
        <w:tab/>
        <w:t>vodič CYY  2,5 mm červený</w:t>
      </w:r>
    </w:p>
    <w:sectPr w:rsidR="00A1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08"/>
    <w:rsid w:val="00167260"/>
    <w:rsid w:val="002A4908"/>
    <w:rsid w:val="00352C9A"/>
    <w:rsid w:val="004A1731"/>
    <w:rsid w:val="005152E3"/>
    <w:rsid w:val="0091753C"/>
    <w:rsid w:val="009515B7"/>
    <w:rsid w:val="00A1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yf\Desktop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0</TotalTime>
  <Pages>1</Pages>
  <Words>128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František</dc:creator>
  <cp:lastModifiedBy>Švejdová Barbara</cp:lastModifiedBy>
  <cp:revision>2</cp:revision>
  <dcterms:created xsi:type="dcterms:W3CDTF">2017-08-02T05:29:00Z</dcterms:created>
  <dcterms:modified xsi:type="dcterms:W3CDTF">2017-08-02T05:29:00Z</dcterms:modified>
</cp:coreProperties>
</file>