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 xml:space="preserve">Příloha č. 1 ke smlouvě </w:t>
      </w:r>
      <w:proofErr w:type="gramStart"/>
      <w:r>
        <w:t>č.</w:t>
      </w:r>
      <w:r w:rsidR="00714594">
        <w:t>104390898</w:t>
      </w:r>
      <w:proofErr w:type="gramEnd"/>
    </w:p>
    <w:p w:rsidR="00CF6A40" w:rsidRDefault="00CF6A40" w:rsidP="00CF6A40">
      <w:r>
        <w:t>1</w:t>
      </w:r>
      <w:r>
        <w:tab/>
        <w:t>KS</w:t>
      </w:r>
      <w:r>
        <w:tab/>
        <w:t>šoupátko EKO PLYN F4 DN 40 PN16</w:t>
      </w:r>
    </w:p>
    <w:p w:rsidR="00CF6A40" w:rsidRDefault="00CF6A40" w:rsidP="00CF6A40">
      <w:r>
        <w:t>8</w:t>
      </w:r>
      <w:r>
        <w:tab/>
        <w:t>KS</w:t>
      </w:r>
      <w:r>
        <w:tab/>
        <w:t>šroub přesný M16x 60 8.8 DIN931</w:t>
      </w:r>
    </w:p>
    <w:p w:rsidR="00CF6A40" w:rsidRDefault="00CF6A40" w:rsidP="00CF6A40">
      <w:r>
        <w:t>8</w:t>
      </w:r>
      <w:r>
        <w:tab/>
        <w:t>KS</w:t>
      </w:r>
      <w:r>
        <w:tab/>
        <w:t>matice přesná černá M16 DIN934</w:t>
      </w:r>
    </w:p>
    <w:p w:rsidR="00CF6A40" w:rsidRDefault="00CF6A40" w:rsidP="00CF6A40">
      <w:r>
        <w:t>8</w:t>
      </w:r>
      <w:r>
        <w:tab/>
        <w:t>KS</w:t>
      </w:r>
      <w:r>
        <w:tab/>
        <w:t>podložka vějíř. M 16</w:t>
      </w:r>
    </w:p>
    <w:p w:rsidR="00CF6A40" w:rsidRDefault="00CF6A40" w:rsidP="00CF6A40">
      <w:r>
        <w:t>2</w:t>
      </w:r>
      <w:r>
        <w:tab/>
        <w:t>KS</w:t>
      </w:r>
      <w:r>
        <w:tab/>
        <w:t>těsnění grafitové 82x43x1,5  PN16</w:t>
      </w:r>
    </w:p>
    <w:p w:rsidR="00CF6A40" w:rsidRDefault="00CF6A40" w:rsidP="00CF6A40">
      <w:r>
        <w:t>1</w:t>
      </w:r>
      <w:r>
        <w:tab/>
        <w:t>KS</w:t>
      </w:r>
      <w:r>
        <w:tab/>
        <w:t>přechodka PE100-oc. SDR11  50</w:t>
      </w:r>
    </w:p>
    <w:p w:rsidR="00CF6A40" w:rsidRDefault="00CF6A40" w:rsidP="00CF6A40">
      <w:r>
        <w:t>1</w:t>
      </w:r>
      <w:r>
        <w:tab/>
        <w:t>KS</w:t>
      </w:r>
      <w:r>
        <w:tab/>
        <w:t>souprava zem. AVK DN 50  0,65 - 1,1</w:t>
      </w:r>
    </w:p>
    <w:p w:rsidR="00CF6A40" w:rsidRDefault="00CF6A40" w:rsidP="00CF6A40">
      <w:r>
        <w:t>1</w:t>
      </w:r>
      <w:r>
        <w:tab/>
        <w:t>KS</w:t>
      </w:r>
      <w:r>
        <w:tab/>
        <w:t xml:space="preserve">poklop hydrantový 4055 plyn. </w:t>
      </w:r>
      <w:proofErr w:type="spellStart"/>
      <w:proofErr w:type="gramStart"/>
      <w:r>
        <w:t>vč.víka</w:t>
      </w:r>
      <w:proofErr w:type="spellEnd"/>
      <w:proofErr w:type="gramEnd"/>
    </w:p>
    <w:p w:rsidR="00CF6A40" w:rsidRDefault="00CF6A40" w:rsidP="00CF6A40">
      <w:r>
        <w:t>2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DN200 PN40</w:t>
      </w:r>
    </w:p>
    <w:p w:rsidR="00CF6A40" w:rsidRDefault="00CF6A40" w:rsidP="00CF6A40">
      <w:r>
        <w:t>1</w:t>
      </w:r>
      <w:r>
        <w:tab/>
        <w:t>KS</w:t>
      </w:r>
      <w:r>
        <w:tab/>
        <w:t>přesuvka SMU 21950001 DN200 PN16 SCHUCK</w:t>
      </w:r>
    </w:p>
    <w:p w:rsidR="00CF6A40" w:rsidRDefault="00CF6A40" w:rsidP="00CF6A40">
      <w:r>
        <w:t>2</w:t>
      </w:r>
      <w:r>
        <w:tab/>
        <w:t>M</w:t>
      </w:r>
      <w:r>
        <w:tab/>
        <w:t xml:space="preserve">trubka </w:t>
      </w:r>
      <w:proofErr w:type="spellStart"/>
      <w:r>
        <w:t>oc</w:t>
      </w:r>
      <w:proofErr w:type="spellEnd"/>
      <w:r>
        <w:t>. bezešvá DN200 - 219x 6,3</w:t>
      </w:r>
    </w:p>
    <w:p w:rsidR="00CF6A40" w:rsidRDefault="00CF6A40" w:rsidP="00CF6A40">
      <w:r>
        <w:t>2</w:t>
      </w:r>
      <w:r>
        <w:tab/>
        <w:t>KS</w:t>
      </w:r>
      <w:r>
        <w:tab/>
        <w:t>přesuvka SMU 21950001 DN200 PN16 SCHUCK</w:t>
      </w:r>
    </w:p>
    <w:p w:rsidR="00CF6A40" w:rsidRDefault="00CF6A40" w:rsidP="00CF6A40">
      <w:r>
        <w:t>1</w:t>
      </w:r>
      <w:r>
        <w:tab/>
        <w:t>KS</w:t>
      </w:r>
      <w:r>
        <w:tab/>
        <w:t xml:space="preserve">oblouk trubkový 90° </w:t>
      </w:r>
      <w:proofErr w:type="spellStart"/>
      <w:r>
        <w:t>oc</w:t>
      </w:r>
      <w:proofErr w:type="spellEnd"/>
      <w:r>
        <w:t>. DN200 - d 219,1</w:t>
      </w:r>
    </w:p>
    <w:p w:rsidR="00CF6A40" w:rsidRDefault="00CF6A40" w:rsidP="00CF6A40">
      <w:r>
        <w:t>6</w:t>
      </w:r>
      <w:r>
        <w:tab/>
        <w:t>M</w:t>
      </w:r>
      <w:r>
        <w:tab/>
        <w:t>trubka PE100RC SDR17 DN90   6m</w:t>
      </w:r>
    </w:p>
    <w:p w:rsidR="00714594" w:rsidRDefault="00CF6A40" w:rsidP="00CF6A40">
      <w:r>
        <w:t>2</w:t>
      </w:r>
      <w:r>
        <w:tab/>
        <w:t>KS</w:t>
      </w:r>
      <w:r>
        <w:tab/>
        <w:t>přechodka PE100-oc. SDR17  90</w:t>
      </w:r>
    </w:p>
    <w:p w:rsidR="00CF6A40" w:rsidRDefault="00CF6A40" w:rsidP="00CF6A40">
      <w:r>
        <w:t>6</w:t>
      </w:r>
      <w:r>
        <w:tab/>
        <w:t>M</w:t>
      </w:r>
      <w:r>
        <w:tab/>
        <w:t>trubka PE100RC SDR11 DN32   6m</w:t>
      </w:r>
    </w:p>
    <w:p w:rsidR="00CF6A40" w:rsidRDefault="00CF6A40" w:rsidP="00CF6A40">
      <w:r>
        <w:t>200</w:t>
      </w:r>
      <w:r>
        <w:tab/>
        <w:t>M</w:t>
      </w:r>
      <w:r>
        <w:tab/>
      </w:r>
      <w:proofErr w:type="spellStart"/>
      <w:r>
        <w:t>polynet</w:t>
      </w:r>
      <w:proofErr w:type="spellEnd"/>
      <w:r>
        <w:t xml:space="preserve"> dutina PP 238 žlutý</w:t>
      </w:r>
    </w:p>
    <w:p w:rsidR="00CF6A40" w:rsidRDefault="00CF6A40" w:rsidP="00CF6A40">
      <w:r>
        <w:t>300</w:t>
      </w:r>
      <w:r>
        <w:tab/>
        <w:t>M</w:t>
      </w:r>
      <w:r>
        <w:tab/>
        <w:t>vodič CYY  2,5 mm červený</w:t>
      </w:r>
    </w:p>
    <w:p w:rsidR="00CF6A40" w:rsidRDefault="00CF6A40" w:rsidP="00CF6A40">
      <w:r>
        <w:t>311</w:t>
      </w:r>
      <w:r>
        <w:tab/>
        <w:t>M</w:t>
      </w:r>
      <w:r>
        <w:tab/>
        <w:t>trubka PE100RC SDR11 DN50 100m</w:t>
      </w:r>
    </w:p>
    <w:p w:rsidR="00CF6A40" w:rsidRDefault="00CF6A40" w:rsidP="00CF6A40">
      <w:r>
        <w:t>5</w:t>
      </w:r>
      <w:r>
        <w:tab/>
        <w:t>KS</w:t>
      </w:r>
      <w:r>
        <w:tab/>
        <w:t xml:space="preserve">poklop hydrantový 4055 plyn. </w:t>
      </w:r>
      <w:proofErr w:type="spellStart"/>
      <w:proofErr w:type="gramStart"/>
      <w:r>
        <w:t>vč.víka</w:t>
      </w:r>
      <w:proofErr w:type="spellEnd"/>
      <w:proofErr w:type="gramEnd"/>
    </w:p>
    <w:p w:rsidR="00CF6A40" w:rsidRDefault="00CF6A40" w:rsidP="00CF6A40">
      <w:r>
        <w:t>22</w:t>
      </w:r>
      <w:r>
        <w:tab/>
        <w:t>M</w:t>
      </w:r>
      <w:r>
        <w:tab/>
        <w:t>trubka PE100RC SDR11 DN32 100m</w:t>
      </w:r>
    </w:p>
    <w:p w:rsidR="00CF6A40" w:rsidRDefault="00CF6A40" w:rsidP="00CF6A40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32x1" šroubení 2.1.110</w:t>
      </w:r>
    </w:p>
    <w:p w:rsidR="00CF6A40" w:rsidRDefault="00CF6A40" w:rsidP="00CF6A40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 vsuvka 2.1.180</w:t>
      </w:r>
    </w:p>
    <w:p w:rsidR="00CF6A40" w:rsidRDefault="00CF6A40" w:rsidP="00CF6A40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 objímka pro šroubení 19.1</w:t>
      </w:r>
    </w:p>
    <w:p w:rsidR="00CF6A40" w:rsidRDefault="00CF6A40" w:rsidP="00CF6A40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- držák k přišroubování 19.2</w:t>
      </w:r>
    </w:p>
    <w:p w:rsidR="00CF6A40" w:rsidRDefault="00CF6A40" w:rsidP="00CF6A40">
      <w:r>
        <w:lastRenderedPageBreak/>
        <w:t>2</w:t>
      </w:r>
      <w:r>
        <w:tab/>
        <w:t>KS</w:t>
      </w:r>
      <w:r>
        <w:tab/>
        <w:t>Regulátor HABR I ME, 30m/hod. komplet</w:t>
      </w:r>
    </w:p>
    <w:p w:rsidR="00CF6A40" w:rsidRDefault="00CF6A40" w:rsidP="00CF6A40">
      <w:r>
        <w:t>2</w:t>
      </w:r>
      <w:r>
        <w:tab/>
        <w:t>KS</w:t>
      </w:r>
      <w:r>
        <w:tab/>
        <w:t>poklop litinový k regulátoru HABR</w:t>
      </w:r>
    </w:p>
    <w:p w:rsidR="00CF6A40" w:rsidRDefault="00CF6A40" w:rsidP="00CF6A40">
      <w:r>
        <w:t>1</w:t>
      </w:r>
      <w:r>
        <w:tab/>
        <w:t>KS</w:t>
      </w:r>
      <w:r>
        <w:tab/>
        <w:t>regulátor FRANCEL B25</w:t>
      </w:r>
    </w:p>
    <w:p w:rsidR="00CF6A40" w:rsidRDefault="00CF6A40" w:rsidP="00CF6A40">
      <w:r>
        <w:t>2</w:t>
      </w:r>
      <w:r>
        <w:tab/>
        <w:t>M</w:t>
      </w:r>
      <w:r>
        <w:tab/>
        <w:t xml:space="preserve">trubka </w:t>
      </w:r>
      <w:proofErr w:type="spellStart"/>
      <w:r>
        <w:t>oc.DN</w:t>
      </w:r>
      <w:proofErr w:type="spellEnd"/>
      <w:r>
        <w:t xml:space="preserve"> 40 - 6/4"</w:t>
      </w:r>
    </w:p>
    <w:p w:rsidR="00CF6A40" w:rsidRDefault="00CF6A40" w:rsidP="00CF6A40">
      <w:r>
        <w:t>2</w:t>
      </w:r>
      <w:r>
        <w:tab/>
        <w:t>KS</w:t>
      </w:r>
      <w:r>
        <w:tab/>
        <w:t xml:space="preserve">příruba s krkem DN 40 PN 16 </w:t>
      </w:r>
      <w:proofErr w:type="spellStart"/>
      <w:r>
        <w:t>hr.těs.lišta</w:t>
      </w:r>
      <w:proofErr w:type="spellEnd"/>
    </w:p>
    <w:p w:rsidR="00CF6A40" w:rsidRDefault="00CF6A40" w:rsidP="00CF6A40"/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85530"/>
    <w:rsid w:val="00352C9A"/>
    <w:rsid w:val="004A1731"/>
    <w:rsid w:val="00714594"/>
    <w:rsid w:val="0091753C"/>
    <w:rsid w:val="009515B7"/>
    <w:rsid w:val="00A14683"/>
    <w:rsid w:val="00C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2</Pages>
  <Words>166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2017-08-02T05:26:00Z</dcterms:created>
  <dcterms:modified xsi:type="dcterms:W3CDTF">2017-08-02T05:26:00Z</dcterms:modified>
</cp:coreProperties>
</file>