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F9" w:rsidRDefault="00D206F9" w:rsidP="00587343">
      <w:pPr>
        <w:spacing w:after="0" w:line="240" w:lineRule="auto"/>
        <w:jc w:val="center"/>
        <w:rPr>
          <w:b/>
          <w:sz w:val="28"/>
          <w:szCs w:val="28"/>
        </w:rPr>
      </w:pPr>
    </w:p>
    <w:p w:rsidR="00D206F9" w:rsidRPr="00C0245D" w:rsidRDefault="00D206F9" w:rsidP="00587343">
      <w:pPr>
        <w:spacing w:after="0" w:line="240" w:lineRule="auto"/>
        <w:jc w:val="center"/>
        <w:rPr>
          <w:b/>
          <w:sz w:val="28"/>
          <w:szCs w:val="28"/>
        </w:rPr>
      </w:pPr>
      <w:r w:rsidRPr="00C0245D">
        <w:rPr>
          <w:b/>
          <w:sz w:val="28"/>
          <w:szCs w:val="28"/>
        </w:rPr>
        <w:t>OBJEDNÁVKA / SMLOUVA</w:t>
      </w:r>
    </w:p>
    <w:p w:rsidR="00D206F9" w:rsidRDefault="00D206F9" w:rsidP="00587343">
      <w:pPr>
        <w:spacing w:after="0" w:line="240" w:lineRule="auto"/>
        <w:jc w:val="center"/>
      </w:pPr>
      <w:r w:rsidRPr="00E7263E">
        <w:rPr>
          <w:b/>
        </w:rPr>
        <w:t>číslo:</w:t>
      </w:r>
      <w:r>
        <w:tab/>
        <w:t>283/060/2016</w:t>
      </w:r>
    </w:p>
    <w:p w:rsidR="00D206F9" w:rsidRPr="00E7263E" w:rsidRDefault="00D206F9" w:rsidP="00480EA5">
      <w:pPr>
        <w:spacing w:after="0" w:line="240" w:lineRule="auto"/>
        <w:jc w:val="both"/>
      </w:pPr>
    </w:p>
    <w:p w:rsidR="00D206F9" w:rsidRDefault="00D206F9" w:rsidP="00480EA5">
      <w:pPr>
        <w:spacing w:after="0" w:line="240" w:lineRule="auto"/>
        <w:jc w:val="both"/>
      </w:pPr>
      <w:r>
        <w:tab/>
      </w:r>
      <w:r>
        <w:tab/>
      </w:r>
      <w:r>
        <w:tab/>
      </w: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263E">
        <w:rPr>
          <w:b/>
        </w:rPr>
        <w:t>dodavatel:</w:t>
      </w:r>
    </w:p>
    <w:p w:rsidR="00D206F9" w:rsidRDefault="00D206F9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>
        <w:tab/>
      </w:r>
      <w:r>
        <w:tab/>
        <w:t>Město Hořovice</w:t>
      </w:r>
      <w:r>
        <w:tab/>
      </w:r>
      <w:r>
        <w:tab/>
      </w:r>
      <w:r>
        <w:tab/>
        <w:t xml:space="preserve">     ACCON managers &amp; partners, s.r.o.</w:t>
      </w:r>
    </w:p>
    <w:p w:rsidR="00D206F9" w:rsidRDefault="00D206F9" w:rsidP="00480EA5">
      <w:pPr>
        <w:spacing w:after="0" w:line="240" w:lineRule="auto"/>
        <w:jc w:val="both"/>
      </w:pPr>
      <w:r>
        <w:t>s</w:t>
      </w:r>
      <w:r w:rsidRPr="00E7263E">
        <w:rPr>
          <w:b/>
        </w:rPr>
        <w:t>ídlo</w:t>
      </w:r>
      <w:r w:rsidRPr="00E7263E">
        <w:t>:</w:t>
      </w:r>
      <w:r>
        <w:tab/>
      </w:r>
      <w:r>
        <w:tab/>
      </w:r>
      <w:r>
        <w:tab/>
        <w:t>Palackého nám. 2</w:t>
      </w:r>
      <w:r>
        <w:tab/>
      </w:r>
      <w:r>
        <w:tab/>
      </w:r>
      <w:r>
        <w:tab/>
      </w:r>
      <w:r>
        <w:tab/>
        <w:t xml:space="preserve">Šmeralova 170/31  </w:t>
      </w:r>
    </w:p>
    <w:p w:rsidR="00D206F9" w:rsidRDefault="00D206F9" w:rsidP="00480EA5">
      <w:pPr>
        <w:spacing w:after="0" w:line="240" w:lineRule="auto"/>
        <w:jc w:val="both"/>
      </w:pPr>
      <w:r w:rsidRPr="00E7263E">
        <w:rPr>
          <w:b/>
        </w:rPr>
        <w:t>PSČ  město</w:t>
      </w:r>
      <w:r w:rsidRPr="00E7263E">
        <w:t>:</w:t>
      </w:r>
      <w:r>
        <w:tab/>
      </w:r>
      <w:r>
        <w:tab/>
        <w:t>268 01  Hořovice</w:t>
      </w:r>
      <w:r>
        <w:tab/>
      </w:r>
      <w:r>
        <w:tab/>
      </w:r>
      <w:r>
        <w:tab/>
      </w:r>
      <w:r>
        <w:tab/>
        <w:t>170 00 Praha</w:t>
      </w:r>
    </w:p>
    <w:p w:rsidR="00D206F9" w:rsidRDefault="00D206F9" w:rsidP="00480EA5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>
        <w:tab/>
      </w:r>
      <w:r>
        <w:tab/>
        <w:t xml:space="preserve"> </w:t>
      </w:r>
      <w:r>
        <w:tab/>
        <w:t>00233242</w:t>
      </w:r>
      <w:r>
        <w:tab/>
      </w:r>
      <w:r>
        <w:tab/>
      </w:r>
      <w:r>
        <w:tab/>
      </w:r>
      <w:r>
        <w:tab/>
      </w:r>
      <w:r>
        <w:tab/>
        <w:t>26724791</w:t>
      </w:r>
      <w:r>
        <w:tab/>
      </w:r>
      <w:r>
        <w:tab/>
      </w:r>
    </w:p>
    <w:p w:rsidR="00D206F9" w:rsidRDefault="00D206F9" w:rsidP="00480EA5">
      <w:pPr>
        <w:spacing w:after="0" w:line="240" w:lineRule="auto"/>
        <w:jc w:val="both"/>
      </w:pPr>
      <w:r w:rsidRPr="00E7263E">
        <w:rPr>
          <w:b/>
        </w:rPr>
        <w:t>DIČ</w:t>
      </w:r>
      <w:r w:rsidRPr="00E7263E">
        <w:t>:</w:t>
      </w:r>
      <w:r>
        <w:tab/>
      </w:r>
      <w:r>
        <w:tab/>
      </w:r>
      <w:r>
        <w:tab/>
        <w:t>CZ00233242</w:t>
      </w:r>
      <w:r>
        <w:tab/>
      </w:r>
      <w:r>
        <w:tab/>
      </w:r>
      <w:r>
        <w:tab/>
      </w:r>
      <w:r>
        <w:tab/>
      </w:r>
      <w:r>
        <w:tab/>
        <w:t>CZ26724791</w:t>
      </w:r>
      <w:r>
        <w:tab/>
      </w:r>
      <w:r>
        <w:tab/>
      </w:r>
    </w:p>
    <w:p w:rsidR="00D206F9" w:rsidRDefault="00D206F9" w:rsidP="00480EA5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  <w:t>27-0363886349/0800</w:t>
      </w:r>
      <w:r>
        <w:tab/>
      </w:r>
      <w:r>
        <w:tab/>
      </w:r>
      <w:r>
        <w:tab/>
      </w:r>
      <w:r>
        <w:tab/>
        <w:t>468701339/0800</w:t>
      </w:r>
    </w:p>
    <w:p w:rsidR="00D206F9" w:rsidRDefault="00D206F9" w:rsidP="00480EA5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  <w:t>Bc. Michal Hasman MPA</w:t>
      </w:r>
      <w:r>
        <w:tab/>
      </w:r>
      <w:r>
        <w:tab/>
        <w:t xml:space="preserve">               Mgr. Mejzr MBA</w:t>
      </w:r>
    </w:p>
    <w:p w:rsidR="00D206F9" w:rsidRDefault="00D206F9" w:rsidP="00480EA5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>
        <w:tab/>
      </w:r>
      <w:bookmarkStart w:id="0" w:name="_GoBack"/>
      <w:bookmarkEnd w:id="0"/>
      <w:r>
        <w:tab/>
        <w:t>311545303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p w:rsidR="00D206F9" w:rsidRDefault="00D206F9" w:rsidP="00480EA5">
      <w:pPr>
        <w:spacing w:after="0" w:line="240" w:lineRule="auto"/>
        <w:jc w:val="both"/>
      </w:pPr>
      <w:r w:rsidRPr="00E7263E">
        <w:rPr>
          <w:b/>
        </w:rPr>
        <w:t>fax</w:t>
      </w:r>
      <w:r w:rsidRPr="00E7263E">
        <w:t>:</w:t>
      </w:r>
      <w:r>
        <w:tab/>
      </w:r>
      <w:r>
        <w:tab/>
      </w:r>
      <w:r>
        <w:tab/>
        <w:t>311545313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6F9" w:rsidRDefault="00D206F9" w:rsidP="00480EA5">
      <w:pPr>
        <w:spacing w:after="0" w:line="240" w:lineRule="auto"/>
        <w:jc w:val="both"/>
      </w:pPr>
      <w:r w:rsidRPr="00E7263E">
        <w:rPr>
          <w:b/>
        </w:rPr>
        <w:t>mail</w:t>
      </w:r>
      <w:r w:rsidRPr="00E7263E">
        <w:t>:</w:t>
      </w:r>
      <w:r>
        <w:tab/>
      </w:r>
      <w:r>
        <w:tab/>
      </w:r>
      <w:r>
        <w:tab/>
        <w:t xml:space="preserve">tajemnik@mesto-horovice.cz       </w:t>
      </w:r>
      <w:r>
        <w:tab/>
      </w:r>
      <w:r>
        <w:tab/>
      </w:r>
      <w:r>
        <w:tab/>
        <w:t xml:space="preserve">  </w:t>
      </w:r>
    </w:p>
    <w:p w:rsidR="00D206F9" w:rsidRDefault="00D206F9" w:rsidP="00480EA5">
      <w:pPr>
        <w:spacing w:after="0" w:line="240" w:lineRule="auto"/>
        <w:jc w:val="both"/>
      </w:pPr>
    </w:p>
    <w:p w:rsidR="00D206F9" w:rsidRDefault="00D206F9" w:rsidP="00480EA5">
      <w:pPr>
        <w:spacing w:after="0" w:line="240" w:lineRule="auto"/>
        <w:jc w:val="both"/>
      </w:pPr>
      <w:r>
        <w:t>Předmětem objednávky / smlouvy je dodávka následujícího zboží / služby:</w:t>
      </w:r>
    </w:p>
    <w:p w:rsidR="00D206F9" w:rsidRDefault="00D206F9" w:rsidP="00954155">
      <w:pPr>
        <w:spacing w:after="0" w:line="240" w:lineRule="auto"/>
        <w:jc w:val="both"/>
        <w:rPr>
          <w:b/>
        </w:rPr>
      </w:pPr>
    </w:p>
    <w:p w:rsidR="00D206F9" w:rsidRPr="00954155" w:rsidRDefault="00D206F9" w:rsidP="00954155">
      <w:pPr>
        <w:spacing w:after="0" w:line="240" w:lineRule="auto"/>
        <w:jc w:val="both"/>
        <w:rPr>
          <w:b/>
        </w:rPr>
      </w:pPr>
      <w:r w:rsidRPr="00E7263E">
        <w:rPr>
          <w:b/>
        </w:rPr>
        <w:t>počet</w:t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  <w:t>popis</w:t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  <w:t>celková cena v</w:t>
      </w:r>
      <w:r>
        <w:rPr>
          <w:b/>
        </w:rPr>
        <w:t> </w:t>
      </w:r>
      <w:r w:rsidRPr="00E7263E">
        <w:rPr>
          <w:b/>
        </w:rPr>
        <w:t>Kč</w:t>
      </w:r>
      <w:r>
        <w:rPr>
          <w:b/>
        </w:rPr>
        <w:t xml:space="preserve">  </w:t>
      </w:r>
    </w:p>
    <w:p w:rsidR="00D206F9" w:rsidRDefault="00D206F9" w:rsidP="00233B9A">
      <w:pPr>
        <w:tabs>
          <w:tab w:val="left" w:pos="2055"/>
        </w:tabs>
        <w:spacing w:after="0" w:line="240" w:lineRule="auto"/>
        <w:ind w:left="2055"/>
      </w:pPr>
    </w:p>
    <w:p w:rsidR="00D206F9" w:rsidRDefault="00D206F9" w:rsidP="00233B9A">
      <w:pPr>
        <w:tabs>
          <w:tab w:val="left" w:pos="2055"/>
        </w:tabs>
        <w:spacing w:after="0" w:line="240" w:lineRule="auto"/>
        <w:ind w:left="2055"/>
      </w:pPr>
      <w:r>
        <w:t>Objednáváme u Vás   zajištění finančního dozoru investora pro změnová řízení</w:t>
      </w:r>
    </w:p>
    <w:p w:rsidR="00D206F9" w:rsidRDefault="00D206F9" w:rsidP="00233B9A">
      <w:pPr>
        <w:tabs>
          <w:tab w:val="left" w:pos="2055"/>
        </w:tabs>
        <w:spacing w:after="0" w:line="240" w:lineRule="auto"/>
        <w:ind w:left="2055"/>
      </w:pPr>
      <w:r>
        <w:t>a organizace zadávacích řízení navazující na původní veřejnou zakázku na akci: „Sportovní hala v Hořovicích“ dle cenové nabídky ze dne 26.7.2016</w:t>
      </w:r>
    </w:p>
    <w:p w:rsidR="00D206F9" w:rsidRDefault="00D206F9" w:rsidP="00233B9A">
      <w:pPr>
        <w:tabs>
          <w:tab w:val="left" w:pos="2055"/>
        </w:tabs>
        <w:spacing w:after="0" w:line="240" w:lineRule="auto"/>
        <w:ind w:left="205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9.000 Kč bez DPH/měsíc</w:t>
      </w:r>
    </w:p>
    <w:p w:rsidR="00D206F9" w:rsidRDefault="00D206F9" w:rsidP="00233B9A">
      <w:pPr>
        <w:tabs>
          <w:tab w:val="left" w:pos="2055"/>
        </w:tabs>
        <w:spacing w:after="0" w:line="240" w:lineRule="auto"/>
        <w:ind w:left="20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10.890 Kč  vč. DPH/ měsíc</w:t>
      </w:r>
    </w:p>
    <w:p w:rsidR="00D206F9" w:rsidRDefault="00D206F9" w:rsidP="00A546BA">
      <w:pPr>
        <w:tabs>
          <w:tab w:val="left" w:pos="2055"/>
        </w:tabs>
        <w:spacing w:after="0" w:line="240" w:lineRule="auto"/>
        <w:jc w:val="both"/>
      </w:pPr>
    </w:p>
    <w:p w:rsidR="00D206F9" w:rsidRPr="0045500B" w:rsidRDefault="00D206F9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  <w:r w:rsidRPr="0045500B">
        <w:rPr>
          <w:sz w:val="20"/>
          <w:szCs w:val="20"/>
        </w:rPr>
        <w:t>Další ujednání:</w:t>
      </w:r>
    </w:p>
    <w:p w:rsidR="00D206F9" w:rsidRPr="0045500B" w:rsidRDefault="00D206F9" w:rsidP="00480EA5">
      <w:pPr>
        <w:spacing w:after="0" w:line="240" w:lineRule="auto"/>
        <w:jc w:val="both"/>
        <w:rPr>
          <w:b/>
          <w:sz w:val="20"/>
          <w:szCs w:val="20"/>
        </w:rPr>
      </w:pPr>
      <w:r w:rsidRPr="0045500B">
        <w:rPr>
          <w:b/>
          <w:sz w:val="20"/>
          <w:szCs w:val="20"/>
        </w:rPr>
        <w:t>Dodací</w:t>
      </w:r>
      <w:r w:rsidRPr="0045500B">
        <w:rPr>
          <w:sz w:val="20"/>
          <w:szCs w:val="20"/>
        </w:rPr>
        <w:t xml:space="preserve"> </w:t>
      </w:r>
      <w:r w:rsidRPr="0045500B">
        <w:rPr>
          <w:b/>
          <w:sz w:val="20"/>
          <w:szCs w:val="20"/>
        </w:rPr>
        <w:t>lhůta</w:t>
      </w:r>
      <w:r w:rsidRPr="0045500B">
        <w:rPr>
          <w:sz w:val="20"/>
          <w:szCs w:val="20"/>
        </w:rPr>
        <w:t xml:space="preserve"> (datum nejpozdějšího splnění dodávky:</w:t>
      </w:r>
    </w:p>
    <w:p w:rsidR="00D206F9" w:rsidRPr="0045500B" w:rsidRDefault="00D206F9" w:rsidP="00480EA5">
      <w:pPr>
        <w:spacing w:after="0" w:line="240" w:lineRule="auto"/>
        <w:jc w:val="both"/>
        <w:rPr>
          <w:sz w:val="20"/>
          <w:szCs w:val="20"/>
        </w:rPr>
      </w:pPr>
      <w:r w:rsidRPr="0045500B">
        <w:rPr>
          <w:b/>
          <w:sz w:val="20"/>
          <w:szCs w:val="20"/>
        </w:rPr>
        <w:t>Platební</w:t>
      </w:r>
      <w:r w:rsidRPr="0045500B">
        <w:rPr>
          <w:sz w:val="20"/>
          <w:szCs w:val="20"/>
        </w:rPr>
        <w:t xml:space="preserve"> </w:t>
      </w:r>
      <w:r w:rsidRPr="0045500B">
        <w:rPr>
          <w:b/>
          <w:sz w:val="20"/>
          <w:szCs w:val="20"/>
        </w:rPr>
        <w:t>podmínky</w:t>
      </w:r>
      <w:r w:rsidRPr="0045500B">
        <w:rPr>
          <w:sz w:val="20"/>
          <w:szCs w:val="20"/>
        </w:rPr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D206F9" w:rsidRPr="0045500B" w:rsidRDefault="00D206F9" w:rsidP="00480EA5">
      <w:pPr>
        <w:spacing w:after="0" w:line="240" w:lineRule="auto"/>
        <w:jc w:val="both"/>
        <w:rPr>
          <w:sz w:val="20"/>
          <w:szCs w:val="20"/>
        </w:rPr>
      </w:pPr>
      <w:r w:rsidRPr="0045500B">
        <w:rPr>
          <w:b/>
          <w:sz w:val="20"/>
          <w:szCs w:val="20"/>
        </w:rPr>
        <w:t>Smluvní</w:t>
      </w:r>
      <w:r w:rsidRPr="0045500B">
        <w:rPr>
          <w:sz w:val="20"/>
          <w:szCs w:val="20"/>
        </w:rPr>
        <w:t xml:space="preserve"> </w:t>
      </w:r>
      <w:r w:rsidRPr="0045500B">
        <w:rPr>
          <w:b/>
          <w:sz w:val="20"/>
          <w:szCs w:val="20"/>
        </w:rPr>
        <w:t>pokuty</w:t>
      </w:r>
      <w:r w:rsidRPr="0045500B">
        <w:rPr>
          <w:sz w:val="20"/>
          <w:szCs w:val="20"/>
        </w:rPr>
        <w:t>: Dodavatel zaplatí odběrateli 0,1 % z celkové ceny za každý den prodlení po dodací lhůtě.</w:t>
      </w:r>
    </w:p>
    <w:p w:rsidR="00D206F9" w:rsidRPr="0045500B" w:rsidRDefault="00D206F9" w:rsidP="00480EA5">
      <w:pPr>
        <w:spacing w:after="0" w:line="240" w:lineRule="auto"/>
        <w:jc w:val="both"/>
        <w:rPr>
          <w:sz w:val="20"/>
          <w:szCs w:val="20"/>
        </w:rPr>
      </w:pPr>
      <w:r w:rsidRPr="0045500B">
        <w:rPr>
          <w:b/>
          <w:sz w:val="20"/>
          <w:szCs w:val="20"/>
        </w:rPr>
        <w:t>Dodací</w:t>
      </w:r>
      <w:r w:rsidRPr="0045500B">
        <w:rPr>
          <w:sz w:val="20"/>
          <w:szCs w:val="20"/>
        </w:rPr>
        <w:t xml:space="preserve"> </w:t>
      </w:r>
      <w:r w:rsidRPr="0045500B">
        <w:rPr>
          <w:b/>
          <w:sz w:val="20"/>
          <w:szCs w:val="20"/>
        </w:rPr>
        <w:t>a</w:t>
      </w:r>
      <w:r w:rsidRPr="0045500B">
        <w:rPr>
          <w:sz w:val="20"/>
          <w:szCs w:val="20"/>
        </w:rPr>
        <w:t xml:space="preserve"> </w:t>
      </w:r>
      <w:r w:rsidRPr="0045500B">
        <w:rPr>
          <w:b/>
          <w:sz w:val="20"/>
          <w:szCs w:val="20"/>
        </w:rPr>
        <w:t>nákupní</w:t>
      </w:r>
      <w:r w:rsidRPr="0045500B">
        <w:rPr>
          <w:sz w:val="20"/>
          <w:szCs w:val="20"/>
        </w:rPr>
        <w:t xml:space="preserve"> </w:t>
      </w:r>
      <w:r w:rsidRPr="0045500B">
        <w:rPr>
          <w:b/>
          <w:sz w:val="20"/>
          <w:szCs w:val="20"/>
        </w:rPr>
        <w:t>podmínky</w:t>
      </w:r>
      <w:r w:rsidRPr="0045500B">
        <w:rPr>
          <w:sz w:val="20"/>
          <w:szCs w:val="20"/>
        </w:rPr>
        <w:t>: Dodávka je splněna okamžikem převzetí úplné dodávky odběratelem.</w:t>
      </w:r>
    </w:p>
    <w:p w:rsidR="00D206F9" w:rsidRPr="0045500B" w:rsidRDefault="00D206F9" w:rsidP="0045500B">
      <w:pPr>
        <w:spacing w:after="0" w:line="240" w:lineRule="auto"/>
        <w:jc w:val="both"/>
        <w:rPr>
          <w:sz w:val="20"/>
          <w:szCs w:val="20"/>
        </w:rPr>
      </w:pPr>
      <w:r w:rsidRPr="0045500B">
        <w:rPr>
          <w:b/>
          <w:sz w:val="20"/>
          <w:szCs w:val="20"/>
        </w:rPr>
        <w:t>Odpovědnost</w:t>
      </w:r>
      <w:r w:rsidRPr="0045500B">
        <w:rPr>
          <w:sz w:val="20"/>
          <w:szCs w:val="20"/>
        </w:rPr>
        <w:t xml:space="preserve"> za vady, záruky, reklamace apod., smluvními stranami odchylně dohodnuté od občanského zákoníku: Nejsou. </w:t>
      </w:r>
    </w:p>
    <w:p w:rsidR="00D206F9" w:rsidRPr="0045500B" w:rsidRDefault="00D206F9" w:rsidP="0045500B">
      <w:pPr>
        <w:spacing w:after="0" w:line="240" w:lineRule="auto"/>
        <w:jc w:val="both"/>
        <w:rPr>
          <w:sz w:val="20"/>
          <w:szCs w:val="20"/>
        </w:rPr>
      </w:pPr>
      <w:r w:rsidRPr="0045500B">
        <w:rPr>
          <w:b/>
          <w:sz w:val="20"/>
          <w:szCs w:val="20"/>
        </w:rPr>
        <w:t>Zrušení objednávky/odstoupení od smlouvy:</w:t>
      </w:r>
      <w:r w:rsidRPr="0045500B">
        <w:rPr>
          <w:sz w:val="20"/>
          <w:szCs w:val="20"/>
        </w:rPr>
        <w:t xml:space="preserve"> Odběratel má právo zrušit objednávku nebo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D206F9" w:rsidRDefault="00D206F9" w:rsidP="00480EA5">
      <w:pPr>
        <w:spacing w:after="0" w:line="240" w:lineRule="auto"/>
        <w:jc w:val="both"/>
        <w:rPr>
          <w:sz w:val="20"/>
          <w:szCs w:val="20"/>
        </w:rPr>
      </w:pPr>
      <w:r w:rsidRPr="0045500B">
        <w:rPr>
          <w:b/>
          <w:sz w:val="20"/>
          <w:szCs w:val="20"/>
        </w:rPr>
        <w:t>Termín</w:t>
      </w:r>
      <w:r w:rsidRPr="0045500B">
        <w:rPr>
          <w:sz w:val="20"/>
          <w:szCs w:val="20"/>
        </w:rPr>
        <w:t xml:space="preserve"> pro doručení dodavatelova potvrzení objednávky: 12.8.2016 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:rsidR="00D206F9" w:rsidRDefault="00D206F9" w:rsidP="00480EA5">
      <w:pPr>
        <w:spacing w:after="0" w:line="240" w:lineRule="auto"/>
        <w:jc w:val="both"/>
      </w:pPr>
    </w:p>
    <w:p w:rsidR="00D206F9" w:rsidRPr="00B60663" w:rsidRDefault="00D206F9" w:rsidP="00480EA5">
      <w:pPr>
        <w:spacing w:after="0" w:line="240" w:lineRule="auto"/>
        <w:jc w:val="both"/>
      </w:pPr>
      <w:r>
        <w:tab/>
      </w:r>
      <w:r>
        <w:tab/>
      </w:r>
      <w:r>
        <w:tab/>
      </w:r>
      <w:r>
        <w:rPr>
          <w:b/>
        </w:rPr>
        <w:t>o</w:t>
      </w:r>
      <w:r w:rsidRPr="008B1F14">
        <w:rPr>
          <w:b/>
        </w:rPr>
        <w:t>dběratel</w:t>
      </w:r>
      <w: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1F14">
        <w:rPr>
          <w:b/>
        </w:rPr>
        <w:t>dodavatel</w:t>
      </w:r>
      <w:r>
        <w:t>:</w:t>
      </w:r>
    </w:p>
    <w:p w:rsidR="00D206F9" w:rsidRDefault="00D206F9" w:rsidP="00480EA5">
      <w:pPr>
        <w:spacing w:after="0" w:line="240" w:lineRule="auto"/>
        <w:jc w:val="both"/>
      </w:pPr>
      <w:r w:rsidRPr="008B1F14">
        <w:rPr>
          <w:b/>
        </w:rPr>
        <w:t>datum</w:t>
      </w:r>
      <w:r>
        <w:t>:</w:t>
      </w:r>
      <w:r>
        <w:tab/>
      </w:r>
      <w:r>
        <w:tab/>
      </w:r>
      <w:r>
        <w:tab/>
        <w:t>2.8.2016</w:t>
      </w:r>
      <w:r>
        <w:tab/>
      </w:r>
      <w:r>
        <w:tab/>
      </w:r>
      <w:r>
        <w:tab/>
      </w:r>
      <w:r>
        <w:tab/>
      </w:r>
      <w:r>
        <w:tab/>
        <w:t>2.8.2016</w:t>
      </w:r>
    </w:p>
    <w:p w:rsidR="00D206F9" w:rsidRDefault="00D206F9" w:rsidP="00480EA5">
      <w:pPr>
        <w:spacing w:after="0" w:line="240" w:lineRule="auto"/>
        <w:jc w:val="both"/>
      </w:pPr>
      <w:r w:rsidRPr="008B1F14">
        <w:rPr>
          <w:b/>
        </w:rPr>
        <w:t>jméno</w:t>
      </w:r>
      <w:r>
        <w:t xml:space="preserve"> </w:t>
      </w:r>
      <w:r w:rsidRPr="008B1F14">
        <w:rPr>
          <w:b/>
        </w:rPr>
        <w:t>a</w:t>
      </w:r>
      <w:r>
        <w:t xml:space="preserve"> </w:t>
      </w:r>
      <w:r w:rsidRPr="008B1F14">
        <w:rPr>
          <w:b/>
        </w:rPr>
        <w:t>příjmení</w:t>
      </w:r>
      <w:r>
        <w:t>:</w:t>
      </w:r>
      <w:r>
        <w:tab/>
        <w:t xml:space="preserve">Dr. Ing. Jiří Peřina, starosta </w:t>
      </w:r>
      <w:r>
        <w:tab/>
      </w:r>
      <w:r>
        <w:tab/>
      </w:r>
      <w:r>
        <w:tab/>
        <w:t>Mgr. Drahomír Mejzr  MBA</w:t>
      </w:r>
    </w:p>
    <w:p w:rsidR="00D206F9" w:rsidRPr="0045500B" w:rsidRDefault="00D206F9" w:rsidP="00480EA5">
      <w:pPr>
        <w:spacing w:after="0" w:line="240" w:lineRule="auto"/>
        <w:jc w:val="both"/>
        <w:rPr>
          <w:b/>
        </w:rPr>
      </w:pPr>
      <w:r w:rsidRPr="0045500B">
        <w:rPr>
          <w:b/>
        </w:rPr>
        <w:t>razítko:</w:t>
      </w:r>
    </w:p>
    <w:p w:rsidR="00D206F9" w:rsidRPr="0045500B" w:rsidRDefault="00D206F9" w:rsidP="00480EA5">
      <w:pPr>
        <w:spacing w:after="0" w:line="240" w:lineRule="auto"/>
        <w:jc w:val="both"/>
        <w:rPr>
          <w:b/>
        </w:rPr>
      </w:pPr>
      <w:r w:rsidRPr="0045500B">
        <w:rPr>
          <w:b/>
        </w:rPr>
        <w:t>podpis:</w:t>
      </w:r>
    </w:p>
    <w:sectPr w:rsidR="00D206F9" w:rsidRPr="0045500B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7F1"/>
    <w:multiLevelType w:val="hybridMultilevel"/>
    <w:tmpl w:val="15E65D7C"/>
    <w:lvl w:ilvl="0" w:tplc="3EB0571A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">
    <w:nsid w:val="1BE54A73"/>
    <w:multiLevelType w:val="hybridMultilevel"/>
    <w:tmpl w:val="993C0078"/>
    <w:lvl w:ilvl="0" w:tplc="21FC18CC"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4E07BC0"/>
    <w:multiLevelType w:val="hybridMultilevel"/>
    <w:tmpl w:val="F66E80B6"/>
    <w:lvl w:ilvl="0" w:tplc="D5D4A058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63E"/>
    <w:rsid w:val="00001B5D"/>
    <w:rsid w:val="00010945"/>
    <w:rsid w:val="00010BD7"/>
    <w:rsid w:val="000460D3"/>
    <w:rsid w:val="00046751"/>
    <w:rsid w:val="000562E0"/>
    <w:rsid w:val="00061524"/>
    <w:rsid w:val="00086DE0"/>
    <w:rsid w:val="00096340"/>
    <w:rsid w:val="000B0562"/>
    <w:rsid w:val="000B7B01"/>
    <w:rsid w:val="000C2DBB"/>
    <w:rsid w:val="000D0695"/>
    <w:rsid w:val="000D482C"/>
    <w:rsid w:val="00104D31"/>
    <w:rsid w:val="00106104"/>
    <w:rsid w:val="00106E45"/>
    <w:rsid w:val="0013311F"/>
    <w:rsid w:val="001333DC"/>
    <w:rsid w:val="00137572"/>
    <w:rsid w:val="0014723A"/>
    <w:rsid w:val="001A563D"/>
    <w:rsid w:val="001B1A40"/>
    <w:rsid w:val="001C19C5"/>
    <w:rsid w:val="001C5003"/>
    <w:rsid w:val="001D209F"/>
    <w:rsid w:val="0020441B"/>
    <w:rsid w:val="002277D4"/>
    <w:rsid w:val="00233B9A"/>
    <w:rsid w:val="002375AE"/>
    <w:rsid w:val="00254D76"/>
    <w:rsid w:val="00261F39"/>
    <w:rsid w:val="00263D93"/>
    <w:rsid w:val="00266D8F"/>
    <w:rsid w:val="00273236"/>
    <w:rsid w:val="002917D2"/>
    <w:rsid w:val="0029268A"/>
    <w:rsid w:val="002A5C74"/>
    <w:rsid w:val="002B11E9"/>
    <w:rsid w:val="002B35BD"/>
    <w:rsid w:val="002D6C0E"/>
    <w:rsid w:val="002E7D06"/>
    <w:rsid w:val="002F1C1B"/>
    <w:rsid w:val="003046E0"/>
    <w:rsid w:val="0031094C"/>
    <w:rsid w:val="003253E6"/>
    <w:rsid w:val="00347848"/>
    <w:rsid w:val="003715FD"/>
    <w:rsid w:val="0037346B"/>
    <w:rsid w:val="003847D5"/>
    <w:rsid w:val="003A1A83"/>
    <w:rsid w:val="003B6F3A"/>
    <w:rsid w:val="003E38EE"/>
    <w:rsid w:val="004130FD"/>
    <w:rsid w:val="004200B8"/>
    <w:rsid w:val="00422B5B"/>
    <w:rsid w:val="00431515"/>
    <w:rsid w:val="0044671D"/>
    <w:rsid w:val="0045500B"/>
    <w:rsid w:val="004665DC"/>
    <w:rsid w:val="00477825"/>
    <w:rsid w:val="00480EA5"/>
    <w:rsid w:val="004A350F"/>
    <w:rsid w:val="004D55EE"/>
    <w:rsid w:val="004D7178"/>
    <w:rsid w:val="004F0D2A"/>
    <w:rsid w:val="005110D0"/>
    <w:rsid w:val="00513A1A"/>
    <w:rsid w:val="00522D60"/>
    <w:rsid w:val="0054379E"/>
    <w:rsid w:val="00547493"/>
    <w:rsid w:val="005506B8"/>
    <w:rsid w:val="00553C5D"/>
    <w:rsid w:val="00560650"/>
    <w:rsid w:val="005627AD"/>
    <w:rsid w:val="0057761B"/>
    <w:rsid w:val="005872C4"/>
    <w:rsid w:val="00587343"/>
    <w:rsid w:val="00594328"/>
    <w:rsid w:val="005D1B29"/>
    <w:rsid w:val="005D1B46"/>
    <w:rsid w:val="005D2E00"/>
    <w:rsid w:val="005E6C42"/>
    <w:rsid w:val="00610E95"/>
    <w:rsid w:val="00630530"/>
    <w:rsid w:val="0065088D"/>
    <w:rsid w:val="00651110"/>
    <w:rsid w:val="006549B5"/>
    <w:rsid w:val="0066110E"/>
    <w:rsid w:val="0066518D"/>
    <w:rsid w:val="006709FC"/>
    <w:rsid w:val="00670B0F"/>
    <w:rsid w:val="00672AA9"/>
    <w:rsid w:val="00683DA8"/>
    <w:rsid w:val="006B65C6"/>
    <w:rsid w:val="006C0EC7"/>
    <w:rsid w:val="006C698F"/>
    <w:rsid w:val="006D65B7"/>
    <w:rsid w:val="00725407"/>
    <w:rsid w:val="00731DF8"/>
    <w:rsid w:val="00740631"/>
    <w:rsid w:val="00752D2A"/>
    <w:rsid w:val="007A7044"/>
    <w:rsid w:val="007B29FB"/>
    <w:rsid w:val="007C107D"/>
    <w:rsid w:val="007D3A5F"/>
    <w:rsid w:val="007E3317"/>
    <w:rsid w:val="007E797F"/>
    <w:rsid w:val="00835492"/>
    <w:rsid w:val="00835529"/>
    <w:rsid w:val="008432CC"/>
    <w:rsid w:val="00855273"/>
    <w:rsid w:val="00860AEC"/>
    <w:rsid w:val="008701CB"/>
    <w:rsid w:val="00890359"/>
    <w:rsid w:val="00896AF6"/>
    <w:rsid w:val="008979CF"/>
    <w:rsid w:val="008B1F14"/>
    <w:rsid w:val="008B6F43"/>
    <w:rsid w:val="008C3706"/>
    <w:rsid w:val="008D61C7"/>
    <w:rsid w:val="008E2399"/>
    <w:rsid w:val="008F7EC0"/>
    <w:rsid w:val="00903F4F"/>
    <w:rsid w:val="00904D59"/>
    <w:rsid w:val="009131D1"/>
    <w:rsid w:val="0092192C"/>
    <w:rsid w:val="00923BDA"/>
    <w:rsid w:val="00925371"/>
    <w:rsid w:val="00954155"/>
    <w:rsid w:val="00960A7C"/>
    <w:rsid w:val="00963A7C"/>
    <w:rsid w:val="00964002"/>
    <w:rsid w:val="00967230"/>
    <w:rsid w:val="0098569D"/>
    <w:rsid w:val="009A334A"/>
    <w:rsid w:val="009D311E"/>
    <w:rsid w:val="009D54C3"/>
    <w:rsid w:val="009F1DF6"/>
    <w:rsid w:val="00A04245"/>
    <w:rsid w:val="00A05177"/>
    <w:rsid w:val="00A07CD2"/>
    <w:rsid w:val="00A11A80"/>
    <w:rsid w:val="00A261CC"/>
    <w:rsid w:val="00A26237"/>
    <w:rsid w:val="00A4659D"/>
    <w:rsid w:val="00A546BA"/>
    <w:rsid w:val="00A653A2"/>
    <w:rsid w:val="00AA25A1"/>
    <w:rsid w:val="00AA2ABC"/>
    <w:rsid w:val="00AA39EE"/>
    <w:rsid w:val="00AA6548"/>
    <w:rsid w:val="00B2100F"/>
    <w:rsid w:val="00B227AE"/>
    <w:rsid w:val="00B50900"/>
    <w:rsid w:val="00B60663"/>
    <w:rsid w:val="00B60C49"/>
    <w:rsid w:val="00B65BE7"/>
    <w:rsid w:val="00B8148C"/>
    <w:rsid w:val="00B84CBB"/>
    <w:rsid w:val="00BD7092"/>
    <w:rsid w:val="00BF5D6E"/>
    <w:rsid w:val="00C0245D"/>
    <w:rsid w:val="00C111EF"/>
    <w:rsid w:val="00C12666"/>
    <w:rsid w:val="00C21155"/>
    <w:rsid w:val="00C30F22"/>
    <w:rsid w:val="00C52AFD"/>
    <w:rsid w:val="00C545FD"/>
    <w:rsid w:val="00C76FF7"/>
    <w:rsid w:val="00C87CE7"/>
    <w:rsid w:val="00C94CC3"/>
    <w:rsid w:val="00CA08C4"/>
    <w:rsid w:val="00CB6D00"/>
    <w:rsid w:val="00CB7233"/>
    <w:rsid w:val="00CC1341"/>
    <w:rsid w:val="00CE0826"/>
    <w:rsid w:val="00CE1916"/>
    <w:rsid w:val="00CE2E74"/>
    <w:rsid w:val="00CF0A2F"/>
    <w:rsid w:val="00CF415A"/>
    <w:rsid w:val="00CF5AAC"/>
    <w:rsid w:val="00D01C4A"/>
    <w:rsid w:val="00D1655B"/>
    <w:rsid w:val="00D16E88"/>
    <w:rsid w:val="00D206F9"/>
    <w:rsid w:val="00D2297E"/>
    <w:rsid w:val="00D25690"/>
    <w:rsid w:val="00D4271B"/>
    <w:rsid w:val="00D52074"/>
    <w:rsid w:val="00D61254"/>
    <w:rsid w:val="00D63B35"/>
    <w:rsid w:val="00D65FF0"/>
    <w:rsid w:val="00D72D03"/>
    <w:rsid w:val="00D84656"/>
    <w:rsid w:val="00DB35D5"/>
    <w:rsid w:val="00DC0161"/>
    <w:rsid w:val="00DC1732"/>
    <w:rsid w:val="00DC715F"/>
    <w:rsid w:val="00DE1271"/>
    <w:rsid w:val="00E052D7"/>
    <w:rsid w:val="00E15BB1"/>
    <w:rsid w:val="00E225BF"/>
    <w:rsid w:val="00E36DCC"/>
    <w:rsid w:val="00E373D6"/>
    <w:rsid w:val="00E41469"/>
    <w:rsid w:val="00E512E1"/>
    <w:rsid w:val="00E53EB4"/>
    <w:rsid w:val="00E7263E"/>
    <w:rsid w:val="00E74B5E"/>
    <w:rsid w:val="00E8405E"/>
    <w:rsid w:val="00E85C5B"/>
    <w:rsid w:val="00EA1751"/>
    <w:rsid w:val="00EA2ACE"/>
    <w:rsid w:val="00ED70BC"/>
    <w:rsid w:val="00EE4FB4"/>
    <w:rsid w:val="00EE6F5B"/>
    <w:rsid w:val="00F12378"/>
    <w:rsid w:val="00F441A9"/>
    <w:rsid w:val="00F51D56"/>
    <w:rsid w:val="00F6651F"/>
    <w:rsid w:val="00FB3B30"/>
    <w:rsid w:val="00FD4B43"/>
    <w:rsid w:val="00FE09A8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06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404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subject/>
  <dc:creator>Ladislav Kazda</dc:creator>
  <cp:keywords/>
  <dc:description/>
  <cp:lastModifiedBy>janouskova</cp:lastModifiedBy>
  <cp:revision>5</cp:revision>
  <cp:lastPrinted>2015-12-18T09:54:00Z</cp:lastPrinted>
  <dcterms:created xsi:type="dcterms:W3CDTF">2016-08-02T10:40:00Z</dcterms:created>
  <dcterms:modified xsi:type="dcterms:W3CDTF">2016-08-02T10:55:00Z</dcterms:modified>
</cp:coreProperties>
</file>