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7535D9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E" w:rsidRDefault="00F725CE" w:rsidP="00BB2C84">
      <w:pPr>
        <w:spacing w:after="0" w:line="240" w:lineRule="auto"/>
      </w:pPr>
      <w:r>
        <w:separator/>
      </w:r>
    </w:p>
  </w:endnote>
  <w:endnote w:type="continuationSeparator" w:id="0">
    <w:p w:rsidR="00F725CE" w:rsidRDefault="00F725C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775115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775115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E" w:rsidRDefault="00F725CE" w:rsidP="00BB2C84">
      <w:pPr>
        <w:spacing w:after="0" w:line="240" w:lineRule="auto"/>
      </w:pPr>
      <w:r>
        <w:separator/>
      </w:r>
    </w:p>
  </w:footnote>
  <w:footnote w:type="continuationSeparator" w:id="0">
    <w:p w:rsidR="00F725CE" w:rsidRDefault="00F725C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7511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D038B1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Dohod</w:t>
    </w:r>
    <w:r w:rsidR="00D038B1">
      <w:rPr>
        <w:rFonts w:ascii="Arial" w:hAnsi="Arial" w:cs="Arial"/>
        <w:noProof/>
        <w:lang w:eastAsia="cs-CZ"/>
      </w:rPr>
      <w:t>a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služeb    </w:t>
    </w:r>
    <w:r w:rsidRPr="001C2D26">
      <w:rPr>
        <w:rFonts w:ascii="Arial" w:hAnsi="Arial" w:cs="Arial"/>
        <w:noProof/>
        <w:lang w:eastAsia="cs-CZ"/>
      </w:rPr>
      <w:t xml:space="preserve"> 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Číslo</w:t>
    </w:r>
    <w:r w:rsidR="00850B5C">
      <w:rPr>
        <w:rFonts w:ascii="Arial" w:hAnsi="Arial" w:cs="Arial"/>
        <w:noProof/>
        <w:lang w:eastAsia="cs-CZ"/>
      </w:rPr>
      <w:t xml:space="preserve"> 982207</w:t>
    </w:r>
    <w:r w:rsidR="00EB5524">
      <w:rPr>
        <w:rFonts w:ascii="Arial" w:hAnsi="Arial" w:cs="Arial"/>
        <w:noProof/>
        <w:lang w:eastAsia="cs-CZ"/>
      </w:rPr>
      <w:t xml:space="preserve"> – </w:t>
    </w:r>
    <w:r w:rsidR="00E049AB">
      <w:rPr>
        <w:rFonts w:ascii="Arial" w:hAnsi="Arial" w:cs="Arial"/>
        <w:noProof/>
        <w:lang w:eastAsia="cs-CZ"/>
      </w:rPr>
      <w:t>1</w:t>
    </w:r>
    <w:r w:rsidR="00D038B1">
      <w:rPr>
        <w:rFonts w:ascii="Arial" w:hAnsi="Arial" w:cs="Arial"/>
        <w:noProof/>
        <w:lang w:eastAsia="cs-CZ"/>
      </w:rPr>
      <w:t>310</w:t>
    </w:r>
    <w:r w:rsidR="00EB5524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/</w:t>
    </w:r>
    <w:r w:rsidR="00EB5524">
      <w:rPr>
        <w:rFonts w:ascii="Arial" w:hAnsi="Arial" w:cs="Arial"/>
        <w:noProof/>
        <w:lang w:eastAsia="cs-CZ"/>
      </w:rPr>
      <w:t xml:space="preserve"> 201</w:t>
    </w:r>
    <w:r w:rsidR="00D038B1">
      <w:rPr>
        <w:rFonts w:ascii="Arial" w:hAnsi="Arial" w:cs="Arial"/>
        <w:noProof/>
        <w:lang w:eastAsia="cs-CZ"/>
      </w:rPr>
      <w:t>4</w:t>
    </w:r>
    <w:r w:rsidRPr="001C2D26">
      <w:rPr>
        <w:rFonts w:ascii="Arial" w:hAnsi="Arial" w:cs="Arial"/>
        <w:noProof/>
        <w:lang w:eastAsia="cs-CZ"/>
      </w:rPr>
      <w:t xml:space="preserve">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914F62D" wp14:editId="44350AC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1EBDD8C" wp14:editId="109F087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602BF"/>
    <w:rsid w:val="00090BEF"/>
    <w:rsid w:val="000A10A1"/>
    <w:rsid w:val="000A34EA"/>
    <w:rsid w:val="000C0B03"/>
    <w:rsid w:val="000C6A07"/>
    <w:rsid w:val="000E2816"/>
    <w:rsid w:val="0010129E"/>
    <w:rsid w:val="00154B83"/>
    <w:rsid w:val="00160A6D"/>
    <w:rsid w:val="00160BAE"/>
    <w:rsid w:val="00162252"/>
    <w:rsid w:val="00174BEC"/>
    <w:rsid w:val="001C2D26"/>
    <w:rsid w:val="001D211E"/>
    <w:rsid w:val="001E712E"/>
    <w:rsid w:val="001F46E3"/>
    <w:rsid w:val="00215804"/>
    <w:rsid w:val="002235CC"/>
    <w:rsid w:val="00232CBE"/>
    <w:rsid w:val="002913F1"/>
    <w:rsid w:val="002A5F6B"/>
    <w:rsid w:val="003317F4"/>
    <w:rsid w:val="00355FFC"/>
    <w:rsid w:val="00367F2B"/>
    <w:rsid w:val="00395BA6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E56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A41F7"/>
    <w:rsid w:val="005A5625"/>
    <w:rsid w:val="005D325A"/>
    <w:rsid w:val="005F73E1"/>
    <w:rsid w:val="00602989"/>
    <w:rsid w:val="00612237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35D9"/>
    <w:rsid w:val="00775115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50B5C"/>
    <w:rsid w:val="00857729"/>
    <w:rsid w:val="008610AA"/>
    <w:rsid w:val="008A07A1"/>
    <w:rsid w:val="008A08ED"/>
    <w:rsid w:val="008A4ACF"/>
    <w:rsid w:val="008E7478"/>
    <w:rsid w:val="008F3920"/>
    <w:rsid w:val="0095032E"/>
    <w:rsid w:val="0098168D"/>
    <w:rsid w:val="00993718"/>
    <w:rsid w:val="009B5184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C7641"/>
    <w:rsid w:val="00AE693B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A5E16"/>
    <w:rsid w:val="00CB1E2D"/>
    <w:rsid w:val="00CC416D"/>
    <w:rsid w:val="00D038B1"/>
    <w:rsid w:val="00D11957"/>
    <w:rsid w:val="00D33AD6"/>
    <w:rsid w:val="00D37F53"/>
    <w:rsid w:val="00D837F0"/>
    <w:rsid w:val="00D856C6"/>
    <w:rsid w:val="00DA2C01"/>
    <w:rsid w:val="00DA453B"/>
    <w:rsid w:val="00E049AB"/>
    <w:rsid w:val="00E109A3"/>
    <w:rsid w:val="00E13657"/>
    <w:rsid w:val="00E17391"/>
    <w:rsid w:val="00E25713"/>
    <w:rsid w:val="00E5459E"/>
    <w:rsid w:val="00E6080F"/>
    <w:rsid w:val="00E608B8"/>
    <w:rsid w:val="00E75510"/>
    <w:rsid w:val="00EB5524"/>
    <w:rsid w:val="00EC1BFE"/>
    <w:rsid w:val="00F15FA1"/>
    <w:rsid w:val="00F44F2F"/>
    <w:rsid w:val="00F47DFA"/>
    <w:rsid w:val="00F50512"/>
    <w:rsid w:val="00F5065B"/>
    <w:rsid w:val="00F61D1B"/>
    <w:rsid w:val="00F725CE"/>
    <w:rsid w:val="00F8458D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2</cp:revision>
  <cp:lastPrinted>2014-11-06T09:40:00Z</cp:lastPrinted>
  <dcterms:created xsi:type="dcterms:W3CDTF">2017-06-28T09:47:00Z</dcterms:created>
  <dcterms:modified xsi:type="dcterms:W3CDTF">2017-06-28T09:47:00Z</dcterms:modified>
</cp:coreProperties>
</file>