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800469">
        <w:t xml:space="preserve"> 104390890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>šoupátko EKO PLYN F4 DN 40 PN16</w:t>
      </w:r>
    </w:p>
    <w:p w:rsidR="00800469" w:rsidRDefault="00800469" w:rsidP="00800469">
      <w:r>
        <w:t>2</w:t>
      </w:r>
      <w:r>
        <w:tab/>
        <w:t xml:space="preserve">                    </w:t>
      </w:r>
      <w:r>
        <w:tab/>
        <w:t>KS</w:t>
      </w:r>
      <w:r>
        <w:tab/>
        <w:t xml:space="preserve">příruba s krkem DN 40 PN 16 </w:t>
      </w:r>
      <w:proofErr w:type="spellStart"/>
      <w:r>
        <w:t>hr.těs.lišta</w:t>
      </w:r>
      <w:proofErr w:type="spellEnd"/>
    </w:p>
    <w:p w:rsidR="00800469" w:rsidRDefault="00800469" w:rsidP="00800469">
      <w:r>
        <w:t>2</w:t>
      </w:r>
      <w:r>
        <w:tab/>
        <w:t xml:space="preserve">                    </w:t>
      </w:r>
      <w:r>
        <w:tab/>
        <w:t>KS</w:t>
      </w:r>
      <w:r>
        <w:tab/>
        <w:t>těsnění grafitové 82x43x1,5  PN16</w:t>
      </w:r>
    </w:p>
    <w:p w:rsidR="00800469" w:rsidRDefault="00800469" w:rsidP="00800469">
      <w:r>
        <w:t>40</w:t>
      </w:r>
      <w:r>
        <w:tab/>
        <w:t xml:space="preserve">                    </w:t>
      </w:r>
      <w:r>
        <w:tab/>
        <w:t>KS</w:t>
      </w:r>
      <w:r>
        <w:tab/>
        <w:t>šroub přesný M16x 60 8.8 DIN931</w:t>
      </w:r>
    </w:p>
    <w:p w:rsidR="00800469" w:rsidRDefault="00800469" w:rsidP="00800469">
      <w:r>
        <w:t>40</w:t>
      </w:r>
      <w:r>
        <w:tab/>
        <w:t xml:space="preserve">                    </w:t>
      </w:r>
      <w:r>
        <w:tab/>
        <w:t>KS</w:t>
      </w:r>
      <w:r>
        <w:tab/>
        <w:t>matice přesná černá M16 DIN934</w:t>
      </w:r>
    </w:p>
    <w:p w:rsidR="00800469" w:rsidRDefault="00800469" w:rsidP="00800469">
      <w:r>
        <w:t>2</w:t>
      </w:r>
      <w:r>
        <w:tab/>
        <w:t xml:space="preserve">                    </w:t>
      </w:r>
      <w:r>
        <w:tab/>
        <w:t>KS</w:t>
      </w:r>
      <w:r>
        <w:tab/>
        <w:t>šoupátko EKO plyn F4 DN 50 PN16 7818027</w:t>
      </w:r>
    </w:p>
    <w:p w:rsidR="00800469" w:rsidRDefault="00800469" w:rsidP="00800469">
      <w:r>
        <w:t>4</w:t>
      </w:r>
      <w:r>
        <w:tab/>
        <w:t xml:space="preserve">                    </w:t>
      </w:r>
      <w:r>
        <w:tab/>
        <w:t>KS</w:t>
      </w:r>
      <w:r>
        <w:tab/>
        <w:t xml:space="preserve">příruba s krkem DN 50 PN 16 </w:t>
      </w:r>
      <w:proofErr w:type="spellStart"/>
      <w:r>
        <w:t>hr.těs.lišta</w:t>
      </w:r>
      <w:proofErr w:type="spellEnd"/>
    </w:p>
    <w:p w:rsidR="00800469" w:rsidRDefault="00800469" w:rsidP="00800469">
      <w:r>
        <w:t>4</w:t>
      </w:r>
      <w:r>
        <w:tab/>
        <w:t xml:space="preserve">                    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 50 PN10-40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 xml:space="preserve">šoupě AVK 3.1 DN100 F-4 </w:t>
      </w:r>
      <w:proofErr w:type="gramStart"/>
      <w:r>
        <w:t>3.1.100.P</w:t>
      </w:r>
      <w:proofErr w:type="gramEnd"/>
    </w:p>
    <w:p w:rsidR="00800469" w:rsidRDefault="00800469" w:rsidP="00800469">
      <w:r>
        <w:t>2</w:t>
      </w:r>
      <w:r>
        <w:tab/>
        <w:t xml:space="preserve">                    </w:t>
      </w:r>
      <w:r>
        <w:tab/>
        <w:t>KS</w:t>
      </w:r>
      <w:r>
        <w:tab/>
        <w:t xml:space="preserve">příruba s krkem DN100 PN 16 </w:t>
      </w:r>
      <w:proofErr w:type="spellStart"/>
      <w:r>
        <w:t>hr.těs.lišta</w:t>
      </w:r>
      <w:proofErr w:type="spellEnd"/>
    </w:p>
    <w:p w:rsidR="00800469" w:rsidRDefault="00800469" w:rsidP="00800469">
      <w:r>
        <w:t>2</w:t>
      </w:r>
      <w:r>
        <w:tab/>
        <w:t xml:space="preserve">                    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DN100 PN10-16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>souprava zem. AVK DN 50 0,45-0,7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>poklop šoupátkový plastový plyn</w:t>
      </w:r>
    </w:p>
    <w:p w:rsidR="00A14683" w:rsidRDefault="00800469" w:rsidP="00800469">
      <w:r>
        <w:t>30</w:t>
      </w:r>
      <w:r>
        <w:tab/>
        <w:t xml:space="preserve">                    </w:t>
      </w:r>
      <w:r>
        <w:tab/>
        <w:t>M</w:t>
      </w:r>
      <w:r>
        <w:tab/>
        <w:t>trubka PE100RC SDR17 DN225  12m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>přesuvka SMU 27350001 DN250 PN16 SCHUCK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>K T-kus přípoj.navrt.PE ET 315-63 615339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 xml:space="preserve">K kohout </w:t>
      </w:r>
      <w:proofErr w:type="gramStart"/>
      <w:r>
        <w:t>kul.PE</w:t>
      </w:r>
      <w:proofErr w:type="gramEnd"/>
      <w:r>
        <w:t xml:space="preserve"> PN4 d 63</w:t>
      </w:r>
    </w:p>
    <w:p w:rsidR="00800469" w:rsidRDefault="00800469" w:rsidP="00800469">
      <w:r>
        <w:t>1</w:t>
      </w:r>
      <w:r>
        <w:tab/>
        <w:t xml:space="preserve">                    </w:t>
      </w:r>
      <w:r>
        <w:tab/>
        <w:t>KS</w:t>
      </w:r>
      <w:r>
        <w:tab/>
        <w:t xml:space="preserve">záplata </w:t>
      </w:r>
      <w:proofErr w:type="spellStart"/>
      <w:r>
        <w:t>oc.potrubí</w:t>
      </w:r>
      <w:proofErr w:type="spellEnd"/>
      <w:r>
        <w:t xml:space="preserve"> DN150x150mm</w:t>
      </w:r>
    </w:p>
    <w:sectPr w:rsidR="0080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69"/>
    <w:rsid w:val="00167260"/>
    <w:rsid w:val="00352C9A"/>
    <w:rsid w:val="004A1731"/>
    <w:rsid w:val="00800469"/>
    <w:rsid w:val="00895707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166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2017-08-01T11:17:00Z</dcterms:created>
  <dcterms:modified xsi:type="dcterms:W3CDTF">2017-08-01T11:17:00Z</dcterms:modified>
</cp:coreProperties>
</file>