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B74A8A">
        <w:t>4344</w:t>
      </w:r>
    </w:p>
    <w:p w:rsidR="00B74A8A" w:rsidRDefault="00B74A8A" w:rsidP="00B74A8A">
      <w:r>
        <w:t>kohout CHUCHU DN15 PE 25 s podstavcem</w:t>
      </w:r>
    </w:p>
    <w:p w:rsidR="00DC72A2" w:rsidRDefault="00B74A8A" w:rsidP="00B74A8A">
      <w:r>
        <w:t>regulátor MESUR</w:t>
      </w:r>
      <w:bookmarkStart w:id="0" w:name="_GoBack"/>
      <w:bookmarkEnd w:id="0"/>
      <w:r>
        <w:t>A B50 roh.3/4“ SC- 1 1/2"</w:t>
      </w:r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1F5BA7"/>
    <w:rsid w:val="00210433"/>
    <w:rsid w:val="00250092"/>
    <w:rsid w:val="002503FA"/>
    <w:rsid w:val="00291C2C"/>
    <w:rsid w:val="002D51DC"/>
    <w:rsid w:val="00316A5F"/>
    <w:rsid w:val="00352C9A"/>
    <w:rsid w:val="003542F1"/>
    <w:rsid w:val="003D68EB"/>
    <w:rsid w:val="004635E8"/>
    <w:rsid w:val="004A1731"/>
    <w:rsid w:val="00605B8D"/>
    <w:rsid w:val="00607AF8"/>
    <w:rsid w:val="00667EE8"/>
    <w:rsid w:val="007D13FF"/>
    <w:rsid w:val="007E1122"/>
    <w:rsid w:val="008876F2"/>
    <w:rsid w:val="008A7C90"/>
    <w:rsid w:val="008D5147"/>
    <w:rsid w:val="0091753C"/>
    <w:rsid w:val="009515B7"/>
    <w:rsid w:val="009B3642"/>
    <w:rsid w:val="00A142D2"/>
    <w:rsid w:val="00A14683"/>
    <w:rsid w:val="00A212B8"/>
    <w:rsid w:val="00A4754E"/>
    <w:rsid w:val="00AD0F59"/>
    <w:rsid w:val="00B74A8A"/>
    <w:rsid w:val="00BB5326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1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2017-08-01T11:06:00Z</dcterms:created>
  <dcterms:modified xsi:type="dcterms:W3CDTF">2017-08-01T11:06:00Z</dcterms:modified>
</cp:coreProperties>
</file>