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F" w:rsidRDefault="00187E44">
      <w:pPr>
        <w:tabs>
          <w:tab w:val="left" w:pos="3686"/>
          <w:tab w:val="left" w:pos="9638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10795</wp:posOffset>
                </wp:positionV>
                <wp:extent cx="2468880" cy="48704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7F" w:rsidRDefault="005B1F7F" w:rsidP="002D57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7.6pt;margin-top:.85pt;width:194.4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" o:allowincell="f" strokecolor="white">
                <v:textbox>
                  <w:txbxContent>
                    <w:p w:rsidR="005B1F7F" w:rsidRDefault="005B1F7F" w:rsidP="002D57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F7F">
        <w:t xml:space="preserve">        </w:t>
      </w:r>
      <w:r w:rsidR="005B1F7F">
        <w:tab/>
      </w:r>
      <w:r w:rsidR="005B1F7F">
        <w:rPr>
          <w:sz w:val="36"/>
        </w:rPr>
        <w:tab/>
      </w:r>
    </w:p>
    <w:p w:rsidR="005B1F7F" w:rsidRDefault="005B1F7F"/>
    <w:p w:rsidR="005B1F7F" w:rsidRDefault="005B1F7F"/>
    <w:p w:rsidR="005B1F7F" w:rsidRDefault="005B1F7F">
      <w:pPr>
        <w:rPr>
          <w:rFonts w:ascii="Brooklyn" w:hAnsi="Brooklyn"/>
          <w:sz w:val="22"/>
        </w:rPr>
      </w:pPr>
    </w:p>
    <w:p w:rsidR="005B1F7F" w:rsidRDefault="005B1F7F">
      <w:pPr>
        <w:rPr>
          <w:rFonts w:ascii="Brooklyn" w:hAnsi="Brooklyn"/>
          <w:sz w:val="22"/>
        </w:rPr>
      </w:pPr>
    </w:p>
    <w:p w:rsidR="002A7806" w:rsidRPr="002A7806" w:rsidRDefault="002A7806" w:rsidP="00381DAE">
      <w:pPr>
        <w:spacing w:before="100" w:beforeAutospacing="1" w:after="100" w:afterAutospacing="1"/>
        <w:jc w:val="center"/>
        <w:outlineLvl w:val="1"/>
        <w:rPr>
          <w:rFonts w:ascii="Calibri" w:eastAsia="Arial Unicode MS" w:hAnsi="Calibri" w:cs="Arial"/>
          <w:b/>
          <w:bCs/>
          <w:i/>
          <w:sz w:val="32"/>
          <w:szCs w:val="32"/>
        </w:rPr>
      </w:pPr>
      <w:proofErr w:type="gramStart"/>
      <w:r w:rsidRPr="002A7806">
        <w:rPr>
          <w:rFonts w:ascii="Calibri" w:eastAsia="Arial Unicode MS" w:hAnsi="Calibri" w:cs="Arial"/>
          <w:b/>
          <w:bCs/>
          <w:sz w:val="36"/>
          <w:szCs w:val="36"/>
        </w:rPr>
        <w:t xml:space="preserve">OBJEDNÁVKA    </w:t>
      </w:r>
      <w:r w:rsidR="005843A1">
        <w:rPr>
          <w:rFonts w:ascii="Calibri" w:eastAsia="Arial Unicode MS" w:hAnsi="Calibri" w:cs="Arial"/>
          <w:b/>
          <w:bCs/>
          <w:i/>
          <w:sz w:val="32"/>
          <w:szCs w:val="32"/>
        </w:rPr>
        <w:t>č.</w:t>
      </w:r>
      <w:proofErr w:type="gramEnd"/>
      <w:r w:rsidR="0044048B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5843A1">
        <w:rPr>
          <w:rFonts w:ascii="Calibri" w:eastAsia="Arial Unicode MS" w:hAnsi="Calibri" w:cs="Arial"/>
          <w:b/>
          <w:bCs/>
          <w:i/>
          <w:sz w:val="32"/>
          <w:szCs w:val="32"/>
        </w:rPr>
        <w:t>/2017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44048B">
        <w:rPr>
          <w:rFonts w:ascii="Calibri" w:eastAsia="Arial Unicode MS" w:hAnsi="Calibri" w:cs="Arial"/>
          <w:b/>
          <w:bCs/>
          <w:i/>
          <w:sz w:val="32"/>
          <w:szCs w:val="32"/>
        </w:rPr>
        <w:t>MH</w:t>
      </w:r>
    </w:p>
    <w:p w:rsidR="002A7806" w:rsidRPr="002A7806" w:rsidRDefault="002A7806" w:rsidP="002A7806">
      <w:pPr>
        <w:spacing w:before="100" w:beforeAutospacing="1" w:after="100" w:afterAutospacing="1"/>
        <w:outlineLvl w:val="1"/>
        <w:rPr>
          <w:rFonts w:ascii="Calibri" w:eastAsia="Arial Unicode MS" w:hAnsi="Calibri" w:cs="Arial"/>
          <w:b/>
          <w:bCs/>
          <w:sz w:val="16"/>
          <w:szCs w:val="16"/>
        </w:rPr>
      </w:pPr>
    </w:p>
    <w:tbl>
      <w:tblPr>
        <w:tblW w:w="102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1"/>
        <w:gridCol w:w="5375"/>
      </w:tblGrid>
      <w:tr w:rsidR="002A7806" w:rsidRPr="002A7806" w:rsidTr="002A7806"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806" w:rsidRPr="002A7806" w:rsidRDefault="002A7806" w:rsidP="00F376FF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806" w:rsidRPr="002A7806" w:rsidRDefault="002A7806" w:rsidP="00F376FF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A40844" w:rsidRPr="002A7806" w:rsidTr="002A7806">
        <w:tc>
          <w:tcPr>
            <w:tcW w:w="5147" w:type="dxa"/>
            <w:tcBorders>
              <w:top w:val="single" w:sz="12" w:space="0" w:color="auto"/>
              <w:left w:val="single" w:sz="12" w:space="0" w:color="auto"/>
            </w:tcBorders>
          </w:tcPr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147" w:type="dxa"/>
            <w:tcBorders>
              <w:top w:val="single" w:sz="12" w:space="0" w:color="auto"/>
              <w:right w:val="single" w:sz="12" w:space="0" w:color="auto"/>
            </w:tcBorders>
          </w:tcPr>
          <w:p w:rsidR="00A40844" w:rsidRPr="001E1D7B" w:rsidRDefault="00A40844" w:rsidP="0044048B">
            <w:pPr>
              <w:shd w:val="clear" w:color="auto" w:fill="FFFFFF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44048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Pavel </w:t>
            </w:r>
            <w:proofErr w:type="spellStart"/>
            <w:r w:rsidR="0044048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Ehrlich</w:t>
            </w:r>
            <w:proofErr w:type="spellEnd"/>
          </w:p>
        </w:tc>
      </w:tr>
      <w:tr w:rsidR="00A40844" w:rsidRPr="002A7806" w:rsidTr="002A7806">
        <w:tc>
          <w:tcPr>
            <w:tcW w:w="5147" w:type="dxa"/>
            <w:tcBorders>
              <w:left w:val="single" w:sz="12" w:space="0" w:color="auto"/>
            </w:tcBorders>
          </w:tcPr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</w:p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767 11 Kroměříž</w:t>
            </w:r>
          </w:p>
        </w:tc>
        <w:tc>
          <w:tcPr>
            <w:tcW w:w="5147" w:type="dxa"/>
            <w:tcBorders>
              <w:right w:val="single" w:sz="12" w:space="0" w:color="auto"/>
            </w:tcBorders>
          </w:tcPr>
          <w:p w:rsidR="00747EC0" w:rsidRPr="00747EC0" w:rsidRDefault="00A40844" w:rsidP="00747EC0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1E1D7B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="0044048B">
              <w:rPr>
                <w:rFonts w:ascii="Calibri" w:hAnsi="Calibri" w:cs="Arial"/>
                <w:sz w:val="24"/>
                <w:szCs w:val="24"/>
              </w:rPr>
              <w:t>Školní 700</w:t>
            </w:r>
          </w:p>
          <w:p w:rsidR="00A40844" w:rsidRPr="001E1D7B" w:rsidRDefault="00747EC0" w:rsidP="0044048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 w:rsidR="0044048B">
              <w:rPr>
                <w:rFonts w:ascii="Calibri" w:hAnsi="Calibri" w:cs="Arial"/>
                <w:sz w:val="24"/>
                <w:szCs w:val="24"/>
              </w:rPr>
              <w:t>769 01 Holešov</w:t>
            </w:r>
          </w:p>
        </w:tc>
      </w:tr>
      <w:tr w:rsidR="00A40844" w:rsidRPr="002A7806" w:rsidTr="002A7806">
        <w:tc>
          <w:tcPr>
            <w:tcW w:w="5147" w:type="dxa"/>
            <w:tcBorders>
              <w:left w:val="single" w:sz="12" w:space="0" w:color="auto"/>
              <w:bottom w:val="single" w:sz="12" w:space="0" w:color="auto"/>
            </w:tcBorders>
          </w:tcPr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IČ:63458730                              DIČ: CZ63458730</w:t>
            </w:r>
          </w:p>
        </w:tc>
        <w:tc>
          <w:tcPr>
            <w:tcW w:w="5147" w:type="dxa"/>
            <w:tcBorders>
              <w:bottom w:val="single" w:sz="12" w:space="0" w:color="auto"/>
              <w:right w:val="single" w:sz="12" w:space="0" w:color="auto"/>
            </w:tcBorders>
          </w:tcPr>
          <w:p w:rsidR="00A40844" w:rsidRPr="001E1D7B" w:rsidRDefault="009A4DD3" w:rsidP="004404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t xml:space="preserve"> </w:t>
            </w:r>
            <w:r w:rsidR="0044048B">
              <w:rPr>
                <w:rFonts w:ascii="Calibri" w:eastAsia="Arial Unicode MS" w:hAnsi="Calibri" w:cs="Arial"/>
                <w:sz w:val="24"/>
                <w:szCs w:val="24"/>
              </w:rPr>
              <w:t>47428511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        </w:t>
            </w:r>
            <w:r w:rsidR="0044048B">
              <w:rPr>
                <w:rFonts w:ascii="Calibri" w:eastAsia="Arial Unicode MS" w:hAnsi="Calibri" w:cs="Arial"/>
                <w:sz w:val="24"/>
                <w:szCs w:val="24"/>
              </w:rPr>
              <w:t>DIČ: CZ6611020416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</w:p>
        </w:tc>
      </w:tr>
      <w:tr w:rsidR="00ED020A" w:rsidRPr="002A7806" w:rsidTr="0083476B">
        <w:trPr>
          <w:trHeight w:val="6650"/>
        </w:trPr>
        <w:tc>
          <w:tcPr>
            <w:tcW w:w="10294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551F01" w:rsidRPr="00AC0AA7" w:rsidTr="009A4DD3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551F01" w:rsidRPr="00AC0AA7" w:rsidRDefault="00551F01" w:rsidP="009A10A9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551F01" w:rsidRPr="00AC0AA7" w:rsidRDefault="00551F01" w:rsidP="009A10A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51F01" w:rsidRDefault="00551F01" w:rsidP="009A10A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Objednáváme u Vás:</w:t>
                  </w:r>
                </w:p>
                <w:p w:rsidR="00551F01" w:rsidRDefault="00551F01" w:rsidP="009A10A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747EC0" w:rsidRDefault="0044048B" w:rsidP="00747EC0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 w:val="24"/>
                      <w:szCs w:val="24"/>
                    </w:rPr>
                    <w:t>Počítačový stůl speciální uzamykatelný 8ks</w:t>
                  </w:r>
                  <w:r w:rsidR="00757937">
                    <w:rPr>
                      <w:rFonts w:ascii="Calibri" w:eastAsia="Arial Unicode MS" w:hAnsi="Calibri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4048B" w:rsidRDefault="0044048B" w:rsidP="00747EC0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b/>
                      <w:sz w:val="24"/>
                      <w:szCs w:val="24"/>
                    </w:rPr>
                    <w:t>Dveře na skříň vč. montáže 1ks</w:t>
                  </w:r>
                </w:p>
                <w:p w:rsidR="00747EC0" w:rsidRDefault="00747EC0" w:rsidP="00747EC0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747EC0" w:rsidRPr="00355B9E" w:rsidRDefault="00747EC0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ED020A" w:rsidRPr="00AD13D7" w:rsidRDefault="00ED020A" w:rsidP="00F376FF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2A7806" w:rsidRPr="002A7806" w:rsidTr="00381DAE">
        <w:trPr>
          <w:cantSplit/>
          <w:trHeight w:val="3264"/>
        </w:trPr>
        <w:tc>
          <w:tcPr>
            <w:tcW w:w="10294" w:type="dxa"/>
            <w:gridSpan w:val="2"/>
          </w:tcPr>
          <w:p w:rsidR="002A7806" w:rsidRPr="002A7806" w:rsidRDefault="00747EC0" w:rsidP="00747EC0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r w:rsidR="00757937">
              <w:rPr>
                <w:rFonts w:ascii="Calibri" w:hAnsi="Calibri" w:cs="Arial"/>
                <w:sz w:val="22"/>
                <w:szCs w:val="22"/>
              </w:rPr>
              <w:t>03. 07. 2017</w:t>
            </w:r>
          </w:p>
          <w:p w:rsidR="002A7806" w:rsidRPr="002A7806" w:rsidRDefault="002A7806" w:rsidP="00F376FF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2A7806" w:rsidRDefault="002A7806" w:rsidP="00F376FF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2A7806" w:rsidRPr="002A7806" w:rsidRDefault="002A7806" w:rsidP="005C4DED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</w:p>
          <w:p w:rsidR="002A7806" w:rsidRPr="002A7806" w:rsidRDefault="0044048B" w:rsidP="00F376FF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Bc. Hana Mozgová</w:t>
            </w:r>
          </w:p>
          <w:p w:rsidR="005C4DED" w:rsidRDefault="005C4DED" w:rsidP="005C4DED">
            <w:pPr>
              <w:jc w:val="right"/>
              <w:rPr>
                <w:rFonts w:asciiTheme="minorHAnsi" w:hAnsiTheme="minorHAnsi"/>
                <w:b/>
              </w:rPr>
            </w:pPr>
            <w:r w:rsidRPr="00806500">
              <w:rPr>
                <w:rFonts w:asciiTheme="minorHAnsi" w:hAnsiTheme="minorHAnsi"/>
                <w:b/>
              </w:rPr>
              <w:t>Potvrzení (akceptace) objednávky č. 1/2017/MH</w:t>
            </w:r>
          </w:p>
          <w:p w:rsidR="005C4DED" w:rsidRDefault="005C4DED" w:rsidP="005C4DED">
            <w:pPr>
              <w:jc w:val="right"/>
              <w:rPr>
                <w:rFonts w:asciiTheme="minorHAnsi" w:hAnsiTheme="minorHAnsi"/>
              </w:rPr>
            </w:pPr>
            <w:r w:rsidRPr="00806500">
              <w:rPr>
                <w:rFonts w:asciiTheme="minorHAnsi" w:hAnsiTheme="minorHAnsi"/>
              </w:rPr>
              <w:t xml:space="preserve">Potvrzuji Vaši objednávku, která bude </w:t>
            </w:r>
            <w:r>
              <w:rPr>
                <w:rFonts w:asciiTheme="minorHAnsi" w:hAnsiTheme="minorHAnsi"/>
              </w:rPr>
              <w:t>splněna.</w:t>
            </w:r>
          </w:p>
          <w:p w:rsidR="002A7806" w:rsidRPr="002A7806" w:rsidRDefault="002A7806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2D57F5" w:rsidRDefault="002D57F5" w:rsidP="002A7806">
      <w:pPr>
        <w:tabs>
          <w:tab w:val="left" w:pos="975"/>
        </w:tabs>
        <w:rPr>
          <w:sz w:val="24"/>
        </w:rPr>
      </w:pPr>
    </w:p>
    <w:sectPr w:rsidR="002D57F5" w:rsidSect="004F2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AF" w:rsidRDefault="00050FAF">
      <w:r>
        <w:separator/>
      </w:r>
    </w:p>
  </w:endnote>
  <w:endnote w:type="continuationSeparator" w:id="0">
    <w:p w:rsidR="00050FAF" w:rsidRDefault="0005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8E" w:rsidRDefault="00B35C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7F" w:rsidRPr="00C43F4F" w:rsidRDefault="00187E44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-313055</wp:posOffset>
              </wp:positionH>
              <wp:positionV relativeFrom="paragraph">
                <wp:posOffset>-433705</wp:posOffset>
              </wp:positionV>
              <wp:extent cx="6581775" cy="390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F4F" w:rsidRDefault="002A7806" w:rsidP="00C43F4F">
                          <w:pPr>
                            <w:pStyle w:val="Zpa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Mobil: +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420 725 761 100</w:t>
                          </w:r>
                          <w:r w:rsidR="00C43F4F">
                            <w:rPr>
                              <w:rFonts w:ascii="Arial" w:hAnsi="Arial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</w:rPr>
                            <w:t>: sekretariat</w:t>
                          </w:r>
                          <w:r w:rsidR="00C43F4F">
                            <w:rPr>
                              <w:rFonts w:ascii="Arial" w:hAnsi="Arial"/>
                              <w:sz w:val="18"/>
                            </w:rPr>
                            <w:t xml:space="preserve">@oakm.cz    Účet: 86-2969350257/0100   </w:t>
                          </w:r>
                          <w:r w:rsidR="00B35C8E">
                            <w:rPr>
                              <w:rFonts w:ascii="Arial" w:hAnsi="Arial"/>
                              <w:sz w:val="18"/>
                            </w:rPr>
                            <w:t xml:space="preserve">IČO: </w:t>
                          </w:r>
                          <w:proofErr w:type="gramStart"/>
                          <w:r w:rsidR="00B35C8E">
                            <w:rPr>
                              <w:rFonts w:ascii="Arial" w:hAnsi="Arial"/>
                              <w:sz w:val="18"/>
                            </w:rPr>
                            <w:t>63458</w:t>
                          </w:r>
                          <w:r w:rsidR="00C43F4F">
                            <w:rPr>
                              <w:rFonts w:ascii="Arial" w:hAnsi="Arial"/>
                              <w:sz w:val="18"/>
                            </w:rPr>
                            <w:t xml:space="preserve"> 30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  DIČ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</w:rPr>
                            <w:t>: CZ63458730</w:t>
                          </w: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65pt;margin-top:-34.15pt;width:518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c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" filled="f" stroked="f">
              <v:textbox>
                <w:txbxContent>
                  <w:p w:rsidR="00C43F4F" w:rsidRDefault="002A7806" w:rsidP="00C43F4F">
                    <w:pPr>
                      <w:pStyle w:val="Zpa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Mobil: +</w:t>
                    </w:r>
                    <w:proofErr w:type="gramStart"/>
                    <w:r>
                      <w:rPr>
                        <w:rFonts w:ascii="Arial" w:hAnsi="Arial"/>
                        <w:sz w:val="18"/>
                      </w:rPr>
                      <w:t>420 725 761 100</w:t>
                    </w:r>
                    <w:r w:rsidR="00C43F4F">
                      <w:rPr>
                        <w:rFonts w:ascii="Arial" w:hAnsi="Arial"/>
                        <w:sz w:val="18"/>
                      </w:rPr>
                      <w:t xml:space="preserve">    </w:t>
                    </w:r>
                    <w:r>
                      <w:rPr>
                        <w:rFonts w:ascii="Arial" w:hAnsi="Arial"/>
                        <w:sz w:val="18"/>
                      </w:rPr>
                      <w:t>Email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>: sekretariat</w:t>
                    </w:r>
                    <w:r w:rsidR="00C43F4F">
                      <w:rPr>
                        <w:rFonts w:ascii="Arial" w:hAnsi="Arial"/>
                        <w:sz w:val="18"/>
                      </w:rPr>
                      <w:t xml:space="preserve">@oakm.cz    Účet: 86-2969350257/0100   </w:t>
                    </w:r>
                    <w:r w:rsidR="00B35C8E">
                      <w:rPr>
                        <w:rFonts w:ascii="Arial" w:hAnsi="Arial"/>
                        <w:sz w:val="18"/>
                      </w:rPr>
                      <w:t xml:space="preserve">IČO: </w:t>
                    </w:r>
                    <w:proofErr w:type="gramStart"/>
                    <w:r w:rsidR="00B35C8E">
                      <w:rPr>
                        <w:rFonts w:ascii="Arial" w:hAnsi="Arial"/>
                        <w:sz w:val="18"/>
                      </w:rPr>
                      <w:t>63458</w:t>
                    </w:r>
                    <w:r w:rsidR="00C43F4F">
                      <w:rPr>
                        <w:rFonts w:ascii="Arial" w:hAnsi="Arial"/>
                        <w:sz w:val="18"/>
                      </w:rPr>
                      <w:t xml:space="preserve"> 30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  DIČ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>: CZ63458730</w:t>
                    </w: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8E" w:rsidRDefault="00B35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AF" w:rsidRDefault="00050FAF">
      <w:r>
        <w:separator/>
      </w:r>
    </w:p>
  </w:footnote>
  <w:footnote w:type="continuationSeparator" w:id="0">
    <w:p w:rsidR="00050FAF" w:rsidRDefault="0005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8E" w:rsidRDefault="00B35C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7F" w:rsidRDefault="00187E44">
    <w:pPr>
      <w:pStyle w:val="Zhlav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-359410</wp:posOffset>
          </wp:positionV>
          <wp:extent cx="7581900" cy="10723245"/>
          <wp:effectExtent l="0" t="0" r="0" b="1905"/>
          <wp:wrapNone/>
          <wp:docPr id="4" name="obrázek 4" descr="OAKM_letterhead_A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KM_letterhead_A4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8E" w:rsidRDefault="00B35C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D16"/>
    <w:multiLevelType w:val="hybridMultilevel"/>
    <w:tmpl w:val="B6626BFC"/>
    <w:lvl w:ilvl="0" w:tplc="8982DDAC">
      <w:start w:val="767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6322"/>
    <w:multiLevelType w:val="multilevel"/>
    <w:tmpl w:val="C43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03972"/>
    <w:multiLevelType w:val="hybridMultilevel"/>
    <w:tmpl w:val="DCD2F6BE"/>
    <w:lvl w:ilvl="0" w:tplc="5B345F56">
      <w:start w:val="767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C"/>
    <w:rsid w:val="00011A30"/>
    <w:rsid w:val="000432B9"/>
    <w:rsid w:val="00050FAF"/>
    <w:rsid w:val="00062485"/>
    <w:rsid w:val="00070560"/>
    <w:rsid w:val="000F5144"/>
    <w:rsid w:val="00121000"/>
    <w:rsid w:val="00152A73"/>
    <w:rsid w:val="00166508"/>
    <w:rsid w:val="00187E44"/>
    <w:rsid w:val="001A6A73"/>
    <w:rsid w:val="00266841"/>
    <w:rsid w:val="002A7806"/>
    <w:rsid w:val="002D2F74"/>
    <w:rsid w:val="002D57F5"/>
    <w:rsid w:val="002F5656"/>
    <w:rsid w:val="002F76E2"/>
    <w:rsid w:val="00304D2C"/>
    <w:rsid w:val="00324D6D"/>
    <w:rsid w:val="003556FF"/>
    <w:rsid w:val="00355B9E"/>
    <w:rsid w:val="00381DAE"/>
    <w:rsid w:val="00391D19"/>
    <w:rsid w:val="003A4419"/>
    <w:rsid w:val="004033F0"/>
    <w:rsid w:val="0044048B"/>
    <w:rsid w:val="00470651"/>
    <w:rsid w:val="004E125C"/>
    <w:rsid w:val="004F2BBC"/>
    <w:rsid w:val="00551F01"/>
    <w:rsid w:val="00553BC6"/>
    <w:rsid w:val="005843A1"/>
    <w:rsid w:val="005B1F7F"/>
    <w:rsid w:val="005C4DED"/>
    <w:rsid w:val="005E20A6"/>
    <w:rsid w:val="006F013D"/>
    <w:rsid w:val="00733B82"/>
    <w:rsid w:val="0073607B"/>
    <w:rsid w:val="00747EC0"/>
    <w:rsid w:val="00756F7C"/>
    <w:rsid w:val="00757937"/>
    <w:rsid w:val="007B0E9D"/>
    <w:rsid w:val="007F6E70"/>
    <w:rsid w:val="00801666"/>
    <w:rsid w:val="00823808"/>
    <w:rsid w:val="00846E1E"/>
    <w:rsid w:val="00856AFA"/>
    <w:rsid w:val="0087485F"/>
    <w:rsid w:val="00875CB2"/>
    <w:rsid w:val="00896155"/>
    <w:rsid w:val="008962A4"/>
    <w:rsid w:val="008A7B36"/>
    <w:rsid w:val="008B4F89"/>
    <w:rsid w:val="008C1444"/>
    <w:rsid w:val="00977329"/>
    <w:rsid w:val="009947A8"/>
    <w:rsid w:val="009A4DD3"/>
    <w:rsid w:val="009B3415"/>
    <w:rsid w:val="00A40844"/>
    <w:rsid w:val="00A4490A"/>
    <w:rsid w:val="00A5501F"/>
    <w:rsid w:val="00AC0AA7"/>
    <w:rsid w:val="00AD13D7"/>
    <w:rsid w:val="00B35C8E"/>
    <w:rsid w:val="00B4690F"/>
    <w:rsid w:val="00B71322"/>
    <w:rsid w:val="00BE3CD3"/>
    <w:rsid w:val="00C10FE9"/>
    <w:rsid w:val="00C31DE5"/>
    <w:rsid w:val="00C43F4F"/>
    <w:rsid w:val="00D00676"/>
    <w:rsid w:val="00D02251"/>
    <w:rsid w:val="00D31AC6"/>
    <w:rsid w:val="00E24D79"/>
    <w:rsid w:val="00E32459"/>
    <w:rsid w:val="00E44F00"/>
    <w:rsid w:val="00E91A15"/>
    <w:rsid w:val="00EC7CD2"/>
    <w:rsid w:val="00EC7E3D"/>
    <w:rsid w:val="00ED020A"/>
    <w:rsid w:val="00ED2F2D"/>
    <w:rsid w:val="00ED6858"/>
    <w:rsid w:val="00F014EF"/>
    <w:rsid w:val="00F04E0D"/>
    <w:rsid w:val="00F31209"/>
    <w:rsid w:val="00F34480"/>
    <w:rsid w:val="00F869EC"/>
    <w:rsid w:val="00F90EE9"/>
    <w:rsid w:val="00F911F1"/>
    <w:rsid w:val="00FD2B8C"/>
    <w:rsid w:val="00FD69E3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styleId="Hypertextovodkaz">
    <w:name w:val="Hyperlink"/>
    <w:semiHidden/>
    <w:rsid w:val="002D5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styleId="Hypertextovodkaz">
    <w:name w:val="Hyperlink"/>
    <w:semiHidden/>
    <w:rsid w:val="002D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Hana Mozgová </cp:lastModifiedBy>
  <cp:revision>7</cp:revision>
  <cp:lastPrinted>2017-05-30T08:25:00Z</cp:lastPrinted>
  <dcterms:created xsi:type="dcterms:W3CDTF">2017-07-04T11:39:00Z</dcterms:created>
  <dcterms:modified xsi:type="dcterms:W3CDTF">2017-07-31T12:54:00Z</dcterms:modified>
</cp:coreProperties>
</file>