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A31664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A31664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1915F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14241F9D" wp14:editId="48DD834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4B1A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502324D" wp14:editId="7050A94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4B1A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982607-0855/2017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2E84322" wp14:editId="53645AF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15F6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1ABD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082E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1664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5C081-7D38-4DA7-85CF-FF37CDDA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Vaňkátová Dana</cp:lastModifiedBy>
  <cp:revision>2</cp:revision>
  <cp:lastPrinted>2017-07-13T14:22:00Z</cp:lastPrinted>
  <dcterms:created xsi:type="dcterms:W3CDTF">2017-07-13T14:23:00Z</dcterms:created>
  <dcterms:modified xsi:type="dcterms:W3CDTF">2017-07-13T14:23:00Z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