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D132D" w14:textId="77777777"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EC527A">
        <w:rPr>
          <w:sz w:val="20"/>
        </w:rPr>
      </w:r>
      <w:r w:rsidR="00EC527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EC527A">
        <w:rPr>
          <w:sz w:val="20"/>
        </w:rPr>
      </w:r>
      <w:r w:rsidR="00EC527A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14:paraId="225D132E" w14:textId="26D2894B" w:rsidR="0024767F" w:rsidRPr="007D1134" w:rsidRDefault="001A1721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2E26F004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2F" w14:textId="77777777"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14:paraId="225D1331" w14:textId="77777777" w:rsidTr="003F4C7D">
        <w:tc>
          <w:tcPr>
            <w:tcW w:w="9790" w:type="dxa"/>
            <w:gridSpan w:val="4"/>
          </w:tcPr>
          <w:p w14:paraId="225D1330" w14:textId="77777777"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</w:p>
        </w:tc>
      </w:tr>
      <w:tr w:rsidR="005A1D64" w:rsidRPr="007D1134" w14:paraId="225D1335" w14:textId="77777777" w:rsidTr="005A1D64">
        <w:tc>
          <w:tcPr>
            <w:tcW w:w="1630" w:type="dxa"/>
            <w:vMerge w:val="restart"/>
          </w:tcPr>
          <w:p w14:paraId="225D1332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</w:p>
        </w:tc>
        <w:tc>
          <w:tcPr>
            <w:tcW w:w="6662" w:type="dxa"/>
            <w:gridSpan w:val="2"/>
          </w:tcPr>
          <w:p w14:paraId="225D1333" w14:textId="77777777"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</w:p>
        </w:tc>
        <w:tc>
          <w:tcPr>
            <w:tcW w:w="1498" w:type="dxa"/>
          </w:tcPr>
          <w:p w14:paraId="225D1334" w14:textId="77777777" w:rsidR="005A1D64" w:rsidRPr="007D1134" w:rsidRDefault="00CE30BD" w:rsidP="00CE30BD">
            <w:pPr>
              <w:rPr>
                <w:sz w:val="18"/>
              </w:rPr>
            </w:pPr>
            <w:r w:rsidRPr="007D1134">
              <w:rPr>
                <w:sz w:val="18"/>
              </w:rPr>
              <w:t>PSČ:</w:t>
            </w:r>
          </w:p>
        </w:tc>
      </w:tr>
      <w:tr w:rsidR="00CE30BD" w:rsidRPr="007D1134" w14:paraId="225D1339" w14:textId="77777777" w:rsidTr="00CE30BD">
        <w:tc>
          <w:tcPr>
            <w:tcW w:w="1630" w:type="dxa"/>
            <w:vMerge/>
          </w:tcPr>
          <w:p w14:paraId="225D1336" w14:textId="77777777"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14:paraId="225D1337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</w:p>
        </w:tc>
        <w:tc>
          <w:tcPr>
            <w:tcW w:w="3624" w:type="dxa"/>
            <w:gridSpan w:val="2"/>
          </w:tcPr>
          <w:p w14:paraId="225D1338" w14:textId="77777777"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</w:p>
        </w:tc>
      </w:tr>
    </w:tbl>
    <w:p w14:paraId="225D133A" w14:textId="77777777"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14:paraId="225D133C" w14:textId="77777777" w:rsidTr="003F4C7D">
        <w:trPr>
          <w:cantSplit/>
        </w:trPr>
        <w:tc>
          <w:tcPr>
            <w:tcW w:w="9790" w:type="dxa"/>
            <w:gridSpan w:val="4"/>
          </w:tcPr>
          <w:p w14:paraId="225D133B" w14:textId="77777777"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</w:p>
        </w:tc>
      </w:tr>
      <w:tr w:rsidR="0024767F" w:rsidRPr="007D1134" w14:paraId="225D1341" w14:textId="77777777" w:rsidTr="00346479">
        <w:trPr>
          <w:cantSplit/>
        </w:trPr>
        <w:tc>
          <w:tcPr>
            <w:tcW w:w="3756" w:type="dxa"/>
          </w:tcPr>
          <w:p w14:paraId="225D133D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</w:p>
        </w:tc>
        <w:tc>
          <w:tcPr>
            <w:tcW w:w="1701" w:type="dxa"/>
          </w:tcPr>
          <w:p w14:paraId="225D133E" w14:textId="77777777"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  <w:tc>
          <w:tcPr>
            <w:tcW w:w="1984" w:type="dxa"/>
          </w:tcPr>
          <w:p w14:paraId="225D133F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</w:p>
        </w:tc>
        <w:tc>
          <w:tcPr>
            <w:tcW w:w="2349" w:type="dxa"/>
          </w:tcPr>
          <w:p w14:paraId="225D1340" w14:textId="77777777"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  <w:tr w:rsidR="00346479" w:rsidRPr="007D1134" w14:paraId="225D1343" w14:textId="77777777" w:rsidTr="003F4C7D">
        <w:trPr>
          <w:cantSplit/>
        </w:trPr>
        <w:tc>
          <w:tcPr>
            <w:tcW w:w="9790" w:type="dxa"/>
            <w:gridSpan w:val="4"/>
          </w:tcPr>
          <w:p w14:paraId="225D1342" w14:textId="77777777"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E-mail pro zasílání dat. </w:t>
            </w:r>
            <w:proofErr w:type="gramStart"/>
            <w:r w:rsidRPr="007D1134">
              <w:rPr>
                <w:sz w:val="18"/>
              </w:rPr>
              <w:t>souborů</w:t>
            </w:r>
            <w:proofErr w:type="gramEnd"/>
            <w:r w:rsidRPr="007D1134">
              <w:rPr>
                <w:sz w:val="18"/>
              </w:rPr>
              <w:t xml:space="preserve">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</w:p>
        </w:tc>
      </w:tr>
    </w:tbl>
    <w:p w14:paraId="225D1344" w14:textId="77777777"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14:paraId="225D1349" w14:textId="77777777" w:rsidTr="008407E0">
        <w:trPr>
          <w:jc w:val="center"/>
        </w:trPr>
        <w:tc>
          <w:tcPr>
            <w:tcW w:w="3163" w:type="dxa"/>
          </w:tcPr>
          <w:p w14:paraId="225D1345" w14:textId="77777777"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14:paraId="225D1346" w14:textId="77777777"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EC527A">
              <w:rPr>
                <w:sz w:val="20"/>
              </w:rPr>
            </w:r>
            <w:r w:rsidR="00EC527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14:paraId="225D1347" w14:textId="77777777"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EC527A">
              <w:rPr>
                <w:sz w:val="20"/>
              </w:rPr>
            </w:r>
            <w:r w:rsidR="00EC527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14:paraId="225D1348" w14:textId="77777777"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EC527A">
              <w:rPr>
                <w:sz w:val="20"/>
              </w:rPr>
            </w:r>
            <w:r w:rsidR="00EC527A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14:paraId="225D134A" w14:textId="77777777"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14:paraId="225D1352" w14:textId="77777777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14:paraId="225D134B" w14:textId="6B36874D"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C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D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4E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14:paraId="225D134F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225D1350" w14:textId="77777777"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14:paraId="225D1351" w14:textId="77777777"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14:paraId="225D1358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3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4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5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5B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9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5A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EC527A">
              <w:rPr>
                <w:sz w:val="16"/>
              </w:rPr>
            </w:r>
            <w:r w:rsidR="00EC52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EC527A">
              <w:rPr>
                <w:sz w:val="16"/>
              </w:rPr>
            </w:r>
            <w:r w:rsidR="00EC52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1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C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D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E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5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4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2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3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EC527A">
              <w:rPr>
                <w:sz w:val="16"/>
              </w:rPr>
            </w:r>
            <w:r w:rsidR="00EC52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EC527A">
              <w:rPr>
                <w:sz w:val="16"/>
              </w:rPr>
            </w:r>
            <w:r w:rsidR="00EC52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6A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5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6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7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8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9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6D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B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6C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EC527A">
              <w:rPr>
                <w:sz w:val="16"/>
              </w:rPr>
            </w:r>
            <w:r w:rsidR="00EC52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EC527A">
              <w:rPr>
                <w:sz w:val="16"/>
              </w:rPr>
            </w:r>
            <w:r w:rsidR="00EC52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14:paraId="225D1373" w14:textId="77777777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E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6F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0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1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5D1372" w14:textId="77777777"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14:paraId="225D1376" w14:textId="77777777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4" w14:textId="77777777"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25D1375" w14:textId="77777777"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EC527A">
              <w:rPr>
                <w:sz w:val="16"/>
              </w:rPr>
            </w:r>
            <w:r w:rsidR="00EC52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EC527A">
              <w:rPr>
                <w:sz w:val="16"/>
              </w:rPr>
            </w:r>
            <w:r w:rsidR="00EC527A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14:paraId="483319FC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14:paraId="6B78A220" w14:textId="77777777"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14:paraId="0DF08DB4" w14:textId="77777777"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14:paraId="6078F167" w14:textId="77777777"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14:paraId="225D1379" w14:textId="77777777" w:rsidR="0024767F" w:rsidRPr="007D1134" w:rsidRDefault="0024767F" w:rsidP="00EF5592">
      <w:pPr>
        <w:spacing w:line="100" w:lineRule="exact"/>
        <w:rPr>
          <w:sz w:val="18"/>
        </w:rPr>
      </w:pPr>
    </w:p>
    <w:p w14:paraId="225D137A" w14:textId="77777777"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14:paraId="225D137B" w14:textId="77777777"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14:paraId="225D137C" w14:textId="77777777"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14:paraId="225D137D" w14:textId="77777777"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14:paraId="225D137E" w14:textId="77777777"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14:paraId="225D137F" w14:textId="55FC74D0" w:rsidR="0024767F" w:rsidRPr="007D1134" w:rsidRDefault="001A1721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138E526A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14:paraId="225D1380" w14:textId="77777777"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14:paraId="225D1383" w14:textId="77777777" w:rsidTr="0075682E">
        <w:trPr>
          <w:cantSplit/>
        </w:trPr>
        <w:tc>
          <w:tcPr>
            <w:tcW w:w="4895" w:type="dxa"/>
          </w:tcPr>
          <w:p w14:paraId="225D1381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Jméno, příjmení pracovníka: </w:t>
            </w:r>
          </w:p>
        </w:tc>
        <w:tc>
          <w:tcPr>
            <w:tcW w:w="4895" w:type="dxa"/>
          </w:tcPr>
          <w:p w14:paraId="225D1382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</w:p>
        </w:tc>
      </w:tr>
      <w:tr w:rsidR="00293303" w:rsidRPr="007D1134" w14:paraId="225D1386" w14:textId="77777777" w:rsidTr="008A132C">
        <w:trPr>
          <w:cantSplit/>
        </w:trPr>
        <w:tc>
          <w:tcPr>
            <w:tcW w:w="4895" w:type="dxa"/>
          </w:tcPr>
          <w:p w14:paraId="225D1384" w14:textId="77777777"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</w:t>
            </w:r>
            <w:proofErr w:type="gramStart"/>
            <w:r w:rsidRPr="007D1134">
              <w:rPr>
                <w:sz w:val="18"/>
              </w:rPr>
              <w:t>pracoviště</w:t>
            </w:r>
            <w:proofErr w:type="gramEnd"/>
            <w:r w:rsidRPr="007D1134">
              <w:rPr>
                <w:sz w:val="18"/>
              </w:rPr>
              <w:t xml:space="preserve"> ČP: </w:t>
            </w:r>
          </w:p>
        </w:tc>
        <w:tc>
          <w:tcPr>
            <w:tcW w:w="4895" w:type="dxa"/>
          </w:tcPr>
          <w:p w14:paraId="225D1385" w14:textId="77777777"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14:paraId="225D1387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14:paraId="225D1388" w14:textId="77777777"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</w:t>
      </w:r>
      <w:proofErr w:type="gramStart"/>
      <w:r w:rsidRPr="007D1134">
        <w:rPr>
          <w:b/>
          <w:sz w:val="18"/>
        </w:rPr>
        <w:t>…..</w:t>
      </w:r>
      <w:proofErr w:type="gramEnd"/>
    </w:p>
    <w:p w14:paraId="225D1389" w14:textId="77777777"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14:paraId="225D138A" w14:textId="77777777"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14:paraId="225D138B" w14:textId="77777777"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14:paraId="225D138C" w14:textId="77777777"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proofErr w:type="gram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</w:t>
      </w:r>
      <w:proofErr w:type="gramEnd"/>
      <w:r w:rsidRPr="007D1134">
        <w:rPr>
          <w:b/>
          <w:bCs/>
          <w:sz w:val="16"/>
        </w:rPr>
        <w:t>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14:paraId="225D138D" w14:textId="77777777"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14:paraId="225D138E" w14:textId="7A534A18" w:rsidR="0024767F" w:rsidRPr="007D1134" w:rsidRDefault="001A1721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2959EFDA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225D138F" w14:textId="77777777"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14:paraId="225D1390" w14:textId="77777777"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14:paraId="225D1394" w14:textId="77777777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14:paraId="225D1391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14:paraId="225D1392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14:paraId="225D1393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14:paraId="225D1398" w14:textId="77777777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225D1395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160987123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14:paraId="225D1396" w14:textId="77777777"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0300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14:paraId="225D1397" w14:textId="77777777" w:rsidR="0024767F" w:rsidRPr="007D1134" w:rsidRDefault="0024767F" w:rsidP="00756B68">
            <w:pPr>
              <w:rPr>
                <w:sz w:val="18"/>
              </w:rPr>
            </w:pPr>
            <w:r w:rsidRPr="007D1134">
              <w:rPr>
                <w:sz w:val="18"/>
              </w:rPr>
              <w:t>Č</w:t>
            </w:r>
            <w:r w:rsidR="00756B68" w:rsidRPr="007D1134">
              <w:rPr>
                <w:sz w:val="18"/>
              </w:rPr>
              <w:t>eskoslovenská obchodní banka</w:t>
            </w:r>
            <w:r w:rsidR="00ED7B6D" w:rsidRPr="007D1134">
              <w:rPr>
                <w:sz w:val="18"/>
              </w:rPr>
              <w:t>,</w:t>
            </w:r>
            <w:r w:rsidR="00756B68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a.s.</w:t>
            </w:r>
          </w:p>
        </w:tc>
      </w:tr>
    </w:tbl>
    <w:p w14:paraId="225D1399" w14:textId="77777777"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14:paraId="225D139A" w14:textId="77777777"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proofErr w:type="gram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</w:t>
      </w:r>
      <w:proofErr w:type="gramEnd"/>
      <w:r w:rsidR="006A6536" w:rsidRPr="007D1134">
        <w:rPr>
          <w:sz w:val="18"/>
        </w:rPr>
        <w:t>: …………………….….…</w:t>
      </w:r>
    </w:p>
    <w:p w14:paraId="225D139B" w14:textId="77777777"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 xml:space="preserve">(Pouze v případě kumulovaného přípisu na účet </w:t>
      </w:r>
      <w:proofErr w:type="gramStart"/>
      <w:r w:rsidRPr="007D1134">
        <w:rPr>
          <w:sz w:val="18"/>
          <w:szCs w:val="18"/>
          <w:vertAlign w:val="superscript"/>
        </w:rPr>
        <w:t>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</w:t>
      </w:r>
      <w:proofErr w:type="gramEnd"/>
      <w:r w:rsidR="00455CAF" w:rsidRPr="007D1134">
        <w:rPr>
          <w:sz w:val="16"/>
          <w:szCs w:val="16"/>
        </w:rPr>
        <w:t>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D13A1" w14:textId="77777777" w:rsidR="00A01FF2" w:rsidRDefault="00A01FF2" w:rsidP="00E26E3A">
      <w:pPr>
        <w:spacing w:line="240" w:lineRule="auto"/>
      </w:pPr>
      <w:r>
        <w:separator/>
      </w:r>
    </w:p>
  </w:endnote>
  <w:endnote w:type="continuationSeparator" w:id="0">
    <w:p w14:paraId="225D13A2" w14:textId="77777777" w:rsidR="00A01FF2" w:rsidRDefault="00A01FF2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7" w14:textId="77777777"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proofErr w:type="gramStart"/>
    <w:r w:rsidRPr="00CF1CB2">
      <w:t>s.p</w:t>
    </w:r>
    <w:proofErr w:type="spellEnd"/>
    <w:r w:rsidRPr="00CF1CB2">
      <w:t>.</w:t>
    </w:r>
    <w:proofErr w:type="gramEnd"/>
    <w:r w:rsidRPr="00CF1CB2">
      <w:t>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D139F" w14:textId="77777777" w:rsidR="00A01FF2" w:rsidRDefault="00A01FF2" w:rsidP="00E26E3A">
      <w:pPr>
        <w:spacing w:line="240" w:lineRule="auto"/>
      </w:pPr>
      <w:r>
        <w:separator/>
      </w:r>
    </w:p>
  </w:footnote>
  <w:footnote w:type="continuationSeparator" w:id="0">
    <w:p w14:paraId="225D13A0" w14:textId="77777777" w:rsidR="00A01FF2" w:rsidRDefault="00A01FF2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D13A3" w14:textId="2005ADCF" w:rsidR="00F10FEC" w:rsidRDefault="001A1721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5D13A8" wp14:editId="611FE79F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25D13A9" wp14:editId="225D13A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5D13A4" w14:textId="123F5D66" w:rsidR="00F10FEC" w:rsidRPr="00454527" w:rsidRDefault="00454527" w:rsidP="00F10FEC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Příloha č. 1 - Dohoda o bezhotovostní úhradě cen poštovních služeb</w:t>
    </w:r>
  </w:p>
  <w:p w14:paraId="225D13A5" w14:textId="23EEC874" w:rsidR="00F10FEC" w:rsidRPr="00454527" w:rsidRDefault="00454527" w:rsidP="00F10FEC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Číslo 982607-0855/2017</w:t>
    </w:r>
  </w:p>
  <w:p w14:paraId="225D13A6" w14:textId="77777777"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2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A1721"/>
    <w:rsid w:val="001C59C5"/>
    <w:rsid w:val="001D08B4"/>
    <w:rsid w:val="001D5F44"/>
    <w:rsid w:val="001E250B"/>
    <w:rsid w:val="001F4EAD"/>
    <w:rsid w:val="001F741B"/>
    <w:rsid w:val="00205306"/>
    <w:rsid w:val="00211595"/>
    <w:rsid w:val="00212034"/>
    <w:rsid w:val="0022161F"/>
    <w:rsid w:val="002239FA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4527"/>
    <w:rsid w:val="00455CAF"/>
    <w:rsid w:val="00464BDF"/>
    <w:rsid w:val="00473186"/>
    <w:rsid w:val="00483E95"/>
    <w:rsid w:val="00484E7D"/>
    <w:rsid w:val="004A0867"/>
    <w:rsid w:val="004A269A"/>
    <w:rsid w:val="004A378D"/>
    <w:rsid w:val="004A56A7"/>
    <w:rsid w:val="004A6877"/>
    <w:rsid w:val="004D1280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121FA"/>
    <w:rsid w:val="00633670"/>
    <w:rsid w:val="00656F74"/>
    <w:rsid w:val="006776D7"/>
    <w:rsid w:val="006A6536"/>
    <w:rsid w:val="006C22E9"/>
    <w:rsid w:val="006E5096"/>
    <w:rsid w:val="006F0F52"/>
    <w:rsid w:val="006F1B96"/>
    <w:rsid w:val="006F66D0"/>
    <w:rsid w:val="00704EF1"/>
    <w:rsid w:val="00756B68"/>
    <w:rsid w:val="00766638"/>
    <w:rsid w:val="00766A20"/>
    <w:rsid w:val="007670D1"/>
    <w:rsid w:val="00777552"/>
    <w:rsid w:val="007836DF"/>
    <w:rsid w:val="00786B01"/>
    <w:rsid w:val="007A01B3"/>
    <w:rsid w:val="007B38FB"/>
    <w:rsid w:val="007C579C"/>
    <w:rsid w:val="007D1134"/>
    <w:rsid w:val="007E0769"/>
    <w:rsid w:val="007E2233"/>
    <w:rsid w:val="007E2CA8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84C3B"/>
    <w:rsid w:val="009876C2"/>
    <w:rsid w:val="0099054E"/>
    <w:rsid w:val="00995DF5"/>
    <w:rsid w:val="009A14A3"/>
    <w:rsid w:val="009B4551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A1110"/>
    <w:rsid w:val="00AB164A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C15ED"/>
    <w:rsid w:val="00CC3EF1"/>
    <w:rsid w:val="00CD3D70"/>
    <w:rsid w:val="00CE30BD"/>
    <w:rsid w:val="00CF1CB2"/>
    <w:rsid w:val="00D00C32"/>
    <w:rsid w:val="00D2255E"/>
    <w:rsid w:val="00D24F8A"/>
    <w:rsid w:val="00D25607"/>
    <w:rsid w:val="00D32D5C"/>
    <w:rsid w:val="00D47A90"/>
    <w:rsid w:val="00D61A25"/>
    <w:rsid w:val="00D64841"/>
    <w:rsid w:val="00D708BF"/>
    <w:rsid w:val="00D769FA"/>
    <w:rsid w:val="00D776BD"/>
    <w:rsid w:val="00DA7A05"/>
    <w:rsid w:val="00DC2D71"/>
    <w:rsid w:val="00DE4081"/>
    <w:rsid w:val="00DF40E3"/>
    <w:rsid w:val="00E01274"/>
    <w:rsid w:val="00E05E15"/>
    <w:rsid w:val="00E10CF9"/>
    <w:rsid w:val="00E20AB1"/>
    <w:rsid w:val="00E23254"/>
    <w:rsid w:val="00E26E3A"/>
    <w:rsid w:val="00E31989"/>
    <w:rsid w:val="00E42B80"/>
    <w:rsid w:val="00E70D2B"/>
    <w:rsid w:val="00E725F0"/>
    <w:rsid w:val="00EA15FD"/>
    <w:rsid w:val="00EA6004"/>
    <w:rsid w:val="00EC0984"/>
    <w:rsid w:val="00EC527A"/>
    <w:rsid w:val="00ED7B6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o:colormenu v:ext="edit" fillcolor="none"/>
    </o:shapedefaults>
    <o:shapelayout v:ext="edit">
      <o:idmap v:ext="edit" data="1"/>
    </o:shapelayout>
  </w:shapeDefaults>
  <w:decimalSymbol w:val=","/>
  <w:listSeparator w:val=";"/>
  <w14:docId w14:val="225D1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C9CF-1376-4400-AC20-60F71C15206D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1700E-C605-4DD8-9FFD-CA20BDB0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Universal_bez_kryci_stranky.dotx</Template>
  <TotalTime>1</TotalTime>
  <Pages>1</Pages>
  <Words>399</Words>
  <Characters>2355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Vaňkátová Dana</cp:lastModifiedBy>
  <cp:revision>2</cp:revision>
  <cp:lastPrinted>2010-06-16T05:44:00Z</cp:lastPrinted>
  <dcterms:created xsi:type="dcterms:W3CDTF">2017-07-13T14:24:00Z</dcterms:created>
  <dcterms:modified xsi:type="dcterms:W3CDTF">2017-07-13T14:24:00Z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