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7E3BFB">
        <w:t>4336</w:t>
      </w:r>
    </w:p>
    <w:p w:rsidR="007E3BFB" w:rsidRDefault="007E3BFB" w:rsidP="007E3BFB">
      <w:proofErr w:type="gramStart"/>
      <w:r>
        <w:t>K koleno</w:t>
      </w:r>
      <w:proofErr w:type="gramEnd"/>
      <w:r>
        <w:t xml:space="preserve"> 90° PE ET  25</w:t>
      </w:r>
    </w:p>
    <w:p w:rsidR="007E3BFB" w:rsidRDefault="007E3BFB" w:rsidP="007E3BFB">
      <w:proofErr w:type="gramStart"/>
      <w:r>
        <w:t>K koleno</w:t>
      </w:r>
      <w:proofErr w:type="gramEnd"/>
      <w:r>
        <w:t xml:space="preserve"> 90° PE ET  40</w:t>
      </w:r>
    </w:p>
    <w:p w:rsidR="007E3BFB" w:rsidRDefault="007E3BFB" w:rsidP="007E3BFB">
      <w:proofErr w:type="gramStart"/>
      <w:r>
        <w:t>K koleno</w:t>
      </w:r>
      <w:proofErr w:type="gramEnd"/>
      <w:r>
        <w:t xml:space="preserve"> 90° PE ET  50</w:t>
      </w:r>
    </w:p>
    <w:p w:rsidR="007E3BFB" w:rsidRDefault="007E3BFB" w:rsidP="007E3BFB">
      <w:r>
        <w:t xml:space="preserve">K </w:t>
      </w:r>
      <w:proofErr w:type="gramStart"/>
      <w:r>
        <w:t>objímka</w:t>
      </w:r>
      <w:proofErr w:type="gramEnd"/>
      <w:r>
        <w:t xml:space="preserve"> PE ET  40 SDR11   612683</w:t>
      </w:r>
    </w:p>
    <w:p w:rsidR="007E3BFB" w:rsidRDefault="007E3BFB" w:rsidP="007E3BFB">
      <w:r>
        <w:t xml:space="preserve">K </w:t>
      </w:r>
      <w:proofErr w:type="gramStart"/>
      <w:r>
        <w:t>objímka</w:t>
      </w:r>
      <w:proofErr w:type="gramEnd"/>
      <w:r>
        <w:t xml:space="preserve"> PE ET  50 SDR11   612684</w:t>
      </w:r>
    </w:p>
    <w:p w:rsidR="00DC72A2" w:rsidRDefault="007E3BFB" w:rsidP="007E3BFB">
      <w:r>
        <w:t xml:space="preserve">K </w:t>
      </w:r>
      <w:proofErr w:type="gramStart"/>
      <w:r>
        <w:t>redukce</w:t>
      </w:r>
      <w:proofErr w:type="gramEnd"/>
      <w:r>
        <w:t xml:space="preserve"> PE ET  40-32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B5ADD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D68EB"/>
    <w:rsid w:val="004635E8"/>
    <w:rsid w:val="004A1731"/>
    <w:rsid w:val="00605B8D"/>
    <w:rsid w:val="00607AF8"/>
    <w:rsid w:val="00667EE8"/>
    <w:rsid w:val="007D13FF"/>
    <w:rsid w:val="007E1122"/>
    <w:rsid w:val="007E3BFB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2017-07-31T08:59:00Z</dcterms:created>
  <dcterms:modified xsi:type="dcterms:W3CDTF">2017-07-31T08:59:00Z</dcterms:modified>
</cp:coreProperties>
</file>